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A" w:rsidRPr="00102DDF" w:rsidRDefault="00A6261A" w:rsidP="00102D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DD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102DDF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wiadomy/a odpowiedzialno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karnej wynikaj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cej z art. 286 § 1 kodeksu karnego przewiduj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cego kar</w:t>
      </w:r>
      <w:r w:rsidRPr="00C1049F">
        <w:rPr>
          <w:rFonts w:ascii="Arial" w:eastAsia="TimesNewRoman" w:hAnsi="Arial" w:cs="Arial"/>
        </w:rPr>
        <w:t xml:space="preserve">ę </w:t>
      </w:r>
      <w:r w:rsidRPr="00C1049F">
        <w:rPr>
          <w:rFonts w:ascii="Arial" w:hAnsi="Arial" w:cs="Arial"/>
        </w:rPr>
        <w:t>pozbawienia wolno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od 6 miesięcy do 8 lat</w:t>
      </w:r>
      <w:r w:rsidRPr="00C1049F" w:rsidDel="00DD5D7A">
        <w:rPr>
          <w:rFonts w:ascii="Arial" w:hAnsi="Arial" w:cs="Arial"/>
        </w:rPr>
        <w:t xml:space="preserve"> </w:t>
      </w:r>
      <w:r w:rsidRPr="00C1049F">
        <w:rPr>
          <w:rFonts w:ascii="Arial" w:hAnsi="Arial" w:cs="Arial"/>
        </w:rPr>
        <w:t>za przestępstwo oszustwa</w:t>
      </w:r>
      <w:bookmarkStart w:id="0" w:name="_GoBack"/>
      <w:bookmarkEnd w:id="0"/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 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realizację którego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 w:rsidR="002D303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A6261A" w:rsidSect="00B82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C7" w:rsidRDefault="00DA38C7" w:rsidP="00A66713">
      <w:pPr>
        <w:spacing w:after="0" w:line="240" w:lineRule="auto"/>
      </w:pPr>
      <w:r>
        <w:separator/>
      </w:r>
    </w:p>
  </w:endnote>
  <w:endnote w:type="continuationSeparator" w:id="0">
    <w:p w:rsidR="00DA38C7" w:rsidRDefault="00DA38C7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2D303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C7" w:rsidRDefault="00DA38C7" w:rsidP="00A66713">
      <w:pPr>
        <w:spacing w:after="0" w:line="240" w:lineRule="auto"/>
      </w:pPr>
      <w:r>
        <w:separator/>
      </w:r>
    </w:p>
  </w:footnote>
  <w:footnote w:type="continuationSeparator" w:id="0">
    <w:p w:rsidR="00DA38C7" w:rsidRDefault="00DA38C7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A"/>
    <w:rsid w:val="000057A6"/>
    <w:rsid w:val="000313AB"/>
    <w:rsid w:val="00037D20"/>
    <w:rsid w:val="00102DDF"/>
    <w:rsid w:val="00133A95"/>
    <w:rsid w:val="001A0615"/>
    <w:rsid w:val="002D3030"/>
    <w:rsid w:val="003708BE"/>
    <w:rsid w:val="00436BA9"/>
    <w:rsid w:val="004A2CE1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86905"/>
    <w:rsid w:val="00B80777"/>
    <w:rsid w:val="00B82FF4"/>
    <w:rsid w:val="00BD6A27"/>
    <w:rsid w:val="00D54A10"/>
    <w:rsid w:val="00DA38C7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2016-10-17T21:33:00Z</dcterms:created>
  <dcterms:modified xsi:type="dcterms:W3CDTF">2016-10-17T21:33:00Z</dcterms:modified>
</cp:coreProperties>
</file>