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D2" w:rsidRPr="009139D2" w:rsidRDefault="009139D2" w:rsidP="000F38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>Załącznik 2</w:t>
      </w:r>
      <w:r w:rsidR="00D80C1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 xml:space="preserve"> Zestawienie poniesionych wydatków inwestycyjnych </w:t>
      </w:r>
    </w:p>
    <w:p w:rsidR="000F387A" w:rsidRDefault="009139D2" w:rsidP="009139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zestawienie towarów i usług zakupionych ze środków jednorazowej dotacji inwestycyjnej i wkładu własnego objętych umową nr </w:t>
      </w:r>
    </w:p>
    <w:p w:rsidR="000F387A" w:rsidRDefault="000F387A" w:rsidP="009139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39D2" w:rsidRPr="009139D2" w:rsidRDefault="009139D2" w:rsidP="009139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</w:t>
      </w:r>
    </w:p>
    <w:p w:rsidR="009139D2" w:rsidRPr="009139D2" w:rsidRDefault="009139D2" w:rsidP="009139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40"/>
        <w:tblW w:w="4977" w:type="pct"/>
        <w:tblCellMar>
          <w:left w:w="70" w:type="dxa"/>
          <w:right w:w="70" w:type="dxa"/>
        </w:tblCellMar>
        <w:tblLook w:val="01E0"/>
      </w:tblPr>
      <w:tblGrid>
        <w:gridCol w:w="395"/>
        <w:gridCol w:w="45"/>
        <w:gridCol w:w="369"/>
        <w:gridCol w:w="763"/>
        <w:gridCol w:w="397"/>
        <w:gridCol w:w="1019"/>
        <w:gridCol w:w="572"/>
        <w:gridCol w:w="1807"/>
        <w:gridCol w:w="3677"/>
        <w:gridCol w:w="1945"/>
        <w:gridCol w:w="1295"/>
        <w:gridCol w:w="535"/>
        <w:gridCol w:w="1258"/>
      </w:tblGrid>
      <w:tr w:rsidR="009139D2" w:rsidRPr="009139D2" w:rsidTr="000F387A">
        <w:trPr>
          <w:gridBefore w:val="1"/>
          <w:gridAfter w:val="6"/>
          <w:wBefore w:w="140" w:type="pct"/>
          <w:wAfter w:w="3736" w:type="pct"/>
          <w:trHeight w:val="284"/>
        </w:trPr>
        <w:tc>
          <w:tcPr>
            <w:tcW w:w="147" w:type="pct"/>
            <w:gridSpan w:val="2"/>
          </w:tcPr>
          <w:p w:rsidR="009139D2" w:rsidRPr="009139D2" w:rsidRDefault="009139D2" w:rsidP="009139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2" w:type="pct"/>
            <w:gridSpan w:val="2"/>
          </w:tcPr>
          <w:p w:rsidR="009139D2" w:rsidRPr="009139D2" w:rsidRDefault="009139D2" w:rsidP="00147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5" w:type="pct"/>
            <w:gridSpan w:val="2"/>
            <w:vAlign w:val="center"/>
          </w:tcPr>
          <w:p w:rsidR="009139D2" w:rsidRPr="009139D2" w:rsidRDefault="009139D2" w:rsidP="0091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139D2" w:rsidRPr="009139D2" w:rsidTr="000F387A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978"/>
        </w:trPr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39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39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zakupu (Data zapłaty)</w:t>
            </w:r>
          </w:p>
        </w:tc>
        <w:tc>
          <w:tcPr>
            <w:tcW w:w="5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39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sprzedawcy</w:t>
            </w:r>
          </w:p>
          <w:p w:rsidR="009139D2" w:rsidRPr="009139D2" w:rsidRDefault="009139D2" w:rsidP="009139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39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(NIP)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39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towaru i nr pozycji z harmonogramu rzeczowo - finansowego</w:t>
            </w:r>
          </w:p>
          <w:p w:rsidR="009139D2" w:rsidRPr="009139D2" w:rsidRDefault="009139D2" w:rsidP="009139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39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(w tym m.in. nazwa/marka/model) lub usługi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39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Szczegółowa specyfikacja (parametry techniczne lub jakościowe)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39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seryjny/fabryczny (dotyczy zakupionego sprzętu/urządzeń)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39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jednostkowa (brutto)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39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39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Kwota całkowita</w:t>
            </w:r>
          </w:p>
          <w:p w:rsidR="009139D2" w:rsidRPr="009139D2" w:rsidRDefault="009139D2" w:rsidP="009139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39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(brutto)</w:t>
            </w:r>
          </w:p>
        </w:tc>
      </w:tr>
      <w:tr w:rsidR="009139D2" w:rsidRPr="009139D2" w:rsidTr="000F387A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649"/>
        </w:trPr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ind w:left="111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ind w:left="111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ind w:left="111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139D2" w:rsidRPr="009139D2" w:rsidTr="000F387A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408"/>
        </w:trPr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139D2" w:rsidRPr="009139D2" w:rsidTr="000F387A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427"/>
        </w:trPr>
        <w:tc>
          <w:tcPr>
            <w:tcW w:w="1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F387A" w:rsidRPr="009139D2" w:rsidTr="000F387A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419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9D2" w:rsidRPr="009139D2" w:rsidRDefault="009139D2" w:rsidP="009139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139D2" w:rsidRPr="009139D2" w:rsidRDefault="009139D2" w:rsidP="009139D2">
      <w:pPr>
        <w:shd w:val="clear" w:color="auto" w:fill="FFFFFF"/>
        <w:tabs>
          <w:tab w:val="left" w:pos="6336"/>
        </w:tabs>
        <w:spacing w:after="0" w:line="240" w:lineRule="auto"/>
        <w:ind w:left="11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iż dokonane zakupy towarów i/lub usług są zgodne z zatwierdzonym przez </w:t>
      </w:r>
      <w:r w:rsidR="00B968A1">
        <w:rPr>
          <w:rFonts w:ascii="Times New Roman" w:eastAsia="Times New Roman" w:hAnsi="Times New Roman"/>
          <w:sz w:val="24"/>
          <w:szCs w:val="24"/>
          <w:lang w:eastAsia="pl-PL"/>
        </w:rPr>
        <w:t xml:space="preserve">Stowarzyszenie </w:t>
      </w:r>
      <w:r w:rsidR="00723990">
        <w:rPr>
          <w:rFonts w:ascii="Times New Roman" w:eastAsia="Times New Roman" w:hAnsi="Times New Roman"/>
          <w:sz w:val="24"/>
          <w:szCs w:val="24"/>
          <w:lang w:eastAsia="pl-PL"/>
        </w:rPr>
        <w:t xml:space="preserve">Lokalna Grupa Działania WARMIŃSKI ZAKĄTEK </w:t>
      </w:r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>biznesplanem w ramach projektu  „</w:t>
      </w:r>
      <w:r w:rsidR="00723990">
        <w:rPr>
          <w:rFonts w:ascii="Times New Roman" w:eastAsia="Times New Roman" w:hAnsi="Times New Roman"/>
          <w:sz w:val="24"/>
          <w:szCs w:val="24"/>
          <w:lang w:eastAsia="pl-PL"/>
        </w:rPr>
        <w:t>Z pomysłem po dotację</w:t>
      </w:r>
      <w:r w:rsidR="00B968A1">
        <w:rPr>
          <w:rFonts w:ascii="Times New Roman" w:eastAsia="Times New Roman" w:hAnsi="Times New Roman"/>
          <w:sz w:val="24"/>
          <w:szCs w:val="24"/>
          <w:lang w:eastAsia="pl-PL"/>
        </w:rPr>
        <w:t xml:space="preserve"> II</w:t>
      </w:r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 xml:space="preserve">”  realizowanego przez Beneficjenta w ramach działania 10.3. RPO </w:t>
      </w:r>
      <w:proofErr w:type="spellStart"/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>WiM</w:t>
      </w:r>
      <w:proofErr w:type="spellEnd"/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 xml:space="preserve"> 2014-2020. </w:t>
      </w:r>
    </w:p>
    <w:p w:rsidR="009139D2" w:rsidRPr="009139D2" w:rsidRDefault="009139D2" w:rsidP="009139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68A1" w:rsidRDefault="009139D2" w:rsidP="009139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 xml:space="preserve">Imię i nazwisko:……………..…………….. </w:t>
      </w:r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data: ……………………………</w:t>
      </w:r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</w:p>
    <w:p w:rsidR="000F387A" w:rsidRDefault="000F387A" w:rsidP="000F387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387A" w:rsidRPr="000F387A" w:rsidRDefault="00A34260" w:rsidP="00A342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  <w:sectPr w:rsidR="000F387A" w:rsidRPr="000F387A" w:rsidSect="000F387A">
          <w:headerReference w:type="default" r:id="rId8"/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podpis:…………………………</w:t>
      </w:r>
    </w:p>
    <w:p w:rsidR="009139D2" w:rsidRPr="00A34260" w:rsidRDefault="009139D2" w:rsidP="009139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D2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1 do Zestawienia poniesionych wydatków inwestycyjnych </w:t>
      </w:r>
    </w:p>
    <w:p w:rsidR="009139D2" w:rsidRPr="009139D2" w:rsidRDefault="009139D2" w:rsidP="009139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139D2" w:rsidRPr="009139D2" w:rsidRDefault="009139D2" w:rsidP="009139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39D2" w:rsidRPr="009139D2" w:rsidRDefault="009139D2" w:rsidP="009139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139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</w:t>
      </w:r>
    </w:p>
    <w:p w:rsidR="009139D2" w:rsidRPr="009139D2" w:rsidRDefault="009139D2" w:rsidP="009139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39D2" w:rsidRPr="009139D2" w:rsidRDefault="009139D2" w:rsidP="009139D2">
      <w:pPr>
        <w:shd w:val="clear" w:color="auto" w:fill="FFFFFF"/>
        <w:tabs>
          <w:tab w:val="left" w:pos="6336"/>
        </w:tabs>
        <w:spacing w:after="0" w:line="240" w:lineRule="auto"/>
        <w:ind w:left="11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dokonane zakupy wymienione w szczegółowym zestawieniu towarów i usług są zgodne z zatwierdzonym przez </w:t>
      </w:r>
      <w:r w:rsidR="00574CA1">
        <w:rPr>
          <w:rFonts w:ascii="Times New Roman" w:eastAsia="Times New Roman" w:hAnsi="Times New Roman"/>
          <w:sz w:val="24"/>
          <w:szCs w:val="24"/>
          <w:lang w:eastAsia="pl-PL"/>
        </w:rPr>
        <w:t xml:space="preserve">Stowarzyszenie </w:t>
      </w:r>
      <w:r w:rsidR="00723990">
        <w:rPr>
          <w:rFonts w:ascii="Times New Roman" w:eastAsia="Times New Roman" w:hAnsi="Times New Roman"/>
          <w:sz w:val="24"/>
          <w:szCs w:val="24"/>
          <w:lang w:eastAsia="pl-PL"/>
        </w:rPr>
        <w:t xml:space="preserve">LGD WARMIŃSKI ZAKĄTEK </w:t>
      </w:r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>biznes planem (sekcja D.1) oraz harmonogramem rzeczowo-finansowym (sekcja E2) z dnia ……………………… stanowiącymi załącznik do umowy nr ………………………………… realizowanej w ramach projektu „</w:t>
      </w:r>
      <w:r w:rsidR="00723990">
        <w:rPr>
          <w:rFonts w:ascii="Times New Roman" w:eastAsia="Times New Roman" w:hAnsi="Times New Roman"/>
          <w:sz w:val="24"/>
          <w:szCs w:val="24"/>
          <w:lang w:eastAsia="pl-PL"/>
        </w:rPr>
        <w:t>Z pomysłem po dotację</w:t>
      </w:r>
      <w:bookmarkStart w:id="0" w:name="_GoBack"/>
      <w:bookmarkEnd w:id="0"/>
      <w:r w:rsidR="00574CA1">
        <w:rPr>
          <w:rFonts w:ascii="Times New Roman" w:eastAsia="Times New Roman" w:hAnsi="Times New Roman"/>
          <w:sz w:val="24"/>
          <w:szCs w:val="24"/>
          <w:lang w:eastAsia="pl-PL"/>
        </w:rPr>
        <w:t xml:space="preserve"> II</w:t>
      </w:r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>” .</w:t>
      </w:r>
    </w:p>
    <w:p w:rsidR="009139D2" w:rsidRPr="009139D2" w:rsidRDefault="009139D2" w:rsidP="009139D2">
      <w:pPr>
        <w:shd w:val="clear" w:color="auto" w:fill="FFFFFF"/>
        <w:tabs>
          <w:tab w:val="left" w:pos="6336"/>
        </w:tabs>
        <w:spacing w:after="0" w:line="240" w:lineRule="auto"/>
        <w:ind w:left="1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39D2" w:rsidRPr="009139D2" w:rsidRDefault="009139D2" w:rsidP="009139D2">
      <w:pPr>
        <w:shd w:val="clear" w:color="auto" w:fill="FFFFFF"/>
        <w:tabs>
          <w:tab w:val="left" w:pos="6336"/>
        </w:tabs>
        <w:spacing w:after="0" w:line="240" w:lineRule="auto"/>
        <w:ind w:left="11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39D2">
        <w:rPr>
          <w:rFonts w:ascii="Times New Roman" w:eastAsia="Times New Roman" w:hAnsi="Times New Roman"/>
          <w:sz w:val="24"/>
          <w:szCs w:val="24"/>
          <w:lang w:eastAsia="pl-PL"/>
        </w:rPr>
        <w:t>Prawidłowość wydatków potwierdzają następujące dokumenty:</w:t>
      </w:r>
    </w:p>
    <w:p w:rsidR="009139D2" w:rsidRPr="009139D2" w:rsidRDefault="009139D2" w:rsidP="009139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574CA1" w:rsidRDefault="009139D2" w:rsidP="009139D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4CA1">
        <w:rPr>
          <w:rFonts w:ascii="Times New Roman" w:eastAsia="Times New Roman" w:hAnsi="Times New Roman"/>
          <w:sz w:val="24"/>
          <w:szCs w:val="24"/>
          <w:lang w:eastAsia="pl-PL"/>
        </w:rPr>
        <w:t xml:space="preserve">Potwierdzenia zapłaty dotyczące zakupionych towarów i usług (potwierdzenia przelewów) - …. </w:t>
      </w:r>
      <w:r w:rsidR="00574CA1" w:rsidRPr="00574CA1">
        <w:rPr>
          <w:rFonts w:ascii="Times New Roman" w:eastAsia="Times New Roman" w:hAnsi="Times New Roman"/>
          <w:sz w:val="24"/>
          <w:szCs w:val="24"/>
          <w:lang w:eastAsia="pl-PL"/>
        </w:rPr>
        <w:t>sztuk</w:t>
      </w:r>
    </w:p>
    <w:p w:rsidR="00574CA1" w:rsidRDefault="00574CA1" w:rsidP="00574CA1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4CA1" w:rsidRPr="00574CA1" w:rsidRDefault="009139D2" w:rsidP="009139D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4CA1">
        <w:rPr>
          <w:rFonts w:ascii="Times New Roman" w:eastAsia="Times New Roman" w:hAnsi="Times New Roman"/>
          <w:sz w:val="24"/>
          <w:szCs w:val="24"/>
          <w:lang w:eastAsia="pl-PL"/>
        </w:rPr>
        <w:t>Deklaracja pochodzenia środka trwałego w przypadku</w:t>
      </w:r>
      <w:r w:rsidR="00574CA1" w:rsidRPr="00574CA1">
        <w:rPr>
          <w:rFonts w:ascii="Times New Roman" w:eastAsia="Times New Roman" w:hAnsi="Times New Roman"/>
          <w:sz w:val="24"/>
          <w:szCs w:val="24"/>
          <w:lang w:eastAsia="pl-PL"/>
        </w:rPr>
        <w:t xml:space="preserve"> zakupu sprzętów używanych –</w:t>
      </w:r>
    </w:p>
    <w:p w:rsidR="009139D2" w:rsidRDefault="00574CA1" w:rsidP="00574CA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….</w:t>
      </w:r>
      <w:r w:rsidR="009139D2" w:rsidRPr="009139D2">
        <w:rPr>
          <w:rFonts w:ascii="Times New Roman" w:eastAsia="Times New Roman" w:hAnsi="Times New Roman"/>
          <w:sz w:val="24"/>
          <w:szCs w:val="24"/>
          <w:lang w:eastAsia="pl-PL"/>
        </w:rPr>
        <w:t xml:space="preserve"> sztuk (dotyczy/nie dotyczy)</w:t>
      </w:r>
    </w:p>
    <w:p w:rsidR="00574CA1" w:rsidRDefault="00574CA1" w:rsidP="00574CA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39D2" w:rsidRDefault="009139D2" w:rsidP="009139D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4CA1">
        <w:rPr>
          <w:rFonts w:ascii="Times New Roman" w:eastAsia="Times New Roman" w:hAnsi="Times New Roman"/>
          <w:sz w:val="24"/>
          <w:szCs w:val="24"/>
          <w:lang w:eastAsia="pl-PL"/>
        </w:rPr>
        <w:t>Polisa OC w przypadku zakupu środka transportu</w:t>
      </w:r>
      <w:r w:rsidR="00574CA1" w:rsidRPr="00574CA1">
        <w:rPr>
          <w:rFonts w:ascii="Times New Roman" w:eastAsia="Times New Roman" w:hAnsi="Times New Roman"/>
          <w:sz w:val="24"/>
          <w:szCs w:val="24"/>
          <w:lang w:eastAsia="pl-PL"/>
        </w:rPr>
        <w:t xml:space="preserve">- .... sztuk </w:t>
      </w:r>
      <w:r w:rsidRPr="00574CA1">
        <w:rPr>
          <w:rFonts w:ascii="Times New Roman" w:eastAsia="Times New Roman" w:hAnsi="Times New Roman"/>
          <w:sz w:val="24"/>
          <w:szCs w:val="24"/>
          <w:lang w:eastAsia="pl-PL"/>
        </w:rPr>
        <w:t xml:space="preserve"> (dotyczy/nie dotyczy)</w:t>
      </w:r>
    </w:p>
    <w:p w:rsidR="00574CA1" w:rsidRPr="00574CA1" w:rsidRDefault="00574CA1" w:rsidP="00574CA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4CA1" w:rsidRPr="00574CA1" w:rsidRDefault="00574CA1" w:rsidP="009139D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4CA1">
        <w:rPr>
          <w:rFonts w:ascii="Times New Roman" w:eastAsia="Times New Roman" w:hAnsi="Times New Roman"/>
          <w:sz w:val="24"/>
          <w:szCs w:val="24"/>
          <w:lang w:eastAsia="pl-PL"/>
        </w:rPr>
        <w:t xml:space="preserve">Potwierdzenie opłaty PCC w przypadku zakupu środku transportu - ..... sztuk (dotyczy/nie dotyczy) </w:t>
      </w:r>
    </w:p>
    <w:p w:rsidR="009139D2" w:rsidRPr="009139D2" w:rsidRDefault="009139D2" w:rsidP="009139D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39D2" w:rsidRPr="009139D2" w:rsidRDefault="009139D2" w:rsidP="009139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139D2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9139D2" w:rsidRDefault="009139D2" w:rsidP="009139D2">
      <w:pPr>
        <w:tabs>
          <w:tab w:val="left" w:pos="1033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574CA1" w:rsidRDefault="00574CA1" w:rsidP="009139D2">
      <w:pPr>
        <w:tabs>
          <w:tab w:val="left" w:pos="1033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574CA1" w:rsidRDefault="00574CA1" w:rsidP="009139D2">
      <w:pPr>
        <w:tabs>
          <w:tab w:val="left" w:pos="1033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574CA1" w:rsidRPr="009139D2" w:rsidRDefault="00574CA1" w:rsidP="009139D2">
      <w:pPr>
        <w:tabs>
          <w:tab w:val="left" w:pos="1033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9139D2" w:rsidRPr="009139D2" w:rsidRDefault="00574CA1" w:rsidP="009139D2">
      <w:pPr>
        <w:tabs>
          <w:tab w:val="left" w:pos="10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</w:t>
      </w:r>
    </w:p>
    <w:p w:rsidR="009139D2" w:rsidRPr="009139D2" w:rsidRDefault="00574CA1" w:rsidP="009139D2">
      <w:pPr>
        <w:tabs>
          <w:tab w:val="left" w:pos="10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Miejscowość i data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139D2" w:rsidRPr="009139D2">
        <w:rPr>
          <w:rFonts w:ascii="Times New Roman" w:eastAsia="Times New Roman" w:hAnsi="Times New Roman"/>
          <w:sz w:val="24"/>
          <w:szCs w:val="24"/>
          <w:lang w:eastAsia="pl-PL"/>
        </w:rPr>
        <w:t>czytelny podpis i pieczęć</w:t>
      </w:r>
    </w:p>
    <w:p w:rsidR="009139D2" w:rsidRPr="009139D2" w:rsidRDefault="009139D2" w:rsidP="009139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39D2" w:rsidRPr="009139D2" w:rsidRDefault="009139D2" w:rsidP="009139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39D2" w:rsidRPr="009139D2" w:rsidRDefault="009139D2" w:rsidP="009139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39D2" w:rsidRPr="009139D2" w:rsidRDefault="009139D2" w:rsidP="009139D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1A0615" w:rsidRPr="009139D2" w:rsidRDefault="001A0615" w:rsidP="001A0615">
      <w:pPr>
        <w:rPr>
          <w:rFonts w:ascii="Times New Roman" w:hAnsi="Times New Roman"/>
          <w:sz w:val="24"/>
          <w:szCs w:val="24"/>
        </w:rPr>
      </w:pPr>
    </w:p>
    <w:sectPr w:rsidR="001A0615" w:rsidRPr="009139D2" w:rsidSect="000F38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8D" w:rsidRDefault="000F048D" w:rsidP="00A66713">
      <w:pPr>
        <w:spacing w:after="0" w:line="240" w:lineRule="auto"/>
      </w:pPr>
      <w:r>
        <w:separator/>
      </w:r>
    </w:p>
  </w:endnote>
  <w:endnote w:type="continuationSeparator" w:id="0">
    <w:p w:rsidR="000F048D" w:rsidRDefault="000F048D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723990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8D" w:rsidRDefault="000F048D" w:rsidP="00A66713">
      <w:pPr>
        <w:spacing w:after="0" w:line="240" w:lineRule="auto"/>
      </w:pPr>
      <w:r>
        <w:separator/>
      </w:r>
    </w:p>
  </w:footnote>
  <w:footnote w:type="continuationSeparator" w:id="0">
    <w:p w:rsidR="000F048D" w:rsidRDefault="000F048D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BE" w:rsidRPr="001A0615" w:rsidRDefault="001477C3" w:rsidP="001477C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1477C3">
      <w:rPr>
        <w:noProof/>
        <w:color w:val="262626"/>
        <w:lang w:eastAsia="pl-PL"/>
      </w:rPr>
      <w:drawing>
        <wp:inline distT="0" distB="0" distL="0" distR="0">
          <wp:extent cx="5760720" cy="739040"/>
          <wp:effectExtent l="19050" t="0" r="0" b="0"/>
          <wp:docPr id="3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4FE8"/>
    <w:multiLevelType w:val="hybridMultilevel"/>
    <w:tmpl w:val="7BDC4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39D2"/>
    <w:rsid w:val="000057A6"/>
    <w:rsid w:val="00037D20"/>
    <w:rsid w:val="000F048D"/>
    <w:rsid w:val="000F387A"/>
    <w:rsid w:val="00133A95"/>
    <w:rsid w:val="001477C3"/>
    <w:rsid w:val="001A0615"/>
    <w:rsid w:val="003708BE"/>
    <w:rsid w:val="00385948"/>
    <w:rsid w:val="004A2CE1"/>
    <w:rsid w:val="004C36E1"/>
    <w:rsid w:val="004D158E"/>
    <w:rsid w:val="00540901"/>
    <w:rsid w:val="00574CA1"/>
    <w:rsid w:val="006140CF"/>
    <w:rsid w:val="006425A6"/>
    <w:rsid w:val="006521E6"/>
    <w:rsid w:val="0068205C"/>
    <w:rsid w:val="006913A8"/>
    <w:rsid w:val="00723990"/>
    <w:rsid w:val="008553CB"/>
    <w:rsid w:val="009139D2"/>
    <w:rsid w:val="0092610B"/>
    <w:rsid w:val="00955045"/>
    <w:rsid w:val="00A22100"/>
    <w:rsid w:val="00A34260"/>
    <w:rsid w:val="00A66713"/>
    <w:rsid w:val="00A86905"/>
    <w:rsid w:val="00B80777"/>
    <w:rsid w:val="00B968A1"/>
    <w:rsid w:val="00BD6A27"/>
    <w:rsid w:val="00C06336"/>
    <w:rsid w:val="00D54A10"/>
    <w:rsid w:val="00D80C1D"/>
    <w:rsid w:val="00DF19B6"/>
    <w:rsid w:val="00EA0B58"/>
    <w:rsid w:val="00F4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9D2"/>
    <w:rPr>
      <w:lang w:eastAsia="en-US"/>
    </w:rPr>
  </w:style>
  <w:style w:type="character" w:styleId="Odwoaniedokomentarza">
    <w:name w:val="annotation reference"/>
    <w:semiHidden/>
    <w:unhideWhenUsed/>
    <w:rsid w:val="009139D2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9D2"/>
    <w:rPr>
      <w:lang w:eastAsia="en-US"/>
    </w:rPr>
  </w:style>
  <w:style w:type="character" w:styleId="Odwoaniedokomentarza">
    <w:name w:val="annotation reference"/>
    <w:semiHidden/>
    <w:unhideWhenUsed/>
    <w:rsid w:val="009139D2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A748-B6E8-4365-8D35-F7DEF6EC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papier-firmowy-masz-pomysl-2-czarny.dotx</Template>
  <TotalTime>1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3</cp:revision>
  <cp:lastPrinted>2013-03-28T09:40:00Z</cp:lastPrinted>
  <dcterms:created xsi:type="dcterms:W3CDTF">2016-07-05T08:39:00Z</dcterms:created>
  <dcterms:modified xsi:type="dcterms:W3CDTF">2016-09-28T11:44:00Z</dcterms:modified>
</cp:coreProperties>
</file>