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03" w:rsidRPr="00423703" w:rsidRDefault="00423703" w:rsidP="00423703">
      <w:pPr>
        <w:outlineLvl w:val="1"/>
      </w:pPr>
      <w:r w:rsidRPr="00423703">
        <w:t xml:space="preserve">Załącznik 4 </w:t>
      </w:r>
      <w:bookmarkStart w:id="0" w:name="_GoBack"/>
      <w:r w:rsidRPr="00423703">
        <w:t xml:space="preserve">Wzór oświadczenia o wysokości otrzymanej pomocy de </w:t>
      </w:r>
      <w:proofErr w:type="spellStart"/>
      <w:r w:rsidRPr="00423703">
        <w:t>minimis</w:t>
      </w:r>
      <w:bookmarkEnd w:id="0"/>
      <w:proofErr w:type="spellEnd"/>
    </w:p>
    <w:p w:rsidR="00423703" w:rsidRPr="00423703" w:rsidRDefault="00423703" w:rsidP="00423703">
      <w:pPr>
        <w:shd w:val="clear" w:color="auto" w:fill="FFFFFF"/>
      </w:pPr>
    </w:p>
    <w:p w:rsidR="00423703" w:rsidRPr="00423703" w:rsidRDefault="00423703" w:rsidP="00423703">
      <w:pPr>
        <w:shd w:val="clear" w:color="auto" w:fill="FFFFFF"/>
        <w:spacing w:before="1022"/>
        <w:ind w:left="2832" w:firstLine="708"/>
        <w:rPr>
          <w:b/>
          <w:sz w:val="28"/>
          <w:szCs w:val="28"/>
        </w:rPr>
      </w:pPr>
      <w:r w:rsidRPr="00423703">
        <w:rPr>
          <w:b/>
          <w:bCs/>
          <w:spacing w:val="-12"/>
          <w:sz w:val="28"/>
          <w:szCs w:val="28"/>
        </w:rPr>
        <w:t>O</w:t>
      </w:r>
      <w:r w:rsidRPr="00423703">
        <w:rPr>
          <w:b/>
          <w:spacing w:val="-12"/>
          <w:sz w:val="28"/>
          <w:szCs w:val="28"/>
        </w:rPr>
        <w:t>ś</w:t>
      </w:r>
      <w:r w:rsidRPr="00423703">
        <w:rPr>
          <w:b/>
          <w:bCs/>
          <w:spacing w:val="-12"/>
          <w:sz w:val="28"/>
          <w:szCs w:val="28"/>
        </w:rPr>
        <w:t>wiadczenie</w:t>
      </w: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  <w:ind w:left="5"/>
        <w:rPr>
          <w:bCs/>
          <w:spacing w:val="-4"/>
        </w:rPr>
      </w:pP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  <w:ind w:left="5"/>
        <w:rPr>
          <w:bCs/>
        </w:rPr>
      </w:pPr>
      <w:r w:rsidRPr="00423703">
        <w:rPr>
          <w:bCs/>
          <w:spacing w:val="-4"/>
        </w:rPr>
        <w:t>Ja ni</w:t>
      </w:r>
      <w:r w:rsidRPr="00423703">
        <w:rPr>
          <w:spacing w:val="-4"/>
        </w:rPr>
        <w:t>ż</w:t>
      </w:r>
      <w:r w:rsidRPr="00423703">
        <w:rPr>
          <w:bCs/>
          <w:spacing w:val="-4"/>
        </w:rPr>
        <w:t>ej podpisany/a</w:t>
      </w:r>
      <w:r w:rsidRPr="00423703">
        <w:rPr>
          <w:bCs/>
        </w:rPr>
        <w:tab/>
      </w:r>
      <w:r w:rsidRPr="00423703">
        <w:rPr>
          <w:bCs/>
        </w:rPr>
        <w:tab/>
      </w:r>
    </w:p>
    <w:p w:rsidR="00423703" w:rsidRPr="00423703" w:rsidRDefault="00423703" w:rsidP="00423703">
      <w:pPr>
        <w:shd w:val="clear" w:color="auto" w:fill="FFFFFF"/>
        <w:ind w:left="5315" w:firstLine="81"/>
        <w:rPr>
          <w:bCs/>
          <w:spacing w:val="-1"/>
        </w:rPr>
      </w:pPr>
      <w:r w:rsidRPr="00423703">
        <w:rPr>
          <w:bCs/>
          <w:spacing w:val="-1"/>
        </w:rPr>
        <w:t>(imi</w:t>
      </w:r>
      <w:r w:rsidRPr="00423703">
        <w:rPr>
          <w:spacing w:val="-1"/>
        </w:rPr>
        <w:t xml:space="preserve">ę </w:t>
      </w:r>
      <w:r w:rsidRPr="00423703">
        <w:rPr>
          <w:bCs/>
          <w:spacing w:val="-1"/>
        </w:rPr>
        <w:t>i nazwisko)</w:t>
      </w:r>
    </w:p>
    <w:p w:rsidR="00423703" w:rsidRPr="00423703" w:rsidRDefault="00423703" w:rsidP="00423703">
      <w:pPr>
        <w:shd w:val="clear" w:color="auto" w:fill="FFFFFF"/>
        <w:ind w:left="4747"/>
      </w:pP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</w:pPr>
      <w:r w:rsidRPr="00423703">
        <w:rPr>
          <w:bCs/>
          <w:spacing w:val="-2"/>
        </w:rPr>
        <w:t>zamieszkały/a</w:t>
      </w:r>
      <w:r w:rsidRPr="00423703">
        <w:rPr>
          <w:bCs/>
        </w:rPr>
        <w:tab/>
      </w:r>
      <w:r w:rsidRPr="00423703">
        <w:rPr>
          <w:bCs/>
        </w:rPr>
        <w:tab/>
      </w:r>
    </w:p>
    <w:p w:rsidR="00423703" w:rsidRPr="00423703" w:rsidRDefault="00423703" w:rsidP="00423703">
      <w:pPr>
        <w:shd w:val="clear" w:color="auto" w:fill="FFFFFF"/>
        <w:ind w:left="4680" w:firstLine="432"/>
      </w:pPr>
      <w:r w:rsidRPr="00423703">
        <w:rPr>
          <w:bCs/>
          <w:spacing w:val="-1"/>
        </w:rPr>
        <w:t>(adres zamieszkania)</w:t>
      </w:r>
    </w:p>
    <w:p w:rsidR="00423703" w:rsidRPr="00423703" w:rsidRDefault="00423703" w:rsidP="00423703">
      <w:pPr>
        <w:shd w:val="clear" w:color="auto" w:fill="FFFFFF"/>
        <w:tabs>
          <w:tab w:val="left" w:leader="dot" w:pos="8933"/>
        </w:tabs>
        <w:spacing w:before="269"/>
        <w:ind w:left="5"/>
      </w:pPr>
      <w:r w:rsidRPr="00423703">
        <w:rPr>
          <w:bCs/>
        </w:rPr>
        <w:t>legitymuj</w:t>
      </w:r>
      <w:r w:rsidRPr="00423703">
        <w:t>ą</w:t>
      </w:r>
      <w:r w:rsidRPr="00423703">
        <w:rPr>
          <w:bCs/>
        </w:rPr>
        <w:t>cy/a si</w:t>
      </w:r>
      <w:r w:rsidRPr="00423703">
        <w:t xml:space="preserve">ę </w:t>
      </w:r>
      <w:r w:rsidRPr="00423703">
        <w:rPr>
          <w:bCs/>
        </w:rPr>
        <w:t xml:space="preserve">dowodem osobistym </w:t>
      </w:r>
      <w:r w:rsidRPr="00423703">
        <w:rPr>
          <w:bCs/>
        </w:rPr>
        <w:tab/>
      </w: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  <w:spacing w:before="547"/>
      </w:pPr>
      <w:r w:rsidRPr="00423703">
        <w:rPr>
          <w:bCs/>
          <w:spacing w:val="-3"/>
        </w:rPr>
        <w:t>wydanym przez</w:t>
      </w:r>
      <w:r w:rsidRPr="00423703">
        <w:rPr>
          <w:bCs/>
        </w:rPr>
        <w:tab/>
      </w:r>
      <w:r w:rsidRPr="00423703">
        <w:rPr>
          <w:bCs/>
        </w:rPr>
        <w:tab/>
      </w:r>
      <w:r w:rsidRPr="00423703">
        <w:rPr>
          <w:bCs/>
        </w:rPr>
        <w:br/>
      </w:r>
    </w:p>
    <w:p w:rsidR="00423703" w:rsidRPr="00423703" w:rsidRDefault="00423703" w:rsidP="00423703">
      <w:pPr>
        <w:spacing w:line="360" w:lineRule="auto"/>
        <w:jc w:val="both"/>
        <w:rPr>
          <w:b/>
        </w:rPr>
      </w:pPr>
    </w:p>
    <w:p w:rsidR="00423703" w:rsidRPr="00423703" w:rsidRDefault="00423703" w:rsidP="00423703">
      <w:pPr>
        <w:spacing w:line="360" w:lineRule="auto"/>
        <w:jc w:val="both"/>
        <w:rPr>
          <w:b/>
        </w:rPr>
      </w:pPr>
    </w:p>
    <w:p w:rsidR="00423703" w:rsidRPr="00423703" w:rsidRDefault="00423703" w:rsidP="00423703">
      <w:pPr>
        <w:shd w:val="clear" w:color="auto" w:fill="FFFFFF"/>
        <w:tabs>
          <w:tab w:val="left" w:pos="3240"/>
        </w:tabs>
        <w:spacing w:before="197" w:line="360" w:lineRule="auto"/>
        <w:ind w:right="72"/>
        <w:jc w:val="both"/>
      </w:pPr>
      <w:r w:rsidRPr="00423703">
        <w:rPr>
          <w:b/>
          <w:bCs/>
          <w:spacing w:val="-3"/>
        </w:rPr>
        <w:t>o</w:t>
      </w:r>
      <w:r w:rsidRPr="00423703">
        <w:rPr>
          <w:b/>
          <w:spacing w:val="-3"/>
        </w:rPr>
        <w:t>ś</w:t>
      </w:r>
      <w:r w:rsidRPr="00423703">
        <w:rPr>
          <w:b/>
          <w:bCs/>
          <w:spacing w:val="-3"/>
        </w:rPr>
        <w:t>wiadczam,</w:t>
      </w:r>
      <w:r w:rsidRPr="00423703">
        <w:rPr>
          <w:b/>
        </w:rPr>
        <w:t xml:space="preserve"> ż</w:t>
      </w:r>
      <w:r w:rsidRPr="00423703">
        <w:rPr>
          <w:b/>
          <w:bCs/>
        </w:rPr>
        <w:t xml:space="preserve">e </w:t>
      </w:r>
      <w:r w:rsidRPr="00423703">
        <w:rPr>
          <w:b/>
        </w:rPr>
        <w:t xml:space="preserve">w bieżącym roku kalendarzowym oraz w poprzedzających go dwóch latach kalendarzowych firma, której byłem właścicielem otrzymała pomoc </w:t>
      </w:r>
      <w:r w:rsidRPr="00423703">
        <w:rPr>
          <w:b/>
          <w:i/>
        </w:rPr>
        <w:t xml:space="preserve">de </w:t>
      </w:r>
      <w:proofErr w:type="spellStart"/>
      <w:r w:rsidRPr="00423703">
        <w:rPr>
          <w:b/>
          <w:i/>
        </w:rPr>
        <w:t>minimis</w:t>
      </w:r>
      <w:proofErr w:type="spellEnd"/>
      <w:r w:rsidRPr="00423703">
        <w:rPr>
          <w:b/>
        </w:rPr>
        <w:t xml:space="preserve"> w wysokości ............................................... zł (tj.: ..................................................... euro.)</w:t>
      </w:r>
    </w:p>
    <w:p w:rsidR="00423703" w:rsidRPr="00423703" w:rsidRDefault="00423703" w:rsidP="00423703">
      <w:pPr>
        <w:shd w:val="clear" w:color="auto" w:fill="FFFFFF"/>
        <w:autoSpaceDE w:val="0"/>
        <w:autoSpaceDN w:val="0"/>
        <w:adjustRightInd w:val="0"/>
        <w:spacing w:before="283" w:line="269" w:lineRule="exact"/>
        <w:ind w:left="10"/>
        <w:jc w:val="both"/>
      </w:pPr>
    </w:p>
    <w:p w:rsidR="00423703" w:rsidRPr="00423703" w:rsidRDefault="00423703" w:rsidP="00423703">
      <w:pPr>
        <w:pStyle w:val="SubTitle2"/>
        <w:jc w:val="left"/>
        <w:rPr>
          <w:b w:val="0"/>
          <w:sz w:val="24"/>
          <w:szCs w:val="24"/>
          <w:u w:val="single"/>
        </w:rPr>
      </w:pPr>
      <w:r w:rsidRPr="00423703">
        <w:rPr>
          <w:b w:val="0"/>
          <w:sz w:val="24"/>
          <w:szCs w:val="24"/>
          <w:u w:val="single"/>
        </w:rPr>
        <w:t>Uwaga:</w:t>
      </w:r>
    </w:p>
    <w:p w:rsidR="00423703" w:rsidRPr="00423703" w:rsidRDefault="00423703" w:rsidP="00423703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ind w:left="180" w:right="389"/>
        <w:jc w:val="both"/>
        <w:rPr>
          <w:spacing w:val="-1"/>
        </w:rPr>
      </w:pPr>
      <w:r w:rsidRPr="00423703">
        <w:rPr>
          <w:spacing w:val="-1"/>
        </w:rPr>
        <w:t xml:space="preserve">Zgodnie z art. 44 ust. 1 ustawy z dnia 30 kwietnia 2004 r. o postępowaniu w sprawach dotyczących pomocy publicznej (Dz. U. z 2007 r. Nr 59, poz. 404 z </w:t>
      </w:r>
      <w:proofErr w:type="spellStart"/>
      <w:r w:rsidRPr="00423703">
        <w:rPr>
          <w:spacing w:val="-1"/>
        </w:rPr>
        <w:t>późn</w:t>
      </w:r>
      <w:proofErr w:type="spellEnd"/>
      <w:r w:rsidRPr="00423703">
        <w:rPr>
          <w:spacing w:val="-1"/>
        </w:rPr>
        <w:t>. zm.) w przypadku niewykonania lub nienależytego wykonanie obowiązków, o których mowa w art. 21 ust. 2 i art. 39, oraz za utrudnianie przeprowadzenia kontroli u beneficjenta pomocy, Prezes Urzędu Ochrony Konkurencji i Konsumentów może, w drodze decyzji, nałożyć na beneficjenta pomocy karę pieniężną do wysokości równowartości 10 000 euro.</w:t>
      </w:r>
    </w:p>
    <w:p w:rsidR="00423703" w:rsidRPr="00423703" w:rsidRDefault="00423703" w:rsidP="00423703">
      <w:pPr>
        <w:shd w:val="clear" w:color="auto" w:fill="FFFFFF"/>
        <w:spacing w:line="360" w:lineRule="auto"/>
        <w:jc w:val="both"/>
        <w:outlineLvl w:val="1"/>
      </w:pPr>
    </w:p>
    <w:p w:rsidR="00423703" w:rsidRPr="00423703" w:rsidRDefault="00423703" w:rsidP="00423703">
      <w:pPr>
        <w:shd w:val="clear" w:color="auto" w:fill="FFFFFF"/>
        <w:spacing w:line="360" w:lineRule="auto"/>
        <w:jc w:val="both"/>
        <w:outlineLvl w:val="1"/>
      </w:pPr>
    </w:p>
    <w:p w:rsidR="00423703" w:rsidRPr="00423703" w:rsidRDefault="00423703" w:rsidP="00423703">
      <w:pPr>
        <w:shd w:val="clear" w:color="auto" w:fill="FFFFFF"/>
        <w:spacing w:line="360" w:lineRule="auto"/>
        <w:jc w:val="both"/>
        <w:outlineLvl w:val="1"/>
      </w:pPr>
      <w:r w:rsidRPr="00423703">
        <w:t xml:space="preserve">.....................................................                  </w:t>
      </w:r>
      <w:r>
        <w:t xml:space="preserve">                            </w:t>
      </w:r>
      <w:r w:rsidRPr="00423703">
        <w:t>…………………………………</w:t>
      </w:r>
    </w:p>
    <w:p w:rsidR="00423703" w:rsidRPr="00423703" w:rsidRDefault="00423703" w:rsidP="00423703">
      <w:pPr>
        <w:shd w:val="clear" w:color="auto" w:fill="FFFFFF"/>
        <w:spacing w:line="360" w:lineRule="auto"/>
        <w:outlineLvl w:val="1"/>
      </w:pPr>
      <w:r w:rsidRPr="00423703">
        <w:t xml:space="preserve">podpis </w:t>
      </w:r>
      <w:r>
        <w:t>Uczestnika projektu</w:t>
      </w:r>
      <w:r w:rsidRPr="00423703">
        <w:t xml:space="preserve">                                             </w:t>
      </w:r>
      <w:r>
        <w:tab/>
      </w:r>
      <w:r w:rsidRPr="00423703">
        <w:t xml:space="preserve">    </w:t>
      </w:r>
      <w:r w:rsidRPr="00423703">
        <w:tab/>
        <w:t>miejscowość i data</w:t>
      </w:r>
    </w:p>
    <w:p w:rsidR="00423703" w:rsidRPr="00423703" w:rsidRDefault="00423703" w:rsidP="00423703"/>
    <w:p w:rsidR="00423703" w:rsidRPr="00423703" w:rsidRDefault="00423703" w:rsidP="00423703"/>
    <w:p w:rsidR="001A0615" w:rsidRDefault="001A0615" w:rsidP="001A0615"/>
    <w:p w:rsidR="00941B28" w:rsidRPr="00941B28" w:rsidRDefault="00941B28" w:rsidP="00941B28">
      <w:pPr>
        <w:jc w:val="center"/>
        <w:rPr>
          <w:b/>
          <w:sz w:val="28"/>
          <w:szCs w:val="28"/>
        </w:rPr>
      </w:pPr>
      <w:r w:rsidRPr="00941B28">
        <w:rPr>
          <w:b/>
          <w:sz w:val="28"/>
          <w:szCs w:val="28"/>
        </w:rPr>
        <w:lastRenderedPageBreak/>
        <w:t xml:space="preserve">Zestawienia pomocy de </w:t>
      </w:r>
      <w:proofErr w:type="spellStart"/>
      <w:r w:rsidRPr="00941B28">
        <w:rPr>
          <w:b/>
          <w:sz w:val="28"/>
          <w:szCs w:val="28"/>
        </w:rPr>
        <w:t>minimis</w:t>
      </w:r>
      <w:proofErr w:type="spellEnd"/>
      <w:r w:rsidRPr="00941B28">
        <w:rPr>
          <w:b/>
          <w:sz w:val="28"/>
          <w:szCs w:val="28"/>
        </w:rPr>
        <w:t xml:space="preserve"> otrzymanej przez </w:t>
      </w:r>
      <w:proofErr w:type="spellStart"/>
      <w:r w:rsidRPr="00941B28">
        <w:rPr>
          <w:b/>
          <w:sz w:val="28"/>
          <w:szCs w:val="28"/>
        </w:rPr>
        <w:t>mikroprzedsiębiorcę</w:t>
      </w:r>
      <w:proofErr w:type="spellEnd"/>
      <w:r w:rsidRPr="00941B28">
        <w:rPr>
          <w:b/>
          <w:sz w:val="28"/>
          <w:szCs w:val="28"/>
        </w:rPr>
        <w:t xml:space="preserve"> </w:t>
      </w:r>
    </w:p>
    <w:p w:rsidR="00941B28" w:rsidRPr="00941B28" w:rsidRDefault="00941B28" w:rsidP="00941B28">
      <w:pPr>
        <w:jc w:val="center"/>
        <w:rPr>
          <w:b/>
          <w:sz w:val="28"/>
          <w:szCs w:val="28"/>
        </w:rPr>
      </w:pPr>
      <w:r w:rsidRPr="00941B28">
        <w:rPr>
          <w:b/>
          <w:sz w:val="28"/>
          <w:szCs w:val="28"/>
        </w:rPr>
        <w:t xml:space="preserve">„nazwa firmy” </w:t>
      </w:r>
    </w:p>
    <w:p w:rsidR="00941B28" w:rsidRPr="00941B28" w:rsidRDefault="00941B28" w:rsidP="00941B28">
      <w:pPr>
        <w:jc w:val="center"/>
        <w:rPr>
          <w:b/>
        </w:rPr>
      </w:pPr>
    </w:p>
    <w:p w:rsidR="00941B28" w:rsidRPr="00941B28" w:rsidRDefault="00941B28" w:rsidP="00941B28">
      <w:pPr>
        <w:jc w:val="center"/>
        <w:rPr>
          <w:b/>
        </w:rPr>
      </w:pPr>
    </w:p>
    <w:p w:rsidR="00941B28" w:rsidRPr="00941B28" w:rsidRDefault="00941B28" w:rsidP="00941B28">
      <w:pPr>
        <w:jc w:val="center"/>
        <w:rPr>
          <w:b/>
        </w:rPr>
      </w:pPr>
      <w:r w:rsidRPr="00941B28">
        <w:rPr>
          <w:b/>
        </w:rPr>
        <w:t>.............................................................................................................................</w:t>
      </w:r>
    </w:p>
    <w:p w:rsidR="00941B28" w:rsidRPr="00941B28" w:rsidRDefault="00941B28" w:rsidP="00941B28">
      <w:pPr>
        <w:jc w:val="center"/>
      </w:pPr>
      <w:r w:rsidRPr="00941B28">
        <w:t>(należy wpisać nazwę firmy lub przystawić pieczątkę firmową)</w:t>
      </w:r>
    </w:p>
    <w:p w:rsidR="00941B28" w:rsidRPr="00941B28" w:rsidRDefault="00941B28" w:rsidP="00941B28">
      <w:pPr>
        <w:jc w:val="center"/>
        <w:rPr>
          <w:b/>
        </w:rPr>
      </w:pPr>
    </w:p>
    <w:p w:rsidR="00941B28" w:rsidRPr="00941B28" w:rsidRDefault="00941B28" w:rsidP="00941B28">
      <w:pPr>
        <w:jc w:val="center"/>
      </w:pPr>
    </w:p>
    <w:p w:rsidR="00941B28" w:rsidRPr="00941B28" w:rsidRDefault="00941B28" w:rsidP="00941B28">
      <w:pPr>
        <w:jc w:val="center"/>
        <w:rPr>
          <w:b/>
        </w:rPr>
      </w:pPr>
      <w:r w:rsidRPr="00941B28">
        <w:rPr>
          <w:b/>
        </w:rPr>
        <w:t>w okresie od dnia ....................... do dnia ................. (wstawić datę ubiegania się o pomoc)</w:t>
      </w:r>
    </w:p>
    <w:p w:rsidR="00941B28" w:rsidRPr="00941B28" w:rsidRDefault="00941B28" w:rsidP="00941B28"/>
    <w:p w:rsidR="00941B28" w:rsidRPr="00941B28" w:rsidRDefault="00941B28" w:rsidP="00941B28">
      <w:pPr>
        <w:spacing w:before="200" w:after="120" w:line="320" w:lineRule="atLeast"/>
        <w:jc w:val="both"/>
      </w:pPr>
      <w:r w:rsidRPr="00941B28">
        <w:t xml:space="preserve">Tabela powinna zawierać zestawienie pomocy de </w:t>
      </w:r>
      <w:proofErr w:type="spellStart"/>
      <w:r w:rsidRPr="00941B28">
        <w:t>minimis</w:t>
      </w:r>
      <w:proofErr w:type="spellEnd"/>
      <w:r w:rsidRPr="00941B28">
        <w:t xml:space="preserve"> otrzymanej w okresie 3 lat poprzedzających dzień złożenia wniosku przez </w:t>
      </w:r>
      <w:proofErr w:type="spellStart"/>
      <w:r w:rsidRPr="00941B28">
        <w:t>mikroprzedsiębiorcę</w:t>
      </w:r>
      <w:proofErr w:type="spellEnd"/>
      <w:r w:rsidRPr="00941B28">
        <w:t>.</w:t>
      </w:r>
    </w:p>
    <w:p w:rsidR="00941B28" w:rsidRPr="00941B28" w:rsidRDefault="00941B28" w:rsidP="00941B28"/>
    <w:p w:rsidR="00941B28" w:rsidRPr="00941B28" w:rsidRDefault="00941B28" w:rsidP="00941B28"/>
    <w:p w:rsidR="00941B28" w:rsidRPr="00941B28" w:rsidRDefault="00941B28" w:rsidP="00941B28"/>
    <w:tbl>
      <w:tblPr>
        <w:tblW w:w="10059" w:type="dxa"/>
        <w:tblInd w:w="-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941B28" w:rsidRPr="00941B28" w:rsidTr="00A66133">
        <w:trPr>
          <w:cantSplit/>
          <w:trHeight w:hRule="exact" w:val="929"/>
          <w:tblHeader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Podstawa prawna otrzymanej pomocy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Dzień udzielenia pomocy</w:t>
            </w:r>
          </w:p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Forma pomocy</w:t>
            </w:r>
            <w:r w:rsidRPr="00941B28"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Wartość pomocy brutto</w:t>
            </w:r>
          </w:p>
        </w:tc>
      </w:tr>
      <w:tr w:rsidR="00941B28" w:rsidRPr="00941B28" w:rsidTr="00A66133">
        <w:trPr>
          <w:cantSplit/>
          <w:trHeight w:val="280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w EUR</w:t>
            </w:r>
          </w:p>
        </w:tc>
      </w:tr>
      <w:tr w:rsidR="00941B28" w:rsidRPr="00941B28" w:rsidTr="00A66133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941B28">
              <w:t>1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</w:tr>
      <w:tr w:rsidR="00941B28" w:rsidRPr="00941B28" w:rsidTr="00A66133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941B28">
              <w:t>2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</w:tr>
      <w:tr w:rsidR="00941B28" w:rsidRPr="00941B28" w:rsidTr="00A66133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941B28">
              <w:t>3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</w:tr>
      <w:tr w:rsidR="00941B28" w:rsidRPr="00941B28" w:rsidTr="00A66133">
        <w:trPr>
          <w:cantSplit/>
          <w:trHeight w:val="601"/>
        </w:trPr>
        <w:tc>
          <w:tcPr>
            <w:tcW w:w="6730" w:type="dxa"/>
            <w:gridSpan w:val="5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941B28">
              <w:rPr>
                <w:b/>
                <w:color w:val="000000"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</w:p>
        </w:tc>
      </w:tr>
    </w:tbl>
    <w:p w:rsidR="00941B28" w:rsidRPr="00941B28" w:rsidRDefault="00941B28" w:rsidP="00941B28"/>
    <w:p w:rsidR="00941B28" w:rsidRPr="00941B28" w:rsidRDefault="00941B28" w:rsidP="00941B28"/>
    <w:p w:rsidR="00941B28" w:rsidRPr="00941B28" w:rsidRDefault="00941B28" w:rsidP="00941B28">
      <w:pPr>
        <w:spacing w:line="360" w:lineRule="auto"/>
      </w:pPr>
      <w:r w:rsidRPr="00941B28">
        <w:t xml:space="preserve">Suma wartości pomocy wliczana do pomocy </w:t>
      </w:r>
      <w:r w:rsidRPr="00941B28">
        <w:rPr>
          <w:i/>
        </w:rPr>
        <w:t xml:space="preserve">de </w:t>
      </w:r>
      <w:proofErr w:type="spellStart"/>
      <w:r w:rsidRPr="00941B28">
        <w:rPr>
          <w:i/>
        </w:rPr>
        <w:t>minimis</w:t>
      </w:r>
      <w:proofErr w:type="spellEnd"/>
      <w:r w:rsidRPr="00941B28">
        <w:t xml:space="preserve"> na dzień ubiegania się o przyznanie pomocy .............................. wynosi: .............................. Euro.</w:t>
      </w:r>
    </w:p>
    <w:p w:rsidR="00941B28" w:rsidRPr="00941B28" w:rsidRDefault="00941B28" w:rsidP="00941B28"/>
    <w:p w:rsidR="00941B28" w:rsidRPr="00941B28" w:rsidRDefault="00941B28" w:rsidP="00941B28">
      <w:r w:rsidRPr="00941B28">
        <w:t xml:space="preserve">Można udzielić pomoc </w:t>
      </w:r>
      <w:r w:rsidRPr="00941B28">
        <w:rPr>
          <w:i/>
        </w:rPr>
        <w:t xml:space="preserve">de </w:t>
      </w:r>
      <w:proofErr w:type="spellStart"/>
      <w:r w:rsidRPr="00941B28">
        <w:rPr>
          <w:i/>
        </w:rPr>
        <w:t>minimis</w:t>
      </w:r>
      <w:proofErr w:type="spellEnd"/>
      <w:r w:rsidRPr="00941B28">
        <w:t xml:space="preserve"> do wysokości ............ Euro brutto. </w:t>
      </w:r>
    </w:p>
    <w:p w:rsidR="00941B28" w:rsidRPr="00941B28" w:rsidRDefault="00941B28" w:rsidP="00941B28"/>
    <w:p w:rsidR="00941B28" w:rsidRPr="00941B28" w:rsidRDefault="00941B28" w:rsidP="00941B28">
      <w:pPr>
        <w:shd w:val="clear" w:color="auto" w:fill="FFFFFF"/>
        <w:spacing w:before="509"/>
        <w:jc w:val="both"/>
      </w:pPr>
    </w:p>
    <w:p w:rsidR="00941B28" w:rsidRPr="00941B28" w:rsidRDefault="00941B28" w:rsidP="00941B28">
      <w:pPr>
        <w:outlineLvl w:val="1"/>
      </w:pPr>
    </w:p>
    <w:p w:rsidR="00941B28" w:rsidRPr="00423703" w:rsidRDefault="00941B28" w:rsidP="001A0615"/>
    <w:sectPr w:rsidR="00941B28" w:rsidRPr="004237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9A" w:rsidRDefault="005A379A" w:rsidP="00A66713">
      <w:r>
        <w:separator/>
      </w:r>
    </w:p>
  </w:endnote>
  <w:endnote w:type="continuationSeparator" w:id="0">
    <w:p w:rsidR="005A379A" w:rsidRDefault="005A379A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D24171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9A" w:rsidRDefault="005A379A" w:rsidP="00A66713">
      <w:r>
        <w:separator/>
      </w:r>
    </w:p>
  </w:footnote>
  <w:footnote w:type="continuationSeparator" w:id="0">
    <w:p w:rsidR="005A379A" w:rsidRDefault="005A379A" w:rsidP="00A66713">
      <w:r>
        <w:continuationSeparator/>
      </w:r>
    </w:p>
  </w:footnote>
  <w:footnote w:id="1">
    <w:p w:rsidR="00941B28" w:rsidRDefault="00941B28" w:rsidP="00941B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04DC">
        <w:rPr>
          <w:rFonts w:ascii="Arial" w:hAnsi="Arial" w:cs="Arial"/>
          <w:color w:val="000000"/>
          <w:sz w:val="16"/>
          <w:szCs w:val="16"/>
        </w:rPr>
        <w:t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0971E5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color w:val="262626"/>
      </w:rPr>
      <w:tab/>
    </w:r>
    <w:r>
      <w:rPr>
        <w:rFonts w:ascii="Times New Roman" w:eastAsia="Times New Roman" w:hAnsi="Times New Roman"/>
        <w:sz w:val="16"/>
        <w:szCs w:val="16"/>
      </w:rPr>
      <w:drawing>
        <wp:inline distT="0" distB="0" distL="0" distR="0" wp14:anchorId="38F68D77" wp14:editId="659DE67E">
          <wp:extent cx="5760720" cy="739040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03"/>
    <w:rsid w:val="000057A6"/>
    <w:rsid w:val="00037D20"/>
    <w:rsid w:val="000971E5"/>
    <w:rsid w:val="00133A95"/>
    <w:rsid w:val="001A0615"/>
    <w:rsid w:val="002B0CA9"/>
    <w:rsid w:val="003708BE"/>
    <w:rsid w:val="00423703"/>
    <w:rsid w:val="004A2CE1"/>
    <w:rsid w:val="004C36E1"/>
    <w:rsid w:val="004D158E"/>
    <w:rsid w:val="004F726B"/>
    <w:rsid w:val="0052034D"/>
    <w:rsid w:val="00540901"/>
    <w:rsid w:val="005A379A"/>
    <w:rsid w:val="006140CF"/>
    <w:rsid w:val="006425A6"/>
    <w:rsid w:val="006913A8"/>
    <w:rsid w:val="00941B28"/>
    <w:rsid w:val="00955045"/>
    <w:rsid w:val="00A66713"/>
    <w:rsid w:val="00A86905"/>
    <w:rsid w:val="00B80777"/>
    <w:rsid w:val="00BD6A27"/>
    <w:rsid w:val="00C81026"/>
    <w:rsid w:val="00D24171"/>
    <w:rsid w:val="00D54A10"/>
    <w:rsid w:val="00EA0B58"/>
    <w:rsid w:val="00F164B4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70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423703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B2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B28"/>
    <w:rPr>
      <w:lang w:eastAsia="en-US"/>
    </w:rPr>
  </w:style>
  <w:style w:type="character" w:styleId="Odwoanieprzypisudolnego">
    <w:name w:val="footnote reference"/>
    <w:semiHidden/>
    <w:unhideWhenUsed/>
    <w:rsid w:val="00941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70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423703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B2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B28"/>
    <w:rPr>
      <w:lang w:eastAsia="en-US"/>
    </w:rPr>
  </w:style>
  <w:style w:type="character" w:styleId="Odwoanieprzypisudolnego">
    <w:name w:val="footnote reference"/>
    <w:semiHidden/>
    <w:unhideWhenUsed/>
    <w:rsid w:val="0094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Mirek</cp:lastModifiedBy>
  <cp:revision>2</cp:revision>
  <cp:lastPrinted>2013-03-28T09:40:00Z</cp:lastPrinted>
  <dcterms:created xsi:type="dcterms:W3CDTF">2016-07-12T11:31:00Z</dcterms:created>
  <dcterms:modified xsi:type="dcterms:W3CDTF">2016-07-12T11:31:00Z</dcterms:modified>
</cp:coreProperties>
</file>