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Załącznik nr </w:t>
      </w:r>
      <w:r w:rsidR="00A03758">
        <w:rPr>
          <w:rFonts w:ascii="Times New Roman" w:eastAsia="Times New Roman" w:hAnsi="Times New Roman"/>
          <w:i/>
          <w:sz w:val="24"/>
          <w:szCs w:val="24"/>
        </w:rPr>
        <w:t>4</w:t>
      </w: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26C91">
        <w:rPr>
          <w:rFonts w:ascii="Times New Roman" w:eastAsia="Times New Roman" w:hAnsi="Times New Roman"/>
          <w:i/>
          <w:sz w:val="24"/>
          <w:szCs w:val="24"/>
        </w:rPr>
        <w:t>W</w:t>
      </w:r>
      <w:r w:rsidRPr="007E6143">
        <w:rPr>
          <w:rFonts w:ascii="Times New Roman" w:eastAsia="Times New Roman" w:hAnsi="Times New Roman"/>
          <w:i/>
          <w:sz w:val="24"/>
          <w:szCs w:val="24"/>
        </w:rPr>
        <w:t>niosek o zwrot kosztów przejazdu.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Default="00546BA7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Wniosek nr ....……..</w:t>
      </w:r>
      <w:r w:rsidR="00887179">
        <w:rPr>
          <w:rFonts w:ascii="Times New Roman" w:eastAsia="Times New Roman" w:hAnsi="Times New Roman"/>
          <w:b/>
          <w:bCs/>
          <w:sz w:val="24"/>
          <w:szCs w:val="24"/>
        </w:rPr>
        <w:t>………………………</w:t>
      </w:r>
      <w:r w:rsidR="007E6143" w:rsidRPr="007E6143">
        <w:rPr>
          <w:rFonts w:ascii="Times New Roman" w:eastAsia="Times New Roman" w:hAnsi="Times New Roman"/>
          <w:b/>
          <w:bCs/>
          <w:sz w:val="24"/>
          <w:szCs w:val="24"/>
        </w:rPr>
        <w:t>............ (numer ewidencyjny)</w:t>
      </w:r>
    </w:p>
    <w:p w:rsidR="00887179" w:rsidRPr="007E6143" w:rsidRDefault="00887179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 zwrot kosztów przejazdu za dni.........……………………</w:t>
      </w:r>
      <w:r w:rsidR="00887179">
        <w:rPr>
          <w:rFonts w:ascii="Times New Roman" w:eastAsia="Times New Roman" w:hAnsi="Times New Roman"/>
          <w:b/>
          <w:bCs/>
          <w:sz w:val="24"/>
          <w:szCs w:val="24"/>
        </w:rPr>
        <w:t>……………</w:t>
      </w: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……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CZĘŚĆ A  (wypełnia </w:t>
      </w:r>
      <w:r w:rsidR="00186F3B">
        <w:rPr>
          <w:rFonts w:ascii="Times New Roman" w:eastAsia="Times New Roman" w:hAnsi="Times New Roman"/>
          <w:sz w:val="24"/>
          <w:szCs w:val="24"/>
        </w:rPr>
        <w:t>U</w:t>
      </w:r>
      <w:r w:rsidRPr="007E6143">
        <w:rPr>
          <w:rFonts w:ascii="Times New Roman" w:eastAsia="Times New Roman" w:hAnsi="Times New Roman"/>
          <w:sz w:val="24"/>
          <w:szCs w:val="24"/>
        </w:rPr>
        <w:t>czestnik projektu)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Jestem osobą :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Dojeżdżającą środkiem komunikacji publicznej.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Dojeżdżającą własnym pojazdem, którego właścicielem lub współwłaścicielem jest uczestnik projektu (samochodem).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Dojeżdżającą samodzielnie użyczonym pojazdem, którego właścicielem lub współwłaścicielami są osoby trzecie (samochodem).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35698" w:rsidP="00DC163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nazwisko………....</w:t>
      </w:r>
      <w:r>
        <w:rPr>
          <w:rFonts w:ascii="Times New Roman" w:eastAsia="Times New Roman" w:hAnsi="Times New Roman"/>
          <w:sz w:val="24"/>
          <w:szCs w:val="24"/>
        </w:rPr>
        <w:t>.……………………………………………………………………....</w:t>
      </w:r>
    </w:p>
    <w:p w:rsidR="007E6143" w:rsidRPr="007E6143" w:rsidRDefault="007E6143" w:rsidP="00DC163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Adres zamieszkania………........</w:t>
      </w:r>
      <w:r w:rsidR="00735698">
        <w:rPr>
          <w:rFonts w:ascii="Times New Roman" w:eastAsia="Times New Roman" w:hAnsi="Times New Roman"/>
          <w:sz w:val="24"/>
          <w:szCs w:val="24"/>
        </w:rPr>
        <w:t>.......…………………………………………………………....</w:t>
      </w:r>
    </w:p>
    <w:p w:rsidR="007E6143" w:rsidRPr="007E6143" w:rsidRDefault="007E6143" w:rsidP="00DC163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Wnoszę o rozlicznie kosztów dojazdu za dni (wpisać daty) …………….............…………….. za dojazd z .....................................................do miejsca szkolenia</w:t>
      </w:r>
      <w:r w:rsidR="00A36B82">
        <w:rPr>
          <w:rFonts w:ascii="Times New Roman" w:eastAsia="Times New Roman" w:hAnsi="Times New Roman"/>
          <w:sz w:val="24"/>
          <w:szCs w:val="24"/>
        </w:rPr>
        <w:t xml:space="preserve"> / konsultacji z pisania biznesplanów*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 w ………………</w:t>
      </w:r>
      <w:r w:rsidR="00DC1639">
        <w:rPr>
          <w:rFonts w:ascii="Times New Roman" w:eastAsia="Times New Roman" w:hAnsi="Times New Roman"/>
          <w:sz w:val="24"/>
          <w:szCs w:val="24"/>
        </w:rPr>
        <w:t>………</w:t>
      </w:r>
      <w:r w:rsidRPr="007E6143">
        <w:rPr>
          <w:rFonts w:ascii="Times New Roman" w:eastAsia="Times New Roman" w:hAnsi="Times New Roman"/>
          <w:sz w:val="24"/>
          <w:szCs w:val="24"/>
        </w:rPr>
        <w:t>….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oraz oświadczam, że:</w:t>
      </w:r>
    </w:p>
    <w:p w:rsidR="007E6143" w:rsidRPr="007E6143" w:rsidRDefault="007E6143" w:rsidP="007E6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dojeżdżam na szkolenie w ramach projektu „ </w:t>
      </w:r>
      <w:r w:rsidR="00546BA7">
        <w:rPr>
          <w:rFonts w:ascii="Times New Roman" w:eastAsia="Times New Roman" w:hAnsi="Times New Roman"/>
          <w:sz w:val="24"/>
          <w:szCs w:val="24"/>
          <w:lang w:eastAsia="pl-PL"/>
        </w:rPr>
        <w:t xml:space="preserve">Z pomysłem po dotację </w:t>
      </w:r>
      <w:r w:rsidR="00610D4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546BA7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” z innej miejscowości niż miejscowość, w której odbywa się szkolenie.</w:t>
      </w:r>
    </w:p>
    <w:p w:rsidR="007E6143" w:rsidRPr="007E6143" w:rsidRDefault="007E6143" w:rsidP="007E6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w tym celu wykorzystywałem: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środki komunikacji publicznej  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samochód prywatny (własny) o numerze rejestracyjnym…………………………..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samochód prywatny (użyczony) o numerze rejestracyjnym……………...........….</w:t>
      </w:r>
    </w:p>
    <w:p w:rsidR="007E6143" w:rsidRPr="007E6143" w:rsidRDefault="007E6143" w:rsidP="007E61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dostarczyłem/</w:t>
      </w:r>
      <w:proofErr w:type="spellStart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wszystkie wymagane załączniki określone w </w:t>
      </w:r>
      <w:r w:rsidR="00735698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egulaminie Projektu</w:t>
      </w:r>
    </w:p>
    <w:p w:rsidR="007E6143" w:rsidRPr="007E6143" w:rsidRDefault="007E6143" w:rsidP="007E6143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610D46">
        <w:rPr>
          <w:rFonts w:ascii="Times New Roman" w:eastAsia="Times New Roman" w:hAnsi="Times New Roman"/>
          <w:sz w:val="24"/>
          <w:szCs w:val="24"/>
          <w:lang w:eastAsia="pl-PL"/>
        </w:rPr>
        <w:t>Z pomysłem po dotację</w:t>
      </w:r>
      <w:r w:rsidR="00546B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546BA7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735698" w:rsidRDefault="007E6143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Jednocześnie oświadczam, że koszt przejazdu do i z miejsca odbywania zajęć na w/w trasie najtańszymi środkami komunikacji publicznej wynosi w jedną stronę </w:t>
      </w:r>
    </w:p>
    <w:p w:rsidR="00735698" w:rsidRDefault="00735698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143" w:rsidRPr="00576427" w:rsidRDefault="007E6143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.................................. zł. 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>W celu potwierdzenia ceny załączam bilet jednorazowy na w/w trasie lub oświadczenie przewoźnika o cenie biletu.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Proszę o wypłacenie zwrotu kosztów przejazdu:</w:t>
      </w:r>
    </w:p>
    <w:p w:rsidR="007E6143" w:rsidRPr="00DC1639" w:rsidRDefault="007E6143" w:rsidP="00DC163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na konto bankowe......................................................................................................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</w:t>
      </w:r>
      <w:r w:rsidR="00DC163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C163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7E6143" w:rsidRPr="007E6143" w:rsidRDefault="007E6143" w:rsidP="007E6143">
      <w:pPr>
        <w:spacing w:after="0" w:line="240" w:lineRule="auto"/>
        <w:ind w:left="42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Data i podpis </w:t>
      </w:r>
      <w:r w:rsidR="0073569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br w:type="page"/>
      </w:r>
      <w:r w:rsidRPr="007E6143">
        <w:rPr>
          <w:rFonts w:ascii="Times New Roman" w:eastAsia="Times New Roman" w:hAnsi="Times New Roman"/>
          <w:sz w:val="24"/>
          <w:szCs w:val="24"/>
        </w:rPr>
        <w:lastRenderedPageBreak/>
        <w:t>CZ</w:t>
      </w:r>
      <w:r w:rsidR="00610D46">
        <w:rPr>
          <w:rFonts w:ascii="Times New Roman" w:eastAsia="Times New Roman" w:hAnsi="Times New Roman"/>
          <w:sz w:val="24"/>
          <w:szCs w:val="24"/>
        </w:rPr>
        <w:t>ĘŚĆ B  (wypełnia LGD WARMIŃSKI ZAKĄTEK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>ilość obecności na zajęciach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>łączna kwota do zwrotu: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……………………………………………………………......</w:t>
      </w:r>
    </w:p>
    <w:p w:rsidR="007E6143" w:rsidRPr="007E6143" w:rsidRDefault="007E6143" w:rsidP="007E6143">
      <w:pPr>
        <w:tabs>
          <w:tab w:val="left" w:pos="3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4187"/>
      </w:tblGrid>
      <w:tr w:rsidR="007E6143" w:rsidRPr="007E6143" w:rsidTr="007E6143">
        <w:trPr>
          <w:trHeight w:val="487"/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Wniosek nr</w:t>
            </w: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6143" w:rsidRPr="007E6143" w:rsidTr="00A66133">
        <w:trPr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Zatwierdzam do wypłaty kwotę (PLN)                </w:t>
            </w: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6143" w:rsidRPr="007E6143" w:rsidTr="00A66133">
        <w:trPr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Pieczęć i podpis osoby uprawionej</w:t>
            </w: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 wniosku należy dołączyć: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Osoba dojeżdżająca środkiem komunikacji publicznej: </w:t>
      </w:r>
    </w:p>
    <w:p w:rsidR="007E6143" w:rsidRPr="007E6143" w:rsidRDefault="007E6143" w:rsidP="007E61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Bilety z trasy, na której podróżuje uczestnik (zwrot kosztów może być dokonany do tej kwoty).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Osoba dojeżdżająca  własnym pojazdem, którego właścicielem lub współwłaścicielem jest uczestnik projektu (samochodem): </w:t>
      </w:r>
    </w:p>
    <w:p w:rsidR="007E6143" w:rsidRPr="007E6143" w:rsidRDefault="007E6143" w:rsidP="007E61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Kserokopię prawa jazdy uczestnika projektu. </w:t>
      </w:r>
    </w:p>
    <w:p w:rsidR="007E6143" w:rsidRPr="007E6143" w:rsidRDefault="007E6143" w:rsidP="007E61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Kserokopię dowodu rejestracyjnego pojazdu uczestnika.</w:t>
      </w:r>
    </w:p>
    <w:p w:rsidR="007E6143" w:rsidRPr="00E0442C" w:rsidRDefault="007E6143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Oświadczenie, opisujące sytuację uczestnika, które potwierdza konieczność skorzystania z takiej formy transportu (załącznik nr </w:t>
      </w:r>
      <w:r w:rsidR="00E0442C" w:rsidRPr="00E0442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E0442C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Regulaminu).</w:t>
      </w:r>
    </w:p>
    <w:p w:rsidR="007E6143" w:rsidRPr="00E0442C" w:rsidRDefault="007E6143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42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uczestnik projektu jest współwłaścicielem pojazdu należy dołączyć oświadczenie użyczenia pojazdu podpisane przez drugiego współwłaściciela pojazdu. (załącznik nr </w:t>
      </w:r>
      <w:r w:rsidR="00E0442C" w:rsidRPr="00E0442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E0442C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Regulaminu).</w:t>
      </w:r>
    </w:p>
    <w:p w:rsidR="007E6143" w:rsidRPr="00887179" w:rsidRDefault="007E6143" w:rsidP="007E61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179">
        <w:rPr>
          <w:rFonts w:ascii="Times New Roman" w:eastAsia="Times New Roman" w:hAnsi="Times New Roman"/>
          <w:sz w:val="24"/>
          <w:szCs w:val="24"/>
          <w:lang w:eastAsia="pl-PL"/>
        </w:rPr>
        <w:t>W celu potwierdzenia najtańszego kosztu dojazdu na trasie bilet jednorazowy na w/w trasie lub oświadczenie przewoźnika o cenie biletu.</w:t>
      </w:r>
    </w:p>
    <w:p w:rsidR="007E6143" w:rsidRPr="00887179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87179">
        <w:rPr>
          <w:rFonts w:ascii="Times New Roman" w:eastAsia="Times New Roman" w:hAnsi="Times New Roman"/>
          <w:sz w:val="24"/>
          <w:szCs w:val="24"/>
        </w:rPr>
        <w:t xml:space="preserve">Dojeżdżającej samodzielnie użyczonym pojazdem, którego właścicielem lub współwłaścicielami są osoby trzecie (samochodem): </w:t>
      </w:r>
    </w:p>
    <w:p w:rsidR="007E6143" w:rsidRPr="00887179" w:rsidRDefault="007E6143" w:rsidP="00E0442C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179">
        <w:rPr>
          <w:rFonts w:ascii="Times New Roman" w:eastAsia="Times New Roman" w:hAnsi="Times New Roman"/>
          <w:sz w:val="24"/>
          <w:szCs w:val="24"/>
          <w:lang w:eastAsia="pl-PL"/>
        </w:rPr>
        <w:t>Kserokopię prawa jazdy uczestnika projektu.</w:t>
      </w:r>
    </w:p>
    <w:p w:rsidR="007E6143" w:rsidRPr="00887179" w:rsidRDefault="007E6143" w:rsidP="00E0442C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179"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Kserokopię dowodu rejestracyjnego użyczonego pojazdu. </w:t>
      </w:r>
    </w:p>
    <w:p w:rsidR="007E6143" w:rsidRPr="00887179" w:rsidRDefault="007E6143" w:rsidP="00E0442C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17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Oświadczenie, opisujące sytuację uczestnika projektu, które potwierdza konieczność korzystania z takiej formy transportu (załącznik nr </w:t>
      </w:r>
      <w:r w:rsidR="00E0442C" w:rsidRPr="00887179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887179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Regulaminu).  </w:t>
      </w:r>
    </w:p>
    <w:p w:rsidR="007E6143" w:rsidRPr="00887179" w:rsidRDefault="00735698" w:rsidP="00E0442C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179">
        <w:rPr>
          <w:rFonts w:ascii="Times New Roman" w:eastAsia="Times New Roman" w:hAnsi="Times New Roman"/>
          <w:sz w:val="24"/>
          <w:szCs w:val="24"/>
          <w:lang w:eastAsia="pl-PL"/>
        </w:rPr>
        <w:t>Kserokopia oświadczenia</w:t>
      </w:r>
      <w:r w:rsidR="007E6143" w:rsidRPr="00887179">
        <w:rPr>
          <w:rFonts w:ascii="Times New Roman" w:eastAsia="Times New Roman" w:hAnsi="Times New Roman"/>
          <w:sz w:val="24"/>
          <w:szCs w:val="24"/>
          <w:lang w:eastAsia="pl-PL"/>
        </w:rPr>
        <w:t xml:space="preserve"> użyczenia samochodu.</w:t>
      </w:r>
    </w:p>
    <w:p w:rsidR="00887179" w:rsidRDefault="007E6143" w:rsidP="00887179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17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użyczony pojazd jest współwłasnością osób trzecich należy dołączyć oświadczenia obu współwłaścicieli o użyczeniu pojazdu (załącznik nr </w:t>
      </w:r>
      <w:r w:rsidR="00E0442C" w:rsidRPr="00887179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887179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Regulaminu).</w:t>
      </w:r>
    </w:p>
    <w:p w:rsidR="007E6143" w:rsidRPr="00887179" w:rsidRDefault="007E6143" w:rsidP="00887179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179">
        <w:rPr>
          <w:rFonts w:ascii="Times New Roman" w:eastAsia="Times New Roman" w:hAnsi="Times New Roman"/>
          <w:sz w:val="24"/>
          <w:szCs w:val="24"/>
          <w:lang w:eastAsia="pl-PL"/>
        </w:rPr>
        <w:t>W celu potwierdzenia najtańszego kosztu dojazdu na trasie bilet jednorazowy na w/w trasie lub oświadczenie przewoźnika o cenie biletu</w:t>
      </w:r>
    </w:p>
    <w:p w:rsidR="007E6143" w:rsidRPr="00E0442C" w:rsidRDefault="007E6143" w:rsidP="00E0442C">
      <w:pPr>
        <w:spacing w:after="0" w:line="240" w:lineRule="auto"/>
        <w:ind w:left="851" w:hanging="425"/>
        <w:rPr>
          <w:rFonts w:ascii="Times New Roman" w:eastAsia="Times New Roman" w:hAnsi="Times New Roman"/>
          <w:i/>
          <w:sz w:val="24"/>
          <w:szCs w:val="24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Pr="00E0442C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Załącznik nr </w:t>
      </w:r>
      <w:r w:rsidR="00A03758" w:rsidRPr="00E0442C">
        <w:rPr>
          <w:rFonts w:ascii="Times New Roman" w:eastAsia="Times New Roman" w:hAnsi="Times New Roman"/>
          <w:i/>
          <w:sz w:val="24"/>
          <w:szCs w:val="24"/>
        </w:rPr>
        <w:t>5</w:t>
      </w:r>
      <w:r w:rsidRPr="00E0442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0442C">
        <w:rPr>
          <w:rFonts w:ascii="Times New Roman" w:eastAsia="Times New Roman" w:hAnsi="Times New Roman"/>
          <w:bCs/>
          <w:i/>
          <w:sz w:val="24"/>
          <w:szCs w:val="24"/>
        </w:rPr>
        <w:t>Oświadczenie potwierdzające konieczność dojeżdżania samochodem prywatnym (własnym</w:t>
      </w:r>
      <w:r w:rsidRPr="00E0442C">
        <w:rPr>
          <w:rFonts w:ascii="Times New Roman" w:eastAsia="Times New Roman" w:hAnsi="Times New Roman"/>
          <w:i/>
          <w:sz w:val="24"/>
          <w:szCs w:val="24"/>
        </w:rPr>
        <w:t>).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764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Oświadczenie potwierdzające konieczność dojeżdżania samochodem prywatnym - własnym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46BA7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Ja, niżej podpisany/a</w:t>
      </w:r>
      <w:r w:rsidR="00546B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………………………………………………………………………………... </w:t>
      </w:r>
      <w:r w:rsidR="00546BA7">
        <w:rPr>
          <w:rFonts w:ascii="Times New Roman" w:eastAsia="Times New Roman" w:hAnsi="Times New Roman"/>
          <w:sz w:val="24"/>
          <w:szCs w:val="24"/>
        </w:rPr>
        <w:t>………………</w:t>
      </w:r>
    </w:p>
    <w:p w:rsidR="007E6143" w:rsidRPr="007E6143" w:rsidRDefault="007E6143" w:rsidP="00546BA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546BA7" w:rsidP="00546BA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Zamieszkały/a 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w 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</w:t>
      </w:r>
    </w:p>
    <w:p w:rsidR="00576427" w:rsidRPr="00576427" w:rsidRDefault="007E6143" w:rsidP="00546BA7">
      <w:pPr>
        <w:spacing w:before="240" w:after="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Legitymujący/a się dowodem osobistym seria …..........................</w:t>
      </w:r>
      <w:r w:rsidR="00576427" w:rsidRPr="0057642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6143" w:rsidRPr="007E6143" w:rsidRDefault="007E6143" w:rsidP="00546BA7">
      <w:pPr>
        <w:spacing w:before="240" w:after="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numer………………………..</w:t>
      </w:r>
    </w:p>
    <w:p w:rsidR="007E6143" w:rsidRPr="007E6143" w:rsidRDefault="007E6143" w:rsidP="00546BA7">
      <w:pPr>
        <w:spacing w:before="240" w:after="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wydanym przez .....................…………………………………………………………………………</w:t>
      </w:r>
    </w:p>
    <w:p w:rsidR="007E6143" w:rsidRPr="007E6143" w:rsidRDefault="007E6143" w:rsidP="00546BA7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pouczony o odpowiedzialności karnej wynikającej z art. 297 KK za zeznanie nieprawdy</w:t>
      </w:r>
    </w:p>
    <w:p w:rsidR="007E6143" w:rsidRPr="007E6143" w:rsidRDefault="007E6143" w:rsidP="00546BA7">
      <w:pPr>
        <w:spacing w:before="240"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Oświadczam:</w:t>
      </w:r>
    </w:p>
    <w:p w:rsidR="007E6143" w:rsidRPr="007E6143" w:rsidRDefault="007E6143" w:rsidP="00546BA7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46BA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 ko</w:t>
      </w:r>
      <w:r w:rsidR="00546BA7">
        <w:rPr>
          <w:rFonts w:ascii="Times New Roman" w:eastAsia="Times New Roman" w:hAnsi="Times New Roman"/>
          <w:sz w:val="24"/>
          <w:szCs w:val="24"/>
        </w:rPr>
        <w:t>nieczności dojeżdżania własnym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 środkiem transportu (samochode</w:t>
      </w:r>
      <w:r w:rsidR="00735698">
        <w:rPr>
          <w:rFonts w:ascii="Times New Roman" w:eastAsia="Times New Roman" w:hAnsi="Times New Roman"/>
          <w:sz w:val="24"/>
          <w:szCs w:val="24"/>
        </w:rPr>
        <w:t>m) marki</w:t>
      </w:r>
      <w:r w:rsidR="00546BA7">
        <w:rPr>
          <w:rFonts w:ascii="Times New Roman" w:eastAsia="Times New Roman" w:hAnsi="Times New Roman"/>
          <w:sz w:val="24"/>
          <w:szCs w:val="24"/>
        </w:rPr>
        <w:t xml:space="preserve"> </w:t>
      </w:r>
      <w:r w:rsidR="00735698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</w:t>
      </w:r>
      <w:r w:rsidR="00546BA7">
        <w:rPr>
          <w:rFonts w:ascii="Times New Roman" w:eastAsia="Times New Roman" w:hAnsi="Times New Roman"/>
          <w:sz w:val="24"/>
          <w:szCs w:val="24"/>
        </w:rPr>
        <w:t xml:space="preserve"> </w:t>
      </w:r>
      <w:r w:rsidR="00735698">
        <w:rPr>
          <w:rFonts w:ascii="Times New Roman" w:eastAsia="Times New Roman" w:hAnsi="Times New Roman"/>
          <w:sz w:val="24"/>
          <w:szCs w:val="24"/>
        </w:rPr>
        <w:t xml:space="preserve">o numerze </w:t>
      </w:r>
      <w:r w:rsidRPr="007E6143">
        <w:rPr>
          <w:rFonts w:ascii="Times New Roman" w:eastAsia="Times New Roman" w:hAnsi="Times New Roman"/>
          <w:sz w:val="24"/>
          <w:szCs w:val="24"/>
        </w:rPr>
        <w:t>r</w:t>
      </w:r>
      <w:r w:rsidR="00735698">
        <w:rPr>
          <w:rFonts w:ascii="Times New Roman" w:eastAsia="Times New Roman" w:hAnsi="Times New Roman"/>
          <w:sz w:val="24"/>
          <w:szCs w:val="24"/>
        </w:rPr>
        <w:t>ejestracyjnym ……………………………………</w:t>
      </w:r>
    </w:p>
    <w:p w:rsidR="007E6143" w:rsidRPr="007E6143" w:rsidRDefault="007E6143" w:rsidP="00DC1639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Konieczność  wynika  z: .................……………………………………………….................</w:t>
      </w:r>
      <w:r w:rsidR="00546BA7">
        <w:rPr>
          <w:rFonts w:ascii="Times New Roman" w:eastAsia="Times New Roman" w:hAnsi="Times New Roman"/>
          <w:sz w:val="24"/>
          <w:szCs w:val="24"/>
        </w:rPr>
        <w:t>……………………</w:t>
      </w:r>
      <w:r w:rsidRPr="007E6143">
        <w:rPr>
          <w:rFonts w:ascii="Times New Roman" w:eastAsia="Times New Roman" w:hAnsi="Times New Roman"/>
          <w:sz w:val="24"/>
          <w:szCs w:val="24"/>
        </w:rPr>
        <w:t>..........</w:t>
      </w:r>
    </w:p>
    <w:p w:rsidR="007E6143" w:rsidRPr="007E6143" w:rsidRDefault="007E6143" w:rsidP="00DC1639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E6143" w:rsidRPr="007E6143" w:rsidRDefault="007E6143" w:rsidP="00DC1639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E6143" w:rsidRPr="007E6143" w:rsidRDefault="007E6143" w:rsidP="00546BA7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(uzasadnić dlaczego uczestnik nie może korzystać </w:t>
      </w:r>
      <w:r w:rsidR="00546BA7">
        <w:rPr>
          <w:rFonts w:ascii="Times New Roman" w:eastAsia="Times New Roman" w:hAnsi="Times New Roman"/>
          <w:sz w:val="24"/>
          <w:szCs w:val="24"/>
        </w:rPr>
        <w:t>z publicznego środka transportu</w:t>
      </w:r>
      <w:r w:rsidRPr="007E6143">
        <w:rPr>
          <w:rFonts w:ascii="Times New Roman" w:eastAsia="Times New Roman" w:hAnsi="Times New Roman"/>
          <w:sz w:val="24"/>
          <w:szCs w:val="24"/>
        </w:rPr>
        <w:t>)</w:t>
      </w: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</w:t>
      </w:r>
      <w:r w:rsidR="00085111">
        <w:rPr>
          <w:rFonts w:ascii="Times New Roman" w:eastAsia="Times New Roman" w:hAnsi="Times New Roman"/>
          <w:sz w:val="24"/>
          <w:szCs w:val="24"/>
        </w:rPr>
        <w:t>……</w:t>
      </w:r>
      <w:r w:rsidRPr="007E6143">
        <w:rPr>
          <w:rFonts w:ascii="Times New Roman" w:eastAsia="Times New Roman" w:hAnsi="Times New Roman"/>
          <w:sz w:val="24"/>
          <w:szCs w:val="24"/>
        </w:rPr>
        <w:t>..........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data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 uczestnika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E0442C" w:rsidRDefault="007E6143" w:rsidP="007E6143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br w:type="page"/>
      </w:r>
      <w:r w:rsidRPr="00E0442C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Załącznik nr </w:t>
      </w:r>
      <w:r w:rsidR="00A03758" w:rsidRPr="00E0442C">
        <w:rPr>
          <w:rFonts w:ascii="Times New Roman" w:eastAsia="Times New Roman" w:hAnsi="Times New Roman"/>
          <w:i/>
          <w:sz w:val="24"/>
          <w:szCs w:val="24"/>
        </w:rPr>
        <w:t>6</w:t>
      </w:r>
      <w:r w:rsidRPr="00E0442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0442C">
        <w:rPr>
          <w:rFonts w:ascii="Times New Roman" w:eastAsia="Times New Roman" w:hAnsi="Times New Roman"/>
          <w:bCs/>
          <w:i/>
          <w:sz w:val="24"/>
          <w:szCs w:val="24"/>
        </w:rPr>
        <w:t>Oświadczenie potwierdzające konieczność samochodem prywatnym - użyczonym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46BA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Oświadczenie potwierdzające konieczność dojeżdżania samochodem prywatnym - użyczonym</w:t>
      </w:r>
    </w:p>
    <w:p w:rsidR="007E6143" w:rsidRPr="007E6143" w:rsidRDefault="007E6143" w:rsidP="00546BA7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46BA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46BA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Ja, niżej podpisany/a……</w:t>
      </w:r>
      <w:r w:rsidR="00735698">
        <w:rPr>
          <w:rFonts w:ascii="Times New Roman" w:eastAsia="Times New Roman" w:hAnsi="Times New Roman"/>
          <w:sz w:val="24"/>
          <w:szCs w:val="24"/>
        </w:rPr>
        <w:t>……………………………</w:t>
      </w:r>
      <w:r w:rsidR="00085111">
        <w:rPr>
          <w:rFonts w:ascii="Times New Roman" w:eastAsia="Times New Roman" w:hAnsi="Times New Roman"/>
          <w:sz w:val="24"/>
          <w:szCs w:val="24"/>
        </w:rPr>
        <w:t>…</w:t>
      </w:r>
      <w:r w:rsidR="00735698"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</w:p>
    <w:p w:rsidR="007E6143" w:rsidRPr="007E6143" w:rsidRDefault="007E6143" w:rsidP="00546BA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46BA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zamieszkały/a w ……………………</w:t>
      </w:r>
      <w:r w:rsidR="00735698">
        <w:rPr>
          <w:rFonts w:ascii="Times New Roman" w:eastAsia="Times New Roman" w:hAnsi="Times New Roman"/>
          <w:sz w:val="24"/>
          <w:szCs w:val="24"/>
        </w:rPr>
        <w:t>………………………</w:t>
      </w:r>
      <w:r w:rsidR="00085111">
        <w:rPr>
          <w:rFonts w:ascii="Times New Roman" w:eastAsia="Times New Roman" w:hAnsi="Times New Roman"/>
          <w:sz w:val="24"/>
          <w:szCs w:val="24"/>
        </w:rPr>
        <w:t>…</w:t>
      </w:r>
      <w:r w:rsidR="00735698">
        <w:rPr>
          <w:rFonts w:ascii="Times New Roman" w:eastAsia="Times New Roman" w:hAnsi="Times New Roman"/>
          <w:sz w:val="24"/>
          <w:szCs w:val="24"/>
        </w:rPr>
        <w:t>……………………………….</w:t>
      </w:r>
    </w:p>
    <w:p w:rsidR="00576427" w:rsidRPr="00576427" w:rsidRDefault="007E6143" w:rsidP="00546BA7">
      <w:pPr>
        <w:spacing w:before="240" w:after="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Legitymujący/a się d</w:t>
      </w:r>
      <w:r w:rsidR="00576427" w:rsidRPr="00576427">
        <w:rPr>
          <w:rFonts w:ascii="Times New Roman" w:eastAsia="Times New Roman" w:hAnsi="Times New Roman"/>
          <w:sz w:val="24"/>
          <w:szCs w:val="24"/>
        </w:rPr>
        <w:t>owodem osobistym seria …......</w:t>
      </w:r>
      <w:r w:rsidRPr="007E6143">
        <w:rPr>
          <w:rFonts w:ascii="Times New Roman" w:eastAsia="Times New Roman" w:hAnsi="Times New Roman"/>
          <w:sz w:val="24"/>
          <w:szCs w:val="24"/>
        </w:rPr>
        <w:t>.........</w:t>
      </w:r>
      <w:r w:rsidR="00085111">
        <w:rPr>
          <w:rFonts w:ascii="Times New Roman" w:eastAsia="Times New Roman" w:hAnsi="Times New Roman"/>
          <w:sz w:val="24"/>
          <w:szCs w:val="24"/>
        </w:rPr>
        <w:t>………………………………</w:t>
      </w:r>
      <w:r w:rsidRPr="007E6143">
        <w:rPr>
          <w:rFonts w:ascii="Times New Roman" w:eastAsia="Times New Roman" w:hAnsi="Times New Roman"/>
          <w:sz w:val="24"/>
          <w:szCs w:val="24"/>
        </w:rPr>
        <w:t>.........</w:t>
      </w:r>
    </w:p>
    <w:p w:rsidR="007E6143" w:rsidRPr="007E6143" w:rsidRDefault="007E6143" w:rsidP="00546BA7">
      <w:pPr>
        <w:spacing w:before="240" w:after="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numer</w:t>
      </w:r>
      <w:r w:rsidR="00576427" w:rsidRPr="005764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sz w:val="24"/>
          <w:szCs w:val="24"/>
        </w:rPr>
        <w:t>……………………</w:t>
      </w:r>
      <w:r w:rsidR="0008511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</w:t>
      </w:r>
      <w:r w:rsidRPr="007E6143">
        <w:rPr>
          <w:rFonts w:ascii="Times New Roman" w:eastAsia="Times New Roman" w:hAnsi="Times New Roman"/>
          <w:sz w:val="24"/>
          <w:szCs w:val="24"/>
        </w:rPr>
        <w:t>…..</w:t>
      </w:r>
    </w:p>
    <w:p w:rsidR="007E6143" w:rsidRPr="007E6143" w:rsidRDefault="007E6143" w:rsidP="00546BA7">
      <w:pPr>
        <w:spacing w:before="240" w:after="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wydanym przez</w:t>
      </w:r>
      <w:r w:rsidR="000851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sz w:val="24"/>
          <w:szCs w:val="24"/>
        </w:rPr>
        <w:t>.....................………………………………</w:t>
      </w:r>
      <w:r w:rsidR="00085111">
        <w:rPr>
          <w:rFonts w:ascii="Times New Roman" w:eastAsia="Times New Roman" w:hAnsi="Times New Roman"/>
          <w:sz w:val="24"/>
          <w:szCs w:val="24"/>
        </w:rPr>
        <w:t>…</w:t>
      </w:r>
      <w:r w:rsidRPr="007E6143"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7E6143" w:rsidRPr="007E6143" w:rsidRDefault="007E6143" w:rsidP="00546BA7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pouczony o odpowiedzialności karnej wynikającej z art. 297 KK za zeznanie nieprawdy</w:t>
      </w:r>
    </w:p>
    <w:p w:rsidR="007E6143" w:rsidRPr="007E6143" w:rsidRDefault="007E6143" w:rsidP="00546BA7">
      <w:pPr>
        <w:spacing w:before="240"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Oświadczam:</w:t>
      </w:r>
    </w:p>
    <w:p w:rsidR="007E6143" w:rsidRPr="007E6143" w:rsidRDefault="007E6143" w:rsidP="00546BA7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085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 konieczności  dojeżdżania użyczonym środkiem transportu (samochodem) marki…………………………………………………………… o numerze rejestracyjnym</w:t>
      </w:r>
      <w:r w:rsidR="007356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sz w:val="24"/>
          <w:szCs w:val="24"/>
        </w:rPr>
        <w:t>…………………………………………..,</w:t>
      </w:r>
    </w:p>
    <w:p w:rsidR="007E6143" w:rsidRPr="007E6143" w:rsidRDefault="007E6143" w:rsidP="000851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46BA7" w:rsidRDefault="007E6143" w:rsidP="000851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Konieczność  wynika  z: </w:t>
      </w:r>
    </w:p>
    <w:p w:rsidR="00546BA7" w:rsidRDefault="00546BA7" w:rsidP="000851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546BA7" w:rsidP="000851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E6143" w:rsidRPr="007E6143" w:rsidRDefault="00546BA7" w:rsidP="000851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E6143" w:rsidRPr="007E6143" w:rsidRDefault="007E6143" w:rsidP="00546BA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46BA7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(uzasadnić dlaczego uczestnik nie może korzystać z publicznego środka transportu )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</w:t>
      </w:r>
      <w:r w:rsidR="00085111">
        <w:rPr>
          <w:rFonts w:ascii="Times New Roman" w:eastAsia="Times New Roman" w:hAnsi="Times New Roman"/>
          <w:sz w:val="24"/>
          <w:szCs w:val="24"/>
        </w:rPr>
        <w:t>…</w:t>
      </w:r>
      <w:r w:rsidRPr="007E6143">
        <w:rPr>
          <w:rFonts w:ascii="Times New Roman" w:eastAsia="Times New Roman" w:hAnsi="Times New Roman"/>
          <w:sz w:val="24"/>
          <w:szCs w:val="24"/>
        </w:rPr>
        <w:t>.....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data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 uczestnika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keepNext/>
        <w:spacing w:after="0" w:line="360" w:lineRule="auto"/>
        <w:outlineLvl w:val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 w:type="page"/>
      </w:r>
      <w:r w:rsidRPr="007E6143">
        <w:rPr>
          <w:rFonts w:ascii="Times New Roman" w:eastAsia="Times New Roman" w:hAnsi="Times New Roman"/>
          <w:i/>
          <w:sz w:val="24"/>
          <w:szCs w:val="24"/>
        </w:rPr>
        <w:lastRenderedPageBreak/>
        <w:t>Załącznik nr</w:t>
      </w:r>
      <w:r w:rsidR="00A03758">
        <w:rPr>
          <w:rFonts w:ascii="Times New Roman" w:eastAsia="Times New Roman" w:hAnsi="Times New Roman"/>
          <w:i/>
          <w:sz w:val="24"/>
          <w:szCs w:val="24"/>
        </w:rPr>
        <w:t xml:space="preserve"> 7</w:t>
      </w: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 Oświadczenie o użyczeniu samochodu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6143" w:rsidRPr="007E6143" w:rsidRDefault="007E6143" w:rsidP="007E614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Oświadczenie o użyczeniu samochodu</w:t>
      </w: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Ja, niżej podpisany/a.....................</w:t>
      </w:r>
      <w:r w:rsidR="00735698">
        <w:rPr>
          <w:rFonts w:ascii="Times New Roman" w:eastAsia="Times New Roman" w:hAnsi="Times New Roman"/>
          <w:sz w:val="24"/>
          <w:szCs w:val="24"/>
        </w:rPr>
        <w:t>.........……………………………………………………</w:t>
      </w:r>
    </w:p>
    <w:p w:rsidR="007E6143" w:rsidRPr="007E6143" w:rsidRDefault="007E6143" w:rsidP="00546BA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zamieszkały/a w</w:t>
      </w:r>
      <w:r w:rsidR="00546BA7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……………………………………………………………………………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           Oświadczam, że:</w:t>
      </w:r>
    </w:p>
    <w:p w:rsidR="007E6143" w:rsidRPr="007E6143" w:rsidRDefault="00576427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Jestem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właściciel</w:t>
      </w:r>
      <w:r>
        <w:rPr>
          <w:rFonts w:ascii="Times New Roman" w:eastAsia="Times New Roman" w:hAnsi="Times New Roman"/>
          <w:sz w:val="24"/>
          <w:szCs w:val="24"/>
        </w:rPr>
        <w:t xml:space="preserve">em/współwłaścicielem* samochodu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marki………………………………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 numerze rejestracyjnym................................................................................., który użyczam 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Pani/Panu .................................................................................................................................. 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zamieszkałej/mu w .....................................................................................................................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 terminie...................................................................................................................................</w:t>
      </w:r>
    </w:p>
    <w:p w:rsidR="00576427" w:rsidRDefault="007E6143" w:rsidP="00576427">
      <w:pPr>
        <w:spacing w:before="240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w celu dojazdu na szkolenia organizowane w ramach projektu </w:t>
      </w:r>
    </w:p>
    <w:p w:rsidR="007E6143" w:rsidRPr="007E6143" w:rsidRDefault="007E6143" w:rsidP="00576427">
      <w:pPr>
        <w:spacing w:before="240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,,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0D46">
        <w:rPr>
          <w:rFonts w:ascii="Times New Roman" w:eastAsia="Times New Roman" w:hAnsi="Times New Roman"/>
          <w:sz w:val="24"/>
          <w:szCs w:val="24"/>
          <w:lang w:eastAsia="pl-PL"/>
        </w:rPr>
        <w:t>Z pomysłem po dotację</w:t>
      </w:r>
      <w:r w:rsidR="00546B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546BA7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Pr="007E6143">
        <w:rPr>
          <w:rFonts w:ascii="Times New Roman" w:eastAsia="Times New Roman" w:hAnsi="Times New Roman"/>
          <w:sz w:val="24"/>
          <w:szCs w:val="24"/>
        </w:rPr>
        <w:t>”.</w:t>
      </w: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....................................                      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data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 osoby użyczającej pojazd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615" w:rsidRPr="007E6143" w:rsidRDefault="001A0615" w:rsidP="001A0615">
      <w:pPr>
        <w:rPr>
          <w:rFonts w:ascii="Times New Roman" w:hAnsi="Times New Roman"/>
          <w:sz w:val="24"/>
          <w:szCs w:val="24"/>
        </w:rPr>
      </w:pPr>
    </w:p>
    <w:sectPr w:rsidR="001A0615" w:rsidRPr="007E61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D" w:rsidRDefault="008212BD" w:rsidP="00A66713">
      <w:pPr>
        <w:spacing w:after="0" w:line="240" w:lineRule="auto"/>
      </w:pPr>
      <w:r>
        <w:separator/>
      </w:r>
    </w:p>
  </w:endnote>
  <w:endnote w:type="continuationSeparator" w:id="0">
    <w:p w:rsidR="008212BD" w:rsidRDefault="008212BD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610D46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</w:t>
    </w:r>
    <w:r w:rsidR="00546BA7">
      <w:rPr>
        <w:rFonts w:ascii="Arial" w:hAnsi="Arial" w:cs="Arial"/>
        <w:b/>
        <w:i/>
        <w:color w:val="262626"/>
        <w:sz w:val="18"/>
        <w:szCs w:val="18"/>
      </w:rPr>
      <w:t>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D" w:rsidRDefault="008212BD" w:rsidP="00A66713">
      <w:pPr>
        <w:spacing w:after="0" w:line="240" w:lineRule="auto"/>
      </w:pPr>
      <w:r>
        <w:separator/>
      </w:r>
    </w:p>
  </w:footnote>
  <w:footnote w:type="continuationSeparator" w:id="0">
    <w:p w:rsidR="008212BD" w:rsidRDefault="008212BD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185358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color w:val="262626"/>
      </w:rPr>
      <w:tab/>
    </w: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2C99206A" wp14:editId="097D547C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3580"/>
    <w:multiLevelType w:val="hybridMultilevel"/>
    <w:tmpl w:val="48543D72"/>
    <w:lvl w:ilvl="0" w:tplc="8C841D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E930C0"/>
    <w:multiLevelType w:val="hybridMultilevel"/>
    <w:tmpl w:val="CCDA6BCE"/>
    <w:lvl w:ilvl="0" w:tplc="A276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9E5BBB"/>
    <w:multiLevelType w:val="hybridMultilevel"/>
    <w:tmpl w:val="A5B8F58E"/>
    <w:lvl w:ilvl="0" w:tplc="36864416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4E2DAF"/>
    <w:multiLevelType w:val="hybridMultilevel"/>
    <w:tmpl w:val="91EEF7E8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FC74286"/>
    <w:multiLevelType w:val="hybridMultilevel"/>
    <w:tmpl w:val="EA123F74"/>
    <w:lvl w:ilvl="0" w:tplc="36864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44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C60E7"/>
    <w:multiLevelType w:val="hybridMultilevel"/>
    <w:tmpl w:val="0F4292D4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43"/>
    <w:rsid w:val="000057A6"/>
    <w:rsid w:val="00037D20"/>
    <w:rsid w:val="00085111"/>
    <w:rsid w:val="000F3AA1"/>
    <w:rsid w:val="00126C91"/>
    <w:rsid w:val="00133A95"/>
    <w:rsid w:val="00185358"/>
    <w:rsid w:val="00186F3B"/>
    <w:rsid w:val="001A0615"/>
    <w:rsid w:val="00252E27"/>
    <w:rsid w:val="00284CD5"/>
    <w:rsid w:val="003708BE"/>
    <w:rsid w:val="004A2CE1"/>
    <w:rsid w:val="004C36E1"/>
    <w:rsid w:val="004D158E"/>
    <w:rsid w:val="00540901"/>
    <w:rsid w:val="00546BA7"/>
    <w:rsid w:val="00576427"/>
    <w:rsid w:val="00610D46"/>
    <w:rsid w:val="006140CF"/>
    <w:rsid w:val="006425A6"/>
    <w:rsid w:val="006913A8"/>
    <w:rsid w:val="00735698"/>
    <w:rsid w:val="00783327"/>
    <w:rsid w:val="007E6143"/>
    <w:rsid w:val="008212BD"/>
    <w:rsid w:val="00887179"/>
    <w:rsid w:val="009401F5"/>
    <w:rsid w:val="009416C8"/>
    <w:rsid w:val="00955045"/>
    <w:rsid w:val="009D03D7"/>
    <w:rsid w:val="00A03758"/>
    <w:rsid w:val="00A36B82"/>
    <w:rsid w:val="00A66713"/>
    <w:rsid w:val="00A86905"/>
    <w:rsid w:val="00AE01AC"/>
    <w:rsid w:val="00B80777"/>
    <w:rsid w:val="00B961DA"/>
    <w:rsid w:val="00BD6A27"/>
    <w:rsid w:val="00C950B0"/>
    <w:rsid w:val="00D54A10"/>
    <w:rsid w:val="00DC1639"/>
    <w:rsid w:val="00E0442C"/>
    <w:rsid w:val="00EA0B58"/>
    <w:rsid w:val="00F44715"/>
    <w:rsid w:val="00F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D39E1"/>
  <w15:docId w15:val="{FD58A4E7-A7FD-4FD6-BDD3-B760A92F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5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Vostro5</cp:lastModifiedBy>
  <cp:revision>2</cp:revision>
  <cp:lastPrinted>2013-03-28T09:40:00Z</cp:lastPrinted>
  <dcterms:created xsi:type="dcterms:W3CDTF">2019-04-04T14:28:00Z</dcterms:created>
  <dcterms:modified xsi:type="dcterms:W3CDTF">2019-04-04T14:28:00Z</dcterms:modified>
</cp:coreProperties>
</file>