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1A" w:rsidRPr="000C6299" w:rsidRDefault="00A6261A" w:rsidP="000C6299">
      <w:pPr>
        <w:spacing w:after="0" w:line="360" w:lineRule="auto"/>
        <w:outlineLvl w:val="1"/>
        <w:rPr>
          <w:rFonts w:ascii="Arial" w:eastAsia="Times New Roman" w:hAnsi="Arial" w:cs="Arial"/>
          <w:b/>
          <w:lang w:eastAsia="pl-PL"/>
        </w:rPr>
      </w:pPr>
      <w:r w:rsidRPr="000C6299">
        <w:rPr>
          <w:rFonts w:ascii="Arial" w:eastAsia="Times New Roman" w:hAnsi="Arial" w:cs="Arial"/>
          <w:b/>
          <w:lang w:eastAsia="pl-PL"/>
        </w:rPr>
        <w:t>Oświadczenie o nieotrzymaniu innej pomocy dotyczącej tych samych kosztów kwalifikowanych</w:t>
      </w:r>
    </w:p>
    <w:p w:rsidR="00A6261A" w:rsidRPr="000C6299" w:rsidRDefault="00A6261A" w:rsidP="000C629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6261A" w:rsidRPr="000C6299" w:rsidRDefault="00A6261A" w:rsidP="000C629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6261A" w:rsidRPr="000C6299" w:rsidRDefault="00A6261A" w:rsidP="000C6299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0C6299">
        <w:rPr>
          <w:rFonts w:ascii="Arial" w:eastAsia="Times New Roman" w:hAnsi="Arial" w:cs="Arial"/>
          <w:b/>
          <w:bCs/>
          <w:spacing w:val="-12"/>
          <w:lang w:eastAsia="pl-PL"/>
        </w:rPr>
        <w:t>Oświadczenie</w:t>
      </w:r>
    </w:p>
    <w:p w:rsidR="00A6261A" w:rsidRPr="000C6299" w:rsidRDefault="00A6261A" w:rsidP="000C6299">
      <w:pPr>
        <w:shd w:val="clear" w:color="auto" w:fill="FFFFFF"/>
        <w:tabs>
          <w:tab w:val="left" w:pos="3101"/>
          <w:tab w:val="left" w:leader="dot" w:pos="8962"/>
        </w:tabs>
        <w:spacing w:before="725" w:after="0" w:line="360" w:lineRule="auto"/>
        <w:ind w:left="5"/>
        <w:jc w:val="both"/>
        <w:rPr>
          <w:rFonts w:ascii="Arial" w:eastAsia="Times New Roman" w:hAnsi="Arial" w:cs="Arial"/>
          <w:lang w:eastAsia="pl-PL"/>
        </w:rPr>
      </w:pPr>
      <w:r w:rsidRPr="000C6299">
        <w:rPr>
          <w:rFonts w:ascii="Arial" w:eastAsia="Times New Roman" w:hAnsi="Arial" w:cs="Arial"/>
          <w:spacing w:val="-4"/>
          <w:lang w:eastAsia="pl-PL"/>
        </w:rPr>
        <w:t>Ja niżej podpisany/a ……………………</w:t>
      </w:r>
      <w:r w:rsidRPr="000C6299">
        <w:rPr>
          <w:rFonts w:ascii="Arial" w:eastAsia="Times New Roman" w:hAnsi="Arial" w:cs="Arial"/>
          <w:lang w:eastAsia="pl-PL"/>
        </w:rPr>
        <w:tab/>
      </w:r>
    </w:p>
    <w:p w:rsidR="00A6261A" w:rsidRPr="000C6299" w:rsidRDefault="00A6261A" w:rsidP="000C62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6299">
        <w:rPr>
          <w:rFonts w:ascii="Arial" w:eastAsia="Times New Roman" w:hAnsi="Arial" w:cs="Arial"/>
          <w:spacing w:val="-1"/>
          <w:lang w:eastAsia="pl-PL"/>
        </w:rPr>
        <w:t xml:space="preserve">                                                                      (imię i nazwisko)</w:t>
      </w:r>
    </w:p>
    <w:p w:rsidR="00A6261A" w:rsidRPr="000C6299" w:rsidRDefault="00A6261A" w:rsidP="000C6299">
      <w:pPr>
        <w:shd w:val="clear" w:color="auto" w:fill="FFFFFF"/>
        <w:tabs>
          <w:tab w:val="left" w:pos="3101"/>
          <w:tab w:val="left" w:leader="dot" w:pos="8962"/>
        </w:tabs>
        <w:spacing w:before="274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6299">
        <w:rPr>
          <w:rFonts w:ascii="Arial" w:eastAsia="Times New Roman" w:hAnsi="Arial" w:cs="Arial"/>
          <w:spacing w:val="-2"/>
          <w:lang w:eastAsia="pl-PL"/>
        </w:rPr>
        <w:t>zamieszkały/a………………………..........</w:t>
      </w:r>
      <w:r w:rsidRPr="000C6299">
        <w:rPr>
          <w:rFonts w:ascii="Arial" w:eastAsia="Times New Roman" w:hAnsi="Arial" w:cs="Arial"/>
          <w:lang w:eastAsia="pl-PL"/>
        </w:rPr>
        <w:tab/>
      </w:r>
    </w:p>
    <w:p w:rsidR="00A6261A" w:rsidRPr="000C6299" w:rsidRDefault="00A6261A" w:rsidP="000C62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6299">
        <w:rPr>
          <w:rFonts w:ascii="Arial" w:eastAsia="Times New Roman" w:hAnsi="Arial" w:cs="Arial"/>
          <w:spacing w:val="-1"/>
          <w:lang w:eastAsia="pl-PL"/>
        </w:rPr>
        <w:t xml:space="preserve">                                                               (adres zamieszkania)</w:t>
      </w:r>
    </w:p>
    <w:p w:rsidR="00A6261A" w:rsidRPr="000C6299" w:rsidRDefault="00A6261A" w:rsidP="000C6299">
      <w:pPr>
        <w:shd w:val="clear" w:color="auto" w:fill="FFFFFF"/>
        <w:tabs>
          <w:tab w:val="left" w:leader="dot" w:pos="8933"/>
        </w:tabs>
        <w:spacing w:before="269" w:after="0" w:line="360" w:lineRule="auto"/>
        <w:ind w:left="5"/>
        <w:jc w:val="both"/>
        <w:rPr>
          <w:rFonts w:ascii="Arial" w:eastAsia="Times New Roman" w:hAnsi="Arial" w:cs="Arial"/>
          <w:lang w:eastAsia="pl-PL"/>
        </w:rPr>
      </w:pPr>
      <w:r w:rsidRPr="000C6299">
        <w:rPr>
          <w:rFonts w:ascii="Arial" w:eastAsia="Times New Roman" w:hAnsi="Arial" w:cs="Arial"/>
          <w:lang w:eastAsia="pl-PL"/>
        </w:rPr>
        <w:t>legitymujący/a się dowodem osobistym nr .........................................................................</w:t>
      </w:r>
    </w:p>
    <w:p w:rsidR="00A6261A" w:rsidRPr="000C6299" w:rsidRDefault="00A6261A" w:rsidP="000C6299">
      <w:pPr>
        <w:shd w:val="clear" w:color="auto" w:fill="FFFFFF"/>
        <w:tabs>
          <w:tab w:val="left" w:leader="dot" w:pos="8933"/>
        </w:tabs>
        <w:spacing w:before="269" w:after="0" w:line="360" w:lineRule="auto"/>
        <w:ind w:left="5"/>
        <w:jc w:val="both"/>
        <w:rPr>
          <w:rFonts w:ascii="Arial" w:eastAsia="Times New Roman" w:hAnsi="Arial" w:cs="Arial"/>
          <w:lang w:eastAsia="pl-PL"/>
        </w:rPr>
      </w:pPr>
      <w:r w:rsidRPr="000C6299">
        <w:rPr>
          <w:rFonts w:ascii="Arial" w:eastAsia="Times New Roman" w:hAnsi="Arial" w:cs="Arial"/>
          <w:spacing w:val="-3"/>
          <w:lang w:eastAsia="pl-PL"/>
        </w:rPr>
        <w:t>wydanym przez</w:t>
      </w:r>
      <w:r w:rsidRPr="000C6299">
        <w:rPr>
          <w:rFonts w:ascii="Arial" w:eastAsia="Times New Roman" w:hAnsi="Arial" w:cs="Arial"/>
          <w:lang w:eastAsia="pl-PL"/>
        </w:rPr>
        <w:tab/>
      </w:r>
    </w:p>
    <w:p w:rsidR="00A6261A" w:rsidRPr="000C6299" w:rsidRDefault="00A6261A" w:rsidP="000C6299">
      <w:pPr>
        <w:shd w:val="clear" w:color="auto" w:fill="FFFFFF"/>
        <w:tabs>
          <w:tab w:val="left" w:leader="dot" w:pos="8933"/>
        </w:tabs>
        <w:spacing w:before="269" w:after="0" w:line="360" w:lineRule="auto"/>
        <w:ind w:left="5"/>
        <w:jc w:val="both"/>
        <w:rPr>
          <w:rFonts w:ascii="Arial" w:eastAsia="Times New Roman" w:hAnsi="Arial" w:cs="Arial"/>
          <w:lang w:eastAsia="pl-PL"/>
        </w:rPr>
      </w:pPr>
    </w:p>
    <w:p w:rsidR="00A6261A" w:rsidRPr="000C6299" w:rsidRDefault="00102DDF" w:rsidP="000C62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C6299">
        <w:rPr>
          <w:rFonts w:ascii="Arial" w:eastAsia="TimesNewRoman" w:hAnsi="Arial" w:cs="Arial"/>
        </w:rPr>
        <w:t>ś</w:t>
      </w:r>
      <w:r w:rsidRPr="000C6299">
        <w:rPr>
          <w:rFonts w:ascii="Arial" w:hAnsi="Arial" w:cs="Arial"/>
        </w:rPr>
        <w:t>wiadomy/a odpowiedzialno</w:t>
      </w:r>
      <w:r w:rsidRPr="000C6299">
        <w:rPr>
          <w:rFonts w:ascii="Arial" w:eastAsia="TimesNewRoman" w:hAnsi="Arial" w:cs="Arial"/>
        </w:rPr>
        <w:t>ś</w:t>
      </w:r>
      <w:r w:rsidRPr="000C6299">
        <w:rPr>
          <w:rFonts w:ascii="Arial" w:hAnsi="Arial" w:cs="Arial"/>
        </w:rPr>
        <w:t>ci karnej wynikaj</w:t>
      </w:r>
      <w:r w:rsidRPr="000C6299">
        <w:rPr>
          <w:rFonts w:ascii="Arial" w:eastAsia="TimesNewRoman" w:hAnsi="Arial" w:cs="Arial"/>
        </w:rPr>
        <w:t>ą</w:t>
      </w:r>
      <w:r w:rsidRPr="000C6299">
        <w:rPr>
          <w:rFonts w:ascii="Arial" w:hAnsi="Arial" w:cs="Arial"/>
        </w:rPr>
        <w:t>cej z art. 286 § 1 kodeksu karnego przewiduj</w:t>
      </w:r>
      <w:r w:rsidRPr="000C6299">
        <w:rPr>
          <w:rFonts w:ascii="Arial" w:eastAsia="TimesNewRoman" w:hAnsi="Arial" w:cs="Arial"/>
        </w:rPr>
        <w:t>ą</w:t>
      </w:r>
      <w:r w:rsidRPr="000C6299">
        <w:rPr>
          <w:rFonts w:ascii="Arial" w:hAnsi="Arial" w:cs="Arial"/>
        </w:rPr>
        <w:t>cego kar</w:t>
      </w:r>
      <w:r w:rsidRPr="000C6299">
        <w:rPr>
          <w:rFonts w:ascii="Arial" w:eastAsia="TimesNewRoman" w:hAnsi="Arial" w:cs="Arial"/>
        </w:rPr>
        <w:t xml:space="preserve">ę </w:t>
      </w:r>
      <w:r w:rsidRPr="000C6299">
        <w:rPr>
          <w:rFonts w:ascii="Arial" w:hAnsi="Arial" w:cs="Arial"/>
        </w:rPr>
        <w:t>pozbawienia wolno</w:t>
      </w:r>
      <w:r w:rsidRPr="000C6299">
        <w:rPr>
          <w:rFonts w:ascii="Arial" w:eastAsia="TimesNewRoman" w:hAnsi="Arial" w:cs="Arial"/>
        </w:rPr>
        <w:t>ś</w:t>
      </w:r>
      <w:r w:rsidRPr="000C6299">
        <w:rPr>
          <w:rFonts w:ascii="Arial" w:hAnsi="Arial" w:cs="Arial"/>
        </w:rPr>
        <w:t>ci od 6 miesięcy do 8 lat</w:t>
      </w:r>
      <w:r w:rsidRPr="000C6299" w:rsidDel="00DD5D7A">
        <w:rPr>
          <w:rFonts w:ascii="Arial" w:hAnsi="Arial" w:cs="Arial"/>
        </w:rPr>
        <w:t xml:space="preserve"> </w:t>
      </w:r>
      <w:r w:rsidRPr="000C6299">
        <w:rPr>
          <w:rFonts w:ascii="Arial" w:hAnsi="Arial" w:cs="Arial"/>
        </w:rPr>
        <w:t>za przestępstwo oszustwa</w:t>
      </w:r>
      <w:bookmarkStart w:id="0" w:name="_GoBack"/>
      <w:bookmarkEnd w:id="0"/>
    </w:p>
    <w:p w:rsidR="00A6261A" w:rsidRPr="000C6299" w:rsidRDefault="00A6261A" w:rsidP="000C62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261A" w:rsidRPr="000C6299" w:rsidRDefault="00A6261A" w:rsidP="000C6299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C6299">
        <w:rPr>
          <w:rFonts w:ascii="Arial" w:eastAsia="Times New Roman" w:hAnsi="Arial" w:cs="Arial"/>
          <w:b/>
          <w:lang w:eastAsia="pl-PL"/>
        </w:rPr>
        <w:t>Oświadczam</w:t>
      </w:r>
    </w:p>
    <w:p w:rsidR="00A6261A" w:rsidRPr="000C6299" w:rsidRDefault="00A6261A" w:rsidP="000C6299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6261A" w:rsidRPr="000C6299" w:rsidRDefault="00A6261A" w:rsidP="000C62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C6299">
        <w:rPr>
          <w:rFonts w:ascii="Arial" w:eastAsia="Times New Roman" w:hAnsi="Arial" w:cs="Arial"/>
          <w:lang w:eastAsia="pl-PL"/>
        </w:rPr>
        <w:t>że nie otrzymałem/am innej pomocy dotyczącej tych samych kosztów kwalifikowanych lub tego samego projektu, na realizację którego jest udzielana pomoc de minimis w ramach projektu „</w:t>
      </w:r>
      <w:r w:rsidR="00D92DDA" w:rsidRPr="000C6299">
        <w:rPr>
          <w:rFonts w:ascii="Arial" w:hAnsi="Arial" w:cs="Arial"/>
          <w:b/>
        </w:rPr>
        <w:t>Własny biznes – sposób na życie IV</w:t>
      </w:r>
      <w:r w:rsidRPr="000C6299">
        <w:rPr>
          <w:rFonts w:ascii="Arial" w:eastAsia="Times New Roman" w:hAnsi="Arial" w:cs="Arial"/>
          <w:lang w:eastAsia="pl-PL"/>
        </w:rPr>
        <w:t>”.</w:t>
      </w:r>
    </w:p>
    <w:p w:rsidR="00A6261A" w:rsidRPr="000C6299" w:rsidRDefault="00A6261A" w:rsidP="000C62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261A" w:rsidRPr="000C6299" w:rsidRDefault="00A6261A" w:rsidP="000C62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261A" w:rsidRPr="000C6299" w:rsidRDefault="00A6261A" w:rsidP="000C62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6261A" w:rsidRPr="000C6299" w:rsidRDefault="00A6261A" w:rsidP="000C6299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6299">
        <w:rPr>
          <w:rFonts w:ascii="Arial" w:eastAsia="Times New Roman" w:hAnsi="Arial" w:cs="Arial"/>
          <w:lang w:eastAsia="pl-PL"/>
        </w:rPr>
        <w:t xml:space="preserve">……………………………………..…                                         …………………………...….                                  </w:t>
      </w:r>
    </w:p>
    <w:p w:rsidR="001A0615" w:rsidRPr="000C6299" w:rsidRDefault="00A6261A" w:rsidP="000C62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6299">
        <w:rPr>
          <w:rFonts w:ascii="Arial" w:eastAsia="Times New Roman" w:hAnsi="Arial" w:cs="Arial"/>
          <w:lang w:eastAsia="pl-PL"/>
        </w:rPr>
        <w:t xml:space="preserve">            (miejscowość, data)                                                                       (czytelny podpis)</w:t>
      </w:r>
    </w:p>
    <w:sectPr w:rsidR="001A0615" w:rsidRPr="000C6299" w:rsidSect="00B82F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2F" w:rsidRDefault="0005212F" w:rsidP="00A66713">
      <w:pPr>
        <w:spacing w:after="0" w:line="240" w:lineRule="auto"/>
      </w:pPr>
      <w:r>
        <w:separator/>
      </w:r>
    </w:p>
  </w:endnote>
  <w:endnote w:type="continuationSeparator" w:id="0">
    <w:p w:rsidR="0005212F" w:rsidRDefault="0005212F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D92DDA" w:rsidRPr="00D92DDA">
      <w:rPr>
        <w:b/>
      </w:rPr>
      <w:t xml:space="preserve"> </w:t>
    </w:r>
    <w:r w:rsidR="00D92DDA">
      <w:rPr>
        <w:b/>
      </w:rPr>
      <w:t>Własny biznes – sposób na życie IV</w:t>
    </w:r>
    <w:r w:rsidR="00D92DDA" w:rsidRPr="001A0615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2F" w:rsidRDefault="0005212F" w:rsidP="00A66713">
      <w:pPr>
        <w:spacing w:after="0" w:line="240" w:lineRule="auto"/>
      </w:pPr>
      <w:r>
        <w:separator/>
      </w:r>
    </w:p>
  </w:footnote>
  <w:footnote w:type="continuationSeparator" w:id="0">
    <w:p w:rsidR="0005212F" w:rsidRDefault="0005212F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0313AB" w:rsidP="000313AB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0313AB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261A"/>
    <w:rsid w:val="000057A6"/>
    <w:rsid w:val="000313AB"/>
    <w:rsid w:val="00037D20"/>
    <w:rsid w:val="0005212F"/>
    <w:rsid w:val="000C6299"/>
    <w:rsid w:val="00102DDF"/>
    <w:rsid w:val="00133A95"/>
    <w:rsid w:val="001A0615"/>
    <w:rsid w:val="002D3030"/>
    <w:rsid w:val="003708BE"/>
    <w:rsid w:val="00436BA9"/>
    <w:rsid w:val="004A2CE1"/>
    <w:rsid w:val="004C36E1"/>
    <w:rsid w:val="004D158E"/>
    <w:rsid w:val="004F50BF"/>
    <w:rsid w:val="00540901"/>
    <w:rsid w:val="006140CF"/>
    <w:rsid w:val="006425A6"/>
    <w:rsid w:val="006913A8"/>
    <w:rsid w:val="007D13D1"/>
    <w:rsid w:val="008D45AC"/>
    <w:rsid w:val="008E3A9D"/>
    <w:rsid w:val="00906251"/>
    <w:rsid w:val="00955045"/>
    <w:rsid w:val="009B3251"/>
    <w:rsid w:val="00A6261A"/>
    <w:rsid w:val="00A66713"/>
    <w:rsid w:val="00A86905"/>
    <w:rsid w:val="00B80777"/>
    <w:rsid w:val="00B82FF4"/>
    <w:rsid w:val="00BD6A27"/>
    <w:rsid w:val="00D54A10"/>
    <w:rsid w:val="00D92DDA"/>
    <w:rsid w:val="00DA38C7"/>
    <w:rsid w:val="00EA0B58"/>
    <w:rsid w:val="00EF6DF3"/>
    <w:rsid w:val="00F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BD30-35D4-45E2-A3D6-8FBF92A2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2013-03-28T09:40:00Z</cp:lastPrinted>
  <dcterms:created xsi:type="dcterms:W3CDTF">2016-10-17T21:33:00Z</dcterms:created>
  <dcterms:modified xsi:type="dcterms:W3CDTF">2017-05-15T07:57:00Z</dcterms:modified>
</cp:coreProperties>
</file>