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b/>
          <w:bCs/>
        </w:rPr>
        <w:t>DEKLARACJA POCHODZENIA ŚRODKA TRWAŁEGO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Niniejszym oświadczam, że środek trwały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(nazwa środka trwałego, typ, numer seryjny, inne oznaczenie jednoznacznie identyfikujące)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będący przedmiotem sprzedaży pomiędzy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i nazwisko/Nazwa i adres sprzedającego)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nazwisko/Nazwa i adres kupującego)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został </w:t>
      </w:r>
      <w:r>
        <w:rPr>
          <w:rFonts w:ascii="Times New Roman" w:hAnsi="Times New Roman" w:cs="Times New Roman"/>
        </w:rPr>
        <w:t xml:space="preserve">zakupiony w dniu ……………………… w </w:t>
      </w:r>
      <w:r w:rsidRPr="00443B8B">
        <w:rPr>
          <w:rFonts w:ascii="Times New Roman" w:hAnsi="Times New Roman" w:cs="Times New Roman"/>
        </w:rPr>
        <w:t>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Pr="00443B8B">
        <w:rPr>
          <w:rFonts w:ascii="Times New Roman" w:hAnsi="Times New Roman" w:cs="Times New Roman"/>
          <w:i/>
          <w:iCs/>
        </w:rPr>
        <w:t xml:space="preserve">(data zakupu) </w:t>
      </w: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443B8B">
        <w:rPr>
          <w:rFonts w:ascii="Times New Roman" w:hAnsi="Times New Roman" w:cs="Times New Roman"/>
          <w:i/>
          <w:iCs/>
        </w:rPr>
        <w:t>(miejsce zakupu)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od ………………</w:t>
      </w:r>
      <w:r w:rsidR="00211C9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(dane poprzedniego właściciela - jego nazwa i adres)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Jednocześnie oświadczam, że: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w/w środek trwały w ostatnich 7 latach nie został zakupiony ze środków pomocy krajowej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lub wspólnotowej,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cena środka trwałego nie przekracza jego wartości rynkowej i jest niższa niż wartość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podobnego nowego środka trwałego,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używany środek trwały posiada właściwości techniczne niezbędne do wdrażania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i realizacji przedsięwzięcia i odpowiada stosowanym normom i standardom.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Ponadto oświadczam, że jestem świadomy odpowiedzialności karnej za przedłożenie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nierzetelnego, pisemnego oświadczenia, zgodnie z art. 297 Kodeksu karnego.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.............................................................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</w:t>
      </w:r>
      <w:r w:rsidRPr="00443B8B">
        <w:rPr>
          <w:rFonts w:ascii="Times New Roman" w:hAnsi="Times New Roman" w:cs="Times New Roman"/>
        </w:rPr>
        <w:t>..................................................</w:t>
      </w:r>
    </w:p>
    <w:p w:rsidR="001A0615" w:rsidRPr="00443B8B" w:rsidRDefault="00443B8B" w:rsidP="00443B8B">
      <w:pPr>
        <w:rPr>
          <w:rFonts w:ascii="Times New Roman" w:hAnsi="Times New Roman"/>
          <w:sz w:val="24"/>
          <w:szCs w:val="24"/>
        </w:rPr>
      </w:pPr>
      <w:r w:rsidRPr="00443B8B">
        <w:rPr>
          <w:rFonts w:ascii="Times New Roman" w:hAnsi="Times New Roman"/>
          <w:i/>
          <w:iCs/>
          <w:sz w:val="24"/>
          <w:szCs w:val="24"/>
        </w:rPr>
        <w:t>Miejscowość, data</w:t>
      </w:r>
      <w:bookmarkStart w:id="0" w:name="_GoBack"/>
      <w:bookmarkEnd w:id="0"/>
      <w:r w:rsidRPr="00443B8B">
        <w:rPr>
          <w:rFonts w:ascii="Times New Roman" w:hAnsi="Times New Roman"/>
          <w:i/>
          <w:iCs/>
          <w:sz w:val="24"/>
          <w:szCs w:val="24"/>
        </w:rPr>
        <w:t xml:space="preserve"> wystawienia deklaracji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443B8B">
        <w:rPr>
          <w:rFonts w:ascii="Times New Roman" w:hAnsi="Times New Roman"/>
          <w:i/>
          <w:iCs/>
          <w:sz w:val="24"/>
          <w:szCs w:val="24"/>
        </w:rPr>
        <w:t>Podpis i pieczątka Sprzedawcy</w:t>
      </w:r>
    </w:p>
    <w:sectPr w:rsidR="001A0615" w:rsidRPr="00443B8B" w:rsidSect="00DA0C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EA" w:rsidRDefault="006B11EA" w:rsidP="00A66713">
      <w:pPr>
        <w:spacing w:after="0" w:line="240" w:lineRule="auto"/>
      </w:pPr>
      <w:r>
        <w:separator/>
      </w:r>
    </w:p>
  </w:endnote>
  <w:endnote w:type="continuationSeparator" w:id="0">
    <w:p w:rsidR="006B11EA" w:rsidRDefault="006B11EA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3E7E29">
      <w:rPr>
        <w:rFonts w:ascii="Arial" w:hAnsi="Arial" w:cs="Arial"/>
        <w:b/>
        <w:i/>
        <w:color w:val="262626"/>
        <w:sz w:val="18"/>
        <w:szCs w:val="18"/>
      </w:rPr>
      <w:t>Własny biznes – sposób na życie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EA" w:rsidRDefault="006B11EA" w:rsidP="00A66713">
      <w:pPr>
        <w:spacing w:after="0" w:line="240" w:lineRule="auto"/>
      </w:pPr>
      <w:r>
        <w:separator/>
      </w:r>
    </w:p>
  </w:footnote>
  <w:footnote w:type="continuationSeparator" w:id="0">
    <w:p w:rsidR="006B11EA" w:rsidRDefault="006B11EA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E77613" w:rsidP="00E776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E7761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8B"/>
    <w:rsid w:val="000057A6"/>
    <w:rsid w:val="00037D20"/>
    <w:rsid w:val="00133A95"/>
    <w:rsid w:val="001A0615"/>
    <w:rsid w:val="00202666"/>
    <w:rsid w:val="00211C9F"/>
    <w:rsid w:val="003708BE"/>
    <w:rsid w:val="003E7E29"/>
    <w:rsid w:val="00443B8B"/>
    <w:rsid w:val="004A2CE1"/>
    <w:rsid w:val="004C36E1"/>
    <w:rsid w:val="004D158E"/>
    <w:rsid w:val="00540901"/>
    <w:rsid w:val="006140CF"/>
    <w:rsid w:val="006425A6"/>
    <w:rsid w:val="006913A8"/>
    <w:rsid w:val="006B11EA"/>
    <w:rsid w:val="00955045"/>
    <w:rsid w:val="00A66713"/>
    <w:rsid w:val="00A86905"/>
    <w:rsid w:val="00AE52E8"/>
    <w:rsid w:val="00B80777"/>
    <w:rsid w:val="00BD6A27"/>
    <w:rsid w:val="00C0731B"/>
    <w:rsid w:val="00CB4918"/>
    <w:rsid w:val="00D54A10"/>
    <w:rsid w:val="00DA0C4E"/>
    <w:rsid w:val="00E77613"/>
    <w:rsid w:val="00EA0B58"/>
    <w:rsid w:val="00F44715"/>
    <w:rsid w:val="00F5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79912-9AB9-41D3-B2E3-F6781F1A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4</cp:revision>
  <cp:lastPrinted>2013-03-28T09:40:00Z</cp:lastPrinted>
  <dcterms:created xsi:type="dcterms:W3CDTF">2017-06-26T06:54:00Z</dcterms:created>
  <dcterms:modified xsi:type="dcterms:W3CDTF">2017-09-01T12:13:00Z</dcterms:modified>
</cp:coreProperties>
</file>