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1A" w:rsidRPr="00262948" w:rsidRDefault="00A6261A" w:rsidP="00102DD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294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nieotrzymaniu innej pomocy dotyczącej tych samych kosztów kwalifikowanych</w:t>
      </w:r>
    </w:p>
    <w:p w:rsidR="00A6261A" w:rsidRPr="00262948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262948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262948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262948" w:rsidRDefault="00A6261A" w:rsidP="00A62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</w:pPr>
      <w:r w:rsidRPr="00262948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  <w:t>Oświadczenie</w:t>
      </w:r>
    </w:p>
    <w:p w:rsidR="00A6261A" w:rsidRPr="00262948" w:rsidRDefault="00A6261A" w:rsidP="00A6261A">
      <w:pPr>
        <w:shd w:val="clear" w:color="auto" w:fill="FFFFFF"/>
        <w:tabs>
          <w:tab w:val="left" w:pos="3101"/>
          <w:tab w:val="left" w:leader="dot" w:pos="8962"/>
        </w:tabs>
        <w:spacing w:before="725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294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Ja niżej podpisany/a ……………………</w:t>
      </w:r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262948" w:rsidRDefault="00A6261A" w:rsidP="00A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2948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                                                                   (imię i nazwisko)</w:t>
      </w:r>
    </w:p>
    <w:p w:rsidR="00A6261A" w:rsidRPr="00262948" w:rsidRDefault="00A6261A" w:rsidP="00A6261A">
      <w:pPr>
        <w:shd w:val="clear" w:color="auto" w:fill="FFFFFF"/>
        <w:tabs>
          <w:tab w:val="left" w:pos="3101"/>
          <w:tab w:val="left" w:leader="dot" w:pos="8962"/>
        </w:tabs>
        <w:spacing w:before="27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62948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zamieszkały</w:t>
      </w:r>
      <w:proofErr w:type="gramEnd"/>
      <w:r w:rsidRPr="00262948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/a………………………..........</w:t>
      </w:r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262948" w:rsidRDefault="00A6261A" w:rsidP="00A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2948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                                                            (adres zamieszkania)</w:t>
      </w:r>
    </w:p>
    <w:p w:rsidR="00A6261A" w:rsidRPr="00262948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 xml:space="preserve">legitymujący/a się dowodem osobistym </w:t>
      </w:r>
      <w:proofErr w:type="gramStart"/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>nr .................................................</w:t>
      </w:r>
      <w:proofErr w:type="gramEnd"/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</w:p>
    <w:p w:rsidR="00A6261A" w:rsidRPr="00262948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62948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wydanym</w:t>
      </w:r>
      <w:proofErr w:type="gramEnd"/>
      <w:r w:rsidRPr="00262948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przez</w:t>
      </w:r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262948" w:rsidRDefault="00A6261A" w:rsidP="00262948">
      <w:pPr>
        <w:shd w:val="clear" w:color="auto" w:fill="FFFFFF"/>
        <w:tabs>
          <w:tab w:val="left" w:leader="dot" w:pos="8933"/>
        </w:tabs>
        <w:spacing w:before="269" w:after="0" w:line="36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262948" w:rsidRDefault="00262948" w:rsidP="0026294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2948">
        <w:rPr>
          <w:rFonts w:ascii="Times New Roman" w:eastAsia="TimesNewRoman" w:hAnsi="Times New Roman"/>
        </w:rPr>
        <w:t>Świadomy</w:t>
      </w:r>
      <w:r w:rsidR="00102DDF" w:rsidRPr="00262948">
        <w:rPr>
          <w:rFonts w:ascii="Times New Roman" w:hAnsi="Times New Roman"/>
        </w:rPr>
        <w:t>/a odpowiedzialno</w:t>
      </w:r>
      <w:r w:rsidR="00102DDF" w:rsidRPr="00262948">
        <w:rPr>
          <w:rFonts w:ascii="Times New Roman" w:eastAsia="TimesNewRoman" w:hAnsi="Times New Roman"/>
        </w:rPr>
        <w:t>ś</w:t>
      </w:r>
      <w:r w:rsidR="00102DDF" w:rsidRPr="00262948">
        <w:rPr>
          <w:rFonts w:ascii="Times New Roman" w:hAnsi="Times New Roman"/>
        </w:rPr>
        <w:t>ci karnej wynikaj</w:t>
      </w:r>
      <w:r w:rsidR="00102DDF" w:rsidRPr="00262948">
        <w:rPr>
          <w:rFonts w:ascii="Times New Roman" w:eastAsia="TimesNewRoman" w:hAnsi="Times New Roman"/>
        </w:rPr>
        <w:t>ą</w:t>
      </w:r>
      <w:r w:rsidR="00102DDF" w:rsidRPr="00262948">
        <w:rPr>
          <w:rFonts w:ascii="Times New Roman" w:hAnsi="Times New Roman"/>
        </w:rPr>
        <w:t>cej z art. 286 § 1 kodeksu karnego przewiduj</w:t>
      </w:r>
      <w:r w:rsidR="00102DDF" w:rsidRPr="00262948">
        <w:rPr>
          <w:rFonts w:ascii="Times New Roman" w:eastAsia="TimesNewRoman" w:hAnsi="Times New Roman"/>
        </w:rPr>
        <w:t>ą</w:t>
      </w:r>
      <w:r w:rsidR="00102DDF" w:rsidRPr="00262948">
        <w:rPr>
          <w:rFonts w:ascii="Times New Roman" w:hAnsi="Times New Roman"/>
        </w:rPr>
        <w:t>cego kar</w:t>
      </w:r>
      <w:r w:rsidR="00102DDF" w:rsidRPr="00262948">
        <w:rPr>
          <w:rFonts w:ascii="Times New Roman" w:eastAsia="TimesNewRoman" w:hAnsi="Times New Roman"/>
        </w:rPr>
        <w:t xml:space="preserve">ę </w:t>
      </w:r>
      <w:r w:rsidR="00102DDF" w:rsidRPr="00262948">
        <w:rPr>
          <w:rFonts w:ascii="Times New Roman" w:hAnsi="Times New Roman"/>
        </w:rPr>
        <w:t>pozbawienia wolno</w:t>
      </w:r>
      <w:r w:rsidR="00102DDF" w:rsidRPr="00262948">
        <w:rPr>
          <w:rFonts w:ascii="Times New Roman" w:eastAsia="TimesNewRoman" w:hAnsi="Times New Roman"/>
        </w:rPr>
        <w:t>ś</w:t>
      </w:r>
      <w:r w:rsidR="00102DDF" w:rsidRPr="00262948">
        <w:rPr>
          <w:rFonts w:ascii="Times New Roman" w:hAnsi="Times New Roman"/>
        </w:rPr>
        <w:t>ci od 6 miesięcy do 8 lat</w:t>
      </w:r>
      <w:r w:rsidR="00102DDF" w:rsidRPr="00262948" w:rsidDel="00DD5D7A">
        <w:rPr>
          <w:rFonts w:ascii="Times New Roman" w:hAnsi="Times New Roman"/>
        </w:rPr>
        <w:t xml:space="preserve"> </w:t>
      </w:r>
      <w:r w:rsidR="00102DDF" w:rsidRPr="00262948">
        <w:rPr>
          <w:rFonts w:ascii="Times New Roman" w:hAnsi="Times New Roman"/>
        </w:rPr>
        <w:t>za przestępstwo oszustwa</w:t>
      </w:r>
    </w:p>
    <w:p w:rsidR="00A6261A" w:rsidRPr="00262948" w:rsidRDefault="00A6261A" w:rsidP="0026294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262948" w:rsidRDefault="00A6261A" w:rsidP="00262948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2948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</w:p>
    <w:p w:rsidR="00A6261A" w:rsidRPr="00262948" w:rsidRDefault="00A6261A" w:rsidP="00262948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262948" w:rsidRDefault="00A6261A" w:rsidP="0026294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proofErr w:type="gramEnd"/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 xml:space="preserve"> nie otrzymałem/</w:t>
      </w:r>
      <w:proofErr w:type="spellStart"/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 xml:space="preserve"> innej pomocy dotyczącej tych samych kosztów kwalifikowanych lub tego samego projektu, na </w:t>
      </w:r>
      <w:r w:rsidR="00262948" w:rsidRPr="00262948">
        <w:rPr>
          <w:rFonts w:ascii="Times New Roman" w:eastAsia="Times New Roman" w:hAnsi="Times New Roman"/>
          <w:sz w:val="24"/>
          <w:szCs w:val="24"/>
          <w:lang w:eastAsia="pl-PL"/>
        </w:rPr>
        <w:t>realizację, którego</w:t>
      </w:r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 xml:space="preserve"> jest udzielana pomoc de </w:t>
      </w:r>
      <w:proofErr w:type="spellStart"/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projektu „</w:t>
      </w:r>
      <w:r w:rsidR="00262948" w:rsidRPr="00262948">
        <w:rPr>
          <w:rFonts w:ascii="Times New Roman" w:eastAsia="Times New Roman" w:hAnsi="Times New Roman"/>
          <w:sz w:val="24"/>
          <w:szCs w:val="24"/>
          <w:lang w:eastAsia="pl-PL"/>
        </w:rPr>
        <w:t>Własny Biznes – sposób na życie V</w:t>
      </w:r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A6261A" w:rsidRPr="00262948" w:rsidRDefault="00A6261A" w:rsidP="0026294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262948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262948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262948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……………………………………..…                                         …………………………...….                                  </w:t>
      </w:r>
    </w:p>
    <w:p w:rsidR="001A0615" w:rsidRPr="00262948" w:rsidRDefault="00A6261A" w:rsidP="00A62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(miejscowość, </w:t>
      </w:r>
      <w:proofErr w:type="gramStart"/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>data</w:t>
      </w:r>
      <w:bookmarkStart w:id="0" w:name="_GoBack"/>
      <w:bookmarkEnd w:id="0"/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 xml:space="preserve">)                                                 </w:t>
      </w:r>
      <w:proofErr w:type="gramEnd"/>
      <w:r w:rsidRPr="0026294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(czytelny podpis)</w:t>
      </w:r>
    </w:p>
    <w:sectPr w:rsidR="001A0615" w:rsidRPr="00262948" w:rsidSect="00B82F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D6" w:rsidRDefault="001D1DD6" w:rsidP="00A66713">
      <w:pPr>
        <w:spacing w:after="0" w:line="240" w:lineRule="auto"/>
      </w:pPr>
      <w:r>
        <w:separator/>
      </w:r>
    </w:p>
  </w:endnote>
  <w:endnote w:type="continuationSeparator" w:id="0">
    <w:p w:rsidR="001D1DD6" w:rsidRDefault="001D1DD6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262948" w:rsidRDefault="00262948" w:rsidP="00262948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AB308B">
      <w:rPr>
        <w:b/>
      </w:rPr>
      <w:t xml:space="preserve"> </w:t>
    </w:r>
    <w:r>
      <w:rPr>
        <w:b/>
      </w:rPr>
      <w:t>Własny biznes – sposób na życie V</w:t>
    </w:r>
    <w:r w:rsidRPr="001A0615">
      <w:rPr>
        <w:rFonts w:ascii="Arial" w:hAnsi="Arial" w:cs="Arial"/>
        <w:b/>
        <w:i/>
        <w:color w:val="262626"/>
        <w:sz w:val="18"/>
        <w:szCs w:val="18"/>
      </w:rPr>
      <w:t xml:space="preserve"> 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D6" w:rsidRDefault="001D1DD6" w:rsidP="00A66713">
      <w:pPr>
        <w:spacing w:after="0" w:line="240" w:lineRule="auto"/>
      </w:pPr>
      <w:r>
        <w:separator/>
      </w:r>
    </w:p>
  </w:footnote>
  <w:footnote w:type="continuationSeparator" w:id="0">
    <w:p w:rsidR="001D1DD6" w:rsidRDefault="001D1DD6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0313AB" w:rsidP="000313AB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0313AB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1A"/>
    <w:rsid w:val="000057A6"/>
    <w:rsid w:val="000313AB"/>
    <w:rsid w:val="00037D20"/>
    <w:rsid w:val="00102DDF"/>
    <w:rsid w:val="00133A95"/>
    <w:rsid w:val="001A0615"/>
    <w:rsid w:val="001D1DD6"/>
    <w:rsid w:val="00262948"/>
    <w:rsid w:val="002D3030"/>
    <w:rsid w:val="003708BE"/>
    <w:rsid w:val="00436BA9"/>
    <w:rsid w:val="004A2CE1"/>
    <w:rsid w:val="004C36E1"/>
    <w:rsid w:val="004D158E"/>
    <w:rsid w:val="004F50BF"/>
    <w:rsid w:val="00540901"/>
    <w:rsid w:val="006140CF"/>
    <w:rsid w:val="006425A6"/>
    <w:rsid w:val="006913A8"/>
    <w:rsid w:val="007D13D1"/>
    <w:rsid w:val="008D45AC"/>
    <w:rsid w:val="00955045"/>
    <w:rsid w:val="009B3251"/>
    <w:rsid w:val="00A6261A"/>
    <w:rsid w:val="00A66713"/>
    <w:rsid w:val="00A86905"/>
    <w:rsid w:val="00B80777"/>
    <w:rsid w:val="00B82FF4"/>
    <w:rsid w:val="00BA1CE8"/>
    <w:rsid w:val="00BD6A27"/>
    <w:rsid w:val="00D54A10"/>
    <w:rsid w:val="00DA38C7"/>
    <w:rsid w:val="00DD60E9"/>
    <w:rsid w:val="00E03BA1"/>
    <w:rsid w:val="00EA0B58"/>
    <w:rsid w:val="00F44715"/>
    <w:rsid w:val="00F54DEB"/>
    <w:rsid w:val="00F82180"/>
    <w:rsid w:val="00F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61A"/>
    <w:rPr>
      <w:lang w:eastAsia="en-US"/>
    </w:rPr>
  </w:style>
  <w:style w:type="character" w:styleId="Odwoanieprzypisudolnego">
    <w:name w:val="footnote reference"/>
    <w:semiHidden/>
    <w:unhideWhenUsed/>
    <w:rsid w:val="00A626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61A"/>
    <w:rPr>
      <w:lang w:eastAsia="en-US"/>
    </w:rPr>
  </w:style>
  <w:style w:type="character" w:styleId="Odwoanieprzypisudolnego">
    <w:name w:val="footnote reference"/>
    <w:semiHidden/>
    <w:unhideWhenUsed/>
    <w:rsid w:val="00A62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</cp:lastModifiedBy>
  <cp:revision>2</cp:revision>
  <cp:lastPrinted>2018-04-24T16:41:00Z</cp:lastPrinted>
  <dcterms:created xsi:type="dcterms:W3CDTF">2018-05-15T10:53:00Z</dcterms:created>
  <dcterms:modified xsi:type="dcterms:W3CDTF">2018-05-15T10:53:00Z</dcterms:modified>
</cp:coreProperties>
</file>