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57" w:rsidRPr="00825C9E" w:rsidRDefault="003C5857" w:rsidP="003C5857">
      <w:pPr>
        <w:shd w:val="clear" w:color="auto" w:fill="FFFFFF"/>
        <w:spacing w:before="250"/>
        <w:ind w:right="-21"/>
        <w:rPr>
          <w:sz w:val="22"/>
          <w:szCs w:val="22"/>
        </w:rPr>
      </w:pPr>
      <w:r w:rsidRPr="00825C9E">
        <w:rPr>
          <w:sz w:val="22"/>
          <w:szCs w:val="22"/>
        </w:rPr>
        <w:tab/>
      </w:r>
    </w:p>
    <w:p w:rsidR="003C5857" w:rsidRPr="00825C9E" w:rsidRDefault="003C5857" w:rsidP="003C5857">
      <w:pPr>
        <w:shd w:val="clear" w:color="auto" w:fill="FFFFFF"/>
        <w:ind w:right="-21"/>
        <w:jc w:val="center"/>
        <w:rPr>
          <w:rFonts w:ascii="Arial" w:hAnsi="Arial" w:cs="Arial"/>
          <w:b/>
          <w:bCs/>
          <w:szCs w:val="22"/>
        </w:rPr>
      </w:pPr>
    </w:p>
    <w:p w:rsidR="003C5857" w:rsidRPr="00825C9E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825C9E">
        <w:rPr>
          <w:b/>
          <w:bCs/>
          <w:szCs w:val="22"/>
        </w:rPr>
        <w:t xml:space="preserve">STANDARDOWY WNIOSEK </w:t>
      </w:r>
    </w:p>
    <w:p w:rsidR="003C5857" w:rsidRPr="00825C9E" w:rsidRDefault="003C5857" w:rsidP="003C5857">
      <w:pPr>
        <w:shd w:val="clear" w:color="auto" w:fill="FFFFFF"/>
        <w:ind w:right="-21"/>
        <w:jc w:val="center"/>
        <w:rPr>
          <w:b/>
          <w:bCs/>
          <w:szCs w:val="22"/>
        </w:rPr>
      </w:pPr>
      <w:r w:rsidRPr="00825C9E">
        <w:rPr>
          <w:b/>
          <w:bCs/>
          <w:szCs w:val="22"/>
        </w:rPr>
        <w:t>O UDZIELENIE WSPARCIA FINANSOWEGO</w:t>
      </w:r>
      <w:r w:rsidR="003423B1">
        <w:rPr>
          <w:b/>
          <w:bCs/>
          <w:szCs w:val="22"/>
        </w:rPr>
        <w:t xml:space="preserve"> W FORMIE DOTACJI ORAZ FINANSOWEGO WSPARCIA POMOSTOWEGO</w:t>
      </w:r>
    </w:p>
    <w:p w:rsidR="003C5857" w:rsidRPr="00825C9E" w:rsidRDefault="003C5857" w:rsidP="003C5857">
      <w:pPr>
        <w:jc w:val="center"/>
        <w:rPr>
          <w:rFonts w:ascii="Arial" w:hAnsi="Arial" w:cs="Arial"/>
          <w:i/>
          <w:sz w:val="20"/>
        </w:rPr>
      </w:pPr>
    </w:p>
    <w:p w:rsidR="003C5857" w:rsidRPr="00825C9E" w:rsidRDefault="003C5857" w:rsidP="003C5857">
      <w:pPr>
        <w:jc w:val="center"/>
        <w:rPr>
          <w:i/>
          <w:sz w:val="20"/>
        </w:rPr>
      </w:pPr>
      <w:r w:rsidRPr="00825C9E">
        <w:rPr>
          <w:i/>
          <w:sz w:val="20"/>
        </w:rPr>
        <w:t xml:space="preserve">w ramach Regionalnego Programu Operacyjnego Województwa Warmińsko-Mazurskiego </w:t>
      </w:r>
    </w:p>
    <w:p w:rsidR="003C5857" w:rsidRPr="00825C9E" w:rsidRDefault="003C5857" w:rsidP="003C5857">
      <w:pPr>
        <w:jc w:val="center"/>
        <w:rPr>
          <w:i/>
          <w:sz w:val="20"/>
        </w:rPr>
      </w:pPr>
      <w:r w:rsidRPr="00825C9E">
        <w:rPr>
          <w:i/>
          <w:sz w:val="20"/>
        </w:rPr>
        <w:t>na lata 2014 – 2020,</w:t>
      </w:r>
    </w:p>
    <w:p w:rsidR="003C5857" w:rsidRPr="00825C9E" w:rsidRDefault="003C5857" w:rsidP="003C5857">
      <w:pPr>
        <w:jc w:val="center"/>
        <w:rPr>
          <w:i/>
          <w:sz w:val="20"/>
        </w:rPr>
      </w:pPr>
      <w:r w:rsidRPr="00825C9E">
        <w:rPr>
          <w:i/>
          <w:sz w:val="20"/>
        </w:rPr>
        <w:t xml:space="preserve">Oś priorytetowa 10 Regionalny Rynek Pracy, </w:t>
      </w:r>
    </w:p>
    <w:p w:rsidR="003C5857" w:rsidRPr="00825C9E" w:rsidRDefault="003C5857" w:rsidP="003C5857">
      <w:pPr>
        <w:jc w:val="center"/>
        <w:rPr>
          <w:i/>
          <w:sz w:val="20"/>
        </w:rPr>
      </w:pPr>
      <w:r w:rsidRPr="00825C9E">
        <w:rPr>
          <w:i/>
          <w:sz w:val="20"/>
        </w:rPr>
        <w:t>Działanie 10.3 Rozwój samozatrudnienia</w:t>
      </w:r>
    </w:p>
    <w:p w:rsidR="00970E18" w:rsidRPr="00825C9E" w:rsidRDefault="00970E18" w:rsidP="003C5857">
      <w:pPr>
        <w:jc w:val="center"/>
        <w:rPr>
          <w:i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5C9E" w:rsidRPr="00825C9E" w:rsidTr="00970E18">
        <w:trPr>
          <w:trHeight w:val="1693"/>
        </w:trPr>
        <w:tc>
          <w:tcPr>
            <w:tcW w:w="9212" w:type="dxa"/>
            <w:shd w:val="clear" w:color="auto" w:fill="D9D9D9" w:themeFill="background1" w:themeFillShade="D9"/>
          </w:tcPr>
          <w:p w:rsidR="00970E18" w:rsidRPr="000816BB" w:rsidRDefault="00970E18" w:rsidP="00970E18">
            <w:pPr>
              <w:jc w:val="center"/>
            </w:pPr>
            <w:r w:rsidRPr="000816BB">
              <w:t xml:space="preserve">Projekt: </w:t>
            </w:r>
          </w:p>
          <w:p w:rsidR="00970E18" w:rsidRPr="000816BB" w:rsidRDefault="00970E18" w:rsidP="00970E18">
            <w:pPr>
              <w:jc w:val="center"/>
            </w:pPr>
            <w:r w:rsidRPr="000816BB">
              <w:t>„</w:t>
            </w:r>
            <w:r w:rsidR="000816BB" w:rsidRPr="000816BB">
              <w:t xml:space="preserve">Własny Biznes- </w:t>
            </w:r>
            <w:r w:rsidR="000816BB">
              <w:t>sposób na</w:t>
            </w:r>
            <w:r w:rsidR="000816BB" w:rsidRPr="000816BB">
              <w:t xml:space="preserve"> życie V</w:t>
            </w:r>
            <w:r w:rsidRPr="000816BB">
              <w:t>”</w:t>
            </w:r>
          </w:p>
          <w:p w:rsidR="00970E18" w:rsidRPr="000816BB" w:rsidRDefault="000816BB" w:rsidP="00970E18">
            <w:pPr>
              <w:jc w:val="center"/>
            </w:pPr>
            <w:r w:rsidRPr="000816BB">
              <w:t>Współfinansowany</w:t>
            </w:r>
            <w:r w:rsidR="00970E18" w:rsidRPr="000816BB">
              <w:t xml:space="preserve"> ze środków Europejskiego Funduszu Społecznego</w:t>
            </w:r>
          </w:p>
          <w:p w:rsidR="00970E18" w:rsidRPr="000816BB" w:rsidRDefault="00970E18" w:rsidP="00970E18">
            <w:pPr>
              <w:jc w:val="center"/>
            </w:pPr>
            <w:r w:rsidRPr="000816BB">
              <w:t xml:space="preserve">Nr Umowy z Instytucją </w:t>
            </w:r>
            <w:r w:rsidR="000816BB" w:rsidRPr="000816BB">
              <w:t>Pośredniczącą o</w:t>
            </w:r>
            <w:r w:rsidRPr="000816BB">
              <w:t xml:space="preserve"> dofinansowanie projektu:</w:t>
            </w:r>
          </w:p>
          <w:p w:rsidR="00970E18" w:rsidRPr="00825C9E" w:rsidRDefault="000816BB" w:rsidP="003423B1">
            <w:pPr>
              <w:jc w:val="center"/>
              <w:rPr>
                <w:rFonts w:ascii="Arial" w:hAnsi="Arial" w:cs="Arial"/>
                <w:i/>
              </w:rPr>
            </w:pPr>
            <w:r w:rsidRPr="000816BB">
              <w:rPr>
                <w:b/>
              </w:rPr>
              <w:t>RPWM.10.03.00-28-0040/17</w:t>
            </w:r>
          </w:p>
        </w:tc>
      </w:tr>
      <w:tr w:rsidR="00825C9E" w:rsidRPr="00825C9E" w:rsidTr="00970E18">
        <w:trPr>
          <w:trHeight w:val="1133"/>
        </w:trPr>
        <w:tc>
          <w:tcPr>
            <w:tcW w:w="9212" w:type="dxa"/>
            <w:shd w:val="clear" w:color="auto" w:fill="D9D9D9" w:themeFill="background1" w:themeFillShade="D9"/>
          </w:tcPr>
          <w:p w:rsidR="00970E18" w:rsidRPr="00825C9E" w:rsidRDefault="00970E18" w:rsidP="00970E18">
            <w:pPr>
              <w:jc w:val="center"/>
              <w:rPr>
                <w:rFonts w:ascii="Arial" w:hAnsi="Arial" w:cs="Arial"/>
                <w:i/>
              </w:rPr>
            </w:pPr>
          </w:p>
          <w:p w:rsidR="00970E18" w:rsidRPr="008D3E58" w:rsidRDefault="00970E18" w:rsidP="00970E18">
            <w:pPr>
              <w:jc w:val="center"/>
              <w:rPr>
                <w:i/>
              </w:rPr>
            </w:pPr>
            <w:r w:rsidRPr="008D3E58">
              <w:t>nr Wniosku</w:t>
            </w:r>
            <w:r w:rsidRPr="008D3E58">
              <w:rPr>
                <w:i/>
              </w:rPr>
              <w:t xml:space="preserve"> ………………………………………………………..……</w:t>
            </w:r>
          </w:p>
          <w:p w:rsidR="00970E18" w:rsidRPr="00825C9E" w:rsidRDefault="000816BB" w:rsidP="000816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3E58">
              <w:rPr>
                <w:i/>
                <w:sz w:val="20"/>
                <w:szCs w:val="20"/>
              </w:rPr>
              <w:t>(wypełnia Beneficjent)</w:t>
            </w:r>
          </w:p>
        </w:tc>
      </w:tr>
      <w:tr w:rsidR="00825C9E" w:rsidRPr="008D3E58" w:rsidTr="00970E18">
        <w:tc>
          <w:tcPr>
            <w:tcW w:w="9212" w:type="dxa"/>
            <w:shd w:val="clear" w:color="auto" w:fill="D9D9D9" w:themeFill="background1" w:themeFillShade="D9"/>
          </w:tcPr>
          <w:p w:rsidR="00970E18" w:rsidRPr="008D3E58" w:rsidRDefault="00970E18" w:rsidP="00970E18">
            <w:pPr>
              <w:jc w:val="center"/>
            </w:pPr>
          </w:p>
          <w:p w:rsidR="00970E18" w:rsidRPr="008D3E58" w:rsidRDefault="00970E18" w:rsidP="00970E18">
            <w:pPr>
              <w:jc w:val="center"/>
            </w:pPr>
            <w:r w:rsidRPr="008D3E58">
              <w:t>Data i miejsce złożenia wniosku:</w:t>
            </w:r>
          </w:p>
          <w:p w:rsidR="00970E18" w:rsidRPr="008D3E58" w:rsidRDefault="00970E18" w:rsidP="00970E18">
            <w:pPr>
              <w:jc w:val="center"/>
            </w:pPr>
          </w:p>
          <w:p w:rsidR="00970E18" w:rsidRPr="008D3E58" w:rsidRDefault="00970E18" w:rsidP="00970E18">
            <w:pPr>
              <w:jc w:val="center"/>
            </w:pPr>
            <w:r w:rsidRPr="008D3E58">
              <w:t xml:space="preserve"> .……………………………………… </w:t>
            </w:r>
          </w:p>
          <w:p w:rsidR="00970E18" w:rsidRPr="008D3E58" w:rsidRDefault="00970E18" w:rsidP="000816BB">
            <w:pPr>
              <w:jc w:val="center"/>
              <w:rPr>
                <w:sz w:val="20"/>
                <w:szCs w:val="20"/>
              </w:rPr>
            </w:pPr>
            <w:r w:rsidRPr="008D3E58">
              <w:t xml:space="preserve">       </w:t>
            </w:r>
            <w:r w:rsidR="000816BB" w:rsidRPr="008D3E58">
              <w:rPr>
                <w:sz w:val="20"/>
                <w:szCs w:val="20"/>
              </w:rPr>
              <w:t>(wypełnia Beneficjent)</w:t>
            </w:r>
          </w:p>
        </w:tc>
      </w:tr>
    </w:tbl>
    <w:p w:rsidR="003C5857" w:rsidRPr="00825C9E" w:rsidRDefault="003C5857" w:rsidP="003C5857">
      <w:pPr>
        <w:shd w:val="clear" w:color="auto" w:fill="FFFFFF"/>
        <w:tabs>
          <w:tab w:val="left" w:leader="dot" w:pos="6576"/>
        </w:tabs>
        <w:spacing w:beforeLines="60" w:before="144" w:afterLines="60" w:after="144"/>
        <w:ind w:right="485"/>
        <w:rPr>
          <w:rFonts w:ascii="Arial" w:hAnsi="Arial" w:cs="Arial"/>
          <w:sz w:val="22"/>
          <w:szCs w:val="22"/>
        </w:rPr>
      </w:pPr>
    </w:p>
    <w:p w:rsidR="003C5857" w:rsidRPr="00825C9E" w:rsidRDefault="003C5857" w:rsidP="00EE0FE2">
      <w:pPr>
        <w:shd w:val="clear" w:color="auto" w:fill="FFFFFF"/>
        <w:spacing w:beforeLines="60" w:before="144" w:afterLines="60" w:after="144"/>
      </w:pPr>
      <w:r w:rsidRPr="00825C9E">
        <w:rPr>
          <w:b/>
          <w:bCs/>
          <w:spacing w:val="-1"/>
        </w:rPr>
        <w:t>Dane Uczestnika Projektu:</w:t>
      </w:r>
    </w:p>
    <w:p w:rsidR="003C5857" w:rsidRPr="00825C9E" w:rsidRDefault="000816BB" w:rsidP="00EE0FE2">
      <w:pPr>
        <w:shd w:val="clear" w:color="auto" w:fill="FFFFFF"/>
        <w:spacing w:beforeLines="60" w:before="144" w:afterLines="60" w:after="144"/>
        <w:rPr>
          <w:i/>
          <w:iCs/>
        </w:rPr>
      </w:pPr>
      <w:r w:rsidRPr="00825C9E">
        <w:rPr>
          <w:i/>
          <w:iCs/>
        </w:rPr>
        <w:t>Nazwa</w:t>
      </w:r>
      <w:r w:rsidR="003C5857" w:rsidRPr="00825C9E">
        <w:rPr>
          <w:i/>
          <w:iCs/>
        </w:rPr>
        <w:t xml:space="preserve">, </w:t>
      </w:r>
      <w:r w:rsidR="003423B1">
        <w:rPr>
          <w:i/>
          <w:iCs/>
        </w:rPr>
        <w:t>adres, nr telefonu, email</w:t>
      </w:r>
    </w:p>
    <w:p w:rsidR="003C5857" w:rsidRPr="00825C9E" w:rsidRDefault="003C5857" w:rsidP="00EE0FE2">
      <w:pPr>
        <w:shd w:val="clear" w:color="auto" w:fill="FFFFFF"/>
        <w:spacing w:beforeLines="60" w:before="144" w:afterLines="60" w:after="144"/>
      </w:pPr>
    </w:p>
    <w:p w:rsidR="003C5857" w:rsidRPr="00825C9E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  <w:r w:rsidRPr="00825C9E">
        <w:rPr>
          <w:bCs/>
        </w:rPr>
        <w:t>………………………………………………………………</w:t>
      </w:r>
    </w:p>
    <w:p w:rsidR="003C5857" w:rsidRPr="00825C9E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</w:p>
    <w:p w:rsidR="003C5857" w:rsidRPr="00825C9E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  <w:r w:rsidRPr="00825C9E">
        <w:rPr>
          <w:bCs/>
        </w:rPr>
        <w:t>………………………………………………………………</w:t>
      </w:r>
    </w:p>
    <w:p w:rsidR="003C5857" w:rsidRPr="00825C9E" w:rsidRDefault="003C5857" w:rsidP="00EE0FE2">
      <w:pPr>
        <w:shd w:val="clear" w:color="auto" w:fill="FFFFFF"/>
        <w:tabs>
          <w:tab w:val="left" w:leader="dot" w:pos="5059"/>
        </w:tabs>
        <w:rPr>
          <w:bCs/>
        </w:rPr>
      </w:pPr>
    </w:p>
    <w:p w:rsidR="00EE0FE2" w:rsidRPr="00825C9E" w:rsidRDefault="003C5857" w:rsidP="00970E18">
      <w:pPr>
        <w:shd w:val="clear" w:color="auto" w:fill="FFFFFF"/>
        <w:tabs>
          <w:tab w:val="left" w:leader="dot" w:pos="5059"/>
        </w:tabs>
        <w:rPr>
          <w:bCs/>
        </w:rPr>
      </w:pPr>
      <w:r w:rsidRPr="00825C9E">
        <w:rPr>
          <w:bCs/>
        </w:rPr>
        <w:t>………………………………………………………………</w:t>
      </w:r>
    </w:p>
    <w:p w:rsidR="003C5857" w:rsidRPr="000816BB" w:rsidRDefault="003C5857" w:rsidP="00EE0FE2">
      <w:pPr>
        <w:shd w:val="clear" w:color="auto" w:fill="FFFFFF"/>
        <w:spacing w:beforeLines="60" w:before="144" w:afterLines="60" w:after="144"/>
        <w:ind w:right="485"/>
      </w:pPr>
      <w:r w:rsidRPr="000816BB">
        <w:rPr>
          <w:b/>
          <w:bCs/>
          <w:spacing w:val="-1"/>
        </w:rPr>
        <w:t>Dane Beneficjenta (projektodawcy):</w:t>
      </w:r>
    </w:p>
    <w:p w:rsidR="000816BB" w:rsidRPr="000816BB" w:rsidRDefault="000816BB" w:rsidP="000816BB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Cs/>
        </w:rPr>
      </w:pPr>
      <w:r w:rsidRPr="000816BB">
        <w:rPr>
          <w:iCs/>
        </w:rPr>
        <w:t>Stowarzyszenie Lokalna Grupa Działania „WARMIŃSKI ZAKĄTEK”</w:t>
      </w:r>
    </w:p>
    <w:p w:rsidR="000816BB" w:rsidRDefault="000816BB" w:rsidP="000816BB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b/>
          <w:iCs/>
          <w:sz w:val="22"/>
          <w:szCs w:val="22"/>
        </w:rPr>
      </w:pPr>
      <w:r w:rsidRPr="000816BB">
        <w:rPr>
          <w:iCs/>
        </w:rPr>
        <w:t>ul. Grunwaldzka 6, 11-040 Dobre Miasto</w:t>
      </w:r>
      <w:r w:rsidRPr="000816BB">
        <w:rPr>
          <w:b/>
          <w:iCs/>
          <w:sz w:val="22"/>
          <w:szCs w:val="22"/>
        </w:rPr>
        <w:br/>
      </w:r>
    </w:p>
    <w:p w:rsidR="000816BB" w:rsidRPr="000816BB" w:rsidRDefault="000816BB" w:rsidP="000816BB">
      <w:pPr>
        <w:shd w:val="clear" w:color="auto" w:fill="FFFFFF"/>
        <w:tabs>
          <w:tab w:val="left" w:leader="dot" w:pos="3245"/>
        </w:tabs>
        <w:spacing w:beforeLines="60" w:before="144" w:afterLines="60" w:after="144"/>
        <w:rPr>
          <w:iCs/>
        </w:rPr>
      </w:pPr>
      <w:r w:rsidRPr="000816BB">
        <w:rPr>
          <w:b/>
          <w:iCs/>
          <w:sz w:val="22"/>
          <w:szCs w:val="22"/>
        </w:rPr>
        <w:t>Biuro projektu:</w:t>
      </w:r>
    </w:p>
    <w:p w:rsidR="000816BB" w:rsidRPr="000816BB" w:rsidRDefault="000816BB" w:rsidP="000816BB">
      <w:pPr>
        <w:shd w:val="clear" w:color="auto" w:fill="FFFFFF"/>
        <w:tabs>
          <w:tab w:val="left" w:leader="dot" w:pos="3245"/>
        </w:tabs>
        <w:spacing w:beforeLines="60" w:before="144" w:afterLines="60" w:after="144" w:line="276" w:lineRule="auto"/>
        <w:rPr>
          <w:iCs/>
          <w:sz w:val="22"/>
          <w:szCs w:val="22"/>
        </w:rPr>
      </w:pPr>
      <w:r w:rsidRPr="000816BB">
        <w:rPr>
          <w:iCs/>
          <w:sz w:val="22"/>
          <w:szCs w:val="22"/>
        </w:rPr>
        <w:t xml:space="preserve">Nidzicka Fundacja Rozwoju „NIDA” </w:t>
      </w:r>
      <w:r>
        <w:rPr>
          <w:iCs/>
          <w:sz w:val="22"/>
          <w:szCs w:val="22"/>
        </w:rPr>
        <w:br/>
      </w:r>
      <w:r w:rsidRPr="000816BB">
        <w:rPr>
          <w:iCs/>
          <w:sz w:val="22"/>
          <w:szCs w:val="22"/>
        </w:rPr>
        <w:t>ul. Rzemieślnicza 3, 13-100 Nidzica</w:t>
      </w:r>
    </w:p>
    <w:p w:rsidR="0041229A" w:rsidRDefault="003C5857" w:rsidP="00EE0FE2">
      <w:pPr>
        <w:shd w:val="clear" w:color="auto" w:fill="FFFFFF"/>
        <w:jc w:val="both"/>
        <w:rPr>
          <w:spacing w:val="-1"/>
        </w:rPr>
      </w:pPr>
      <w:r w:rsidRPr="00825C9E">
        <w:lastRenderedPageBreak/>
        <w:t xml:space="preserve">Zgodnie z zapisami Rozporządzenia Ministra Infrastruktury i Rozwoju z dnia 2 lipca 2015 r. w sprawie udzielania pomocy de </w:t>
      </w:r>
      <w:proofErr w:type="spellStart"/>
      <w:r w:rsidRPr="00825C9E">
        <w:t>minimis</w:t>
      </w:r>
      <w:proofErr w:type="spellEnd"/>
      <w:r w:rsidRPr="00825C9E">
        <w:t xml:space="preserve"> oraz pomocy publicznej w ramach programów operacyjnych finansowanych z Europejskie</w:t>
      </w:r>
      <w:r w:rsidR="008D3E58">
        <w:t xml:space="preserve">go Funduszu Społecznego na lata </w:t>
      </w:r>
      <w:r w:rsidRPr="00825C9E">
        <w:t>2014 - 2020  (Dz.U. 2015 poz. 1073)</w:t>
      </w:r>
      <w:r w:rsidRPr="00825C9E">
        <w:rPr>
          <w:spacing w:val="-1"/>
        </w:rPr>
        <w:t xml:space="preserve"> wnoszę o</w:t>
      </w:r>
      <w:r w:rsidR="0041229A">
        <w:rPr>
          <w:spacing w:val="-1"/>
        </w:rPr>
        <w:t xml:space="preserve"> przyznanie:</w:t>
      </w:r>
    </w:p>
    <w:p w:rsidR="0041229A" w:rsidRDefault="0041229A" w:rsidP="00EE0FE2">
      <w:pPr>
        <w:shd w:val="clear" w:color="auto" w:fill="FFFFFF"/>
        <w:jc w:val="both"/>
        <w:rPr>
          <w:spacing w:val="-1"/>
        </w:rPr>
      </w:pPr>
    </w:p>
    <w:p w:rsidR="003C5857" w:rsidRPr="00825C9E" w:rsidRDefault="0041229A" w:rsidP="00EE0FE2">
      <w:pPr>
        <w:shd w:val="clear" w:color="auto" w:fill="FFFFFF"/>
        <w:jc w:val="both"/>
      </w:pPr>
      <w:r>
        <w:rPr>
          <w:spacing w:val="-1"/>
        </w:rPr>
        <w:t>1.J</w:t>
      </w:r>
      <w:r w:rsidR="003C5857" w:rsidRPr="00825C9E">
        <w:t xml:space="preserve">ednorazowej dotacji inwestycyjnej na rozwój działalności gospodarczej, w celu sfinansowania pierwszych wydatków inwestycyjnych umożliwiających funkcjonowanie przedsiębiorstwa, które będzie prowadzone w </w:t>
      </w:r>
    </w:p>
    <w:p w:rsidR="003C5857" w:rsidRPr="00825C9E" w:rsidRDefault="003C5857" w:rsidP="00EE0FE2">
      <w:pPr>
        <w:shd w:val="clear" w:color="auto" w:fill="FFFFFF"/>
        <w:jc w:val="both"/>
      </w:pPr>
    </w:p>
    <w:p w:rsidR="003C5857" w:rsidRPr="00825C9E" w:rsidRDefault="003C5857" w:rsidP="00EE0FE2">
      <w:pPr>
        <w:shd w:val="clear" w:color="auto" w:fill="FFFFFF"/>
        <w:jc w:val="both"/>
      </w:pPr>
      <w:r w:rsidRPr="00825C9E">
        <w:t>formie</w:t>
      </w:r>
      <w:r w:rsidRPr="00825C9E">
        <w:rPr>
          <w:rStyle w:val="Odwoanieprzypisudolnego"/>
        </w:rPr>
        <w:footnoteReference w:id="1"/>
      </w:r>
      <w:r w:rsidRPr="00825C9E">
        <w:t xml:space="preserve"> ……………………………………………………………………………….</w:t>
      </w:r>
    </w:p>
    <w:p w:rsidR="003C5857" w:rsidRPr="00825C9E" w:rsidRDefault="003C5857" w:rsidP="00EE0FE2">
      <w:pPr>
        <w:shd w:val="clear" w:color="auto" w:fill="FFFFFF"/>
        <w:jc w:val="both"/>
      </w:pPr>
    </w:p>
    <w:p w:rsidR="003C5857" w:rsidRPr="00825C9E" w:rsidRDefault="003C5857" w:rsidP="00EE0FE2">
      <w:pPr>
        <w:shd w:val="clear" w:color="auto" w:fill="FFFFFF"/>
        <w:tabs>
          <w:tab w:val="left" w:leader="dot" w:pos="6974"/>
        </w:tabs>
        <w:spacing w:before="120"/>
        <w:ind w:left="29"/>
        <w:rPr>
          <w:spacing w:val="-6"/>
        </w:rPr>
      </w:pPr>
      <w:r w:rsidRPr="00825C9E">
        <w:rPr>
          <w:spacing w:val="-2"/>
        </w:rPr>
        <w:t xml:space="preserve">Całkowite wydatki inwestycyjne wynoszą brutto:   </w:t>
      </w:r>
      <w:r w:rsidRPr="00825C9E">
        <w:t>…………………… zł</w:t>
      </w:r>
      <w:r w:rsidRPr="00825C9E">
        <w:rPr>
          <w:spacing w:val="-6"/>
        </w:rPr>
        <w:t>.</w:t>
      </w:r>
    </w:p>
    <w:p w:rsidR="003C5857" w:rsidRPr="00825C9E" w:rsidRDefault="003C5857" w:rsidP="00EE0FE2">
      <w:pPr>
        <w:shd w:val="clear" w:color="auto" w:fill="FFFFFF"/>
        <w:tabs>
          <w:tab w:val="left" w:leader="dot" w:pos="6974"/>
        </w:tabs>
        <w:spacing w:before="120"/>
        <w:ind w:left="29"/>
      </w:pPr>
    </w:p>
    <w:p w:rsidR="003C5857" w:rsidRPr="00825C9E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  <w:r w:rsidRPr="00825C9E">
        <w:t>Wnioskowana kwota dofinansowania wynosi: ……………………</w:t>
      </w:r>
      <w:r w:rsidRPr="00825C9E">
        <w:rPr>
          <w:spacing w:val="-5"/>
        </w:rPr>
        <w:t xml:space="preserve"> zł</w:t>
      </w:r>
    </w:p>
    <w:p w:rsidR="003C5857" w:rsidRPr="00825C9E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</w:p>
    <w:p w:rsidR="003C5857" w:rsidRPr="00825C9E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rPr>
          <w:spacing w:val="-5"/>
        </w:rPr>
      </w:pPr>
    </w:p>
    <w:p w:rsidR="003C5857" w:rsidRPr="00825C9E" w:rsidRDefault="003C5857" w:rsidP="00EE0FE2">
      <w:pPr>
        <w:shd w:val="clear" w:color="auto" w:fill="FFFFFF"/>
        <w:tabs>
          <w:tab w:val="left" w:leader="dot" w:pos="5098"/>
        </w:tabs>
        <w:spacing w:before="115"/>
        <w:ind w:left="14"/>
        <w:jc w:val="center"/>
      </w:pPr>
      <w:r w:rsidRPr="00825C9E">
        <w:rPr>
          <w:spacing w:val="-1"/>
        </w:rPr>
        <w:t>UZASADNIENIE WNIOSKOWANEJ KWOTY WSPARCIA</w:t>
      </w:r>
    </w:p>
    <w:p w:rsidR="003C5857" w:rsidRPr="00825C9E" w:rsidRDefault="003C5857" w:rsidP="00EE0FE2">
      <w:pPr>
        <w:shd w:val="clear" w:color="auto" w:fill="FFFFFF"/>
        <w:spacing w:before="86"/>
        <w:ind w:left="19" w:right="58"/>
        <w:jc w:val="both"/>
      </w:pPr>
      <w:r w:rsidRPr="00825C9E">
        <w:t>…………………………………………………………………………………………………</w:t>
      </w:r>
    </w:p>
    <w:p w:rsidR="003C5857" w:rsidRPr="00825C9E" w:rsidRDefault="003C5857" w:rsidP="00EE0FE2">
      <w:pPr>
        <w:shd w:val="clear" w:color="auto" w:fill="FFFFFF"/>
        <w:spacing w:before="86"/>
        <w:ind w:left="19" w:right="58"/>
        <w:jc w:val="both"/>
      </w:pPr>
    </w:p>
    <w:p w:rsidR="003C5857" w:rsidRPr="00825C9E" w:rsidRDefault="003C5857" w:rsidP="00EE0FE2">
      <w:pPr>
        <w:shd w:val="clear" w:color="auto" w:fill="FFFFFF"/>
        <w:spacing w:before="86"/>
        <w:ind w:left="19" w:right="58"/>
        <w:jc w:val="both"/>
      </w:pPr>
      <w:r w:rsidRPr="00825C9E">
        <w:t>…………………………………………………………………………………………………</w:t>
      </w:r>
    </w:p>
    <w:p w:rsidR="004C2727" w:rsidRPr="00825C9E" w:rsidRDefault="004C2727" w:rsidP="004C2727">
      <w:pPr>
        <w:shd w:val="clear" w:color="auto" w:fill="FFFFFF"/>
        <w:spacing w:before="86"/>
        <w:ind w:left="19" w:right="58"/>
        <w:jc w:val="both"/>
      </w:pPr>
    </w:p>
    <w:p w:rsidR="004C2727" w:rsidRPr="00825C9E" w:rsidRDefault="004C2727" w:rsidP="004C2727">
      <w:pPr>
        <w:shd w:val="clear" w:color="auto" w:fill="FFFFFF"/>
        <w:spacing w:before="86"/>
        <w:ind w:left="19" w:right="58"/>
        <w:jc w:val="both"/>
      </w:pPr>
      <w:r w:rsidRPr="00825C9E">
        <w:t>…………………………………………………………………………………………………</w:t>
      </w:r>
    </w:p>
    <w:p w:rsidR="004C2727" w:rsidRPr="00825C9E" w:rsidRDefault="004C2727" w:rsidP="004C2727">
      <w:pPr>
        <w:shd w:val="clear" w:color="auto" w:fill="FFFFFF"/>
        <w:spacing w:before="86"/>
        <w:ind w:left="19" w:right="58"/>
        <w:jc w:val="both"/>
      </w:pPr>
    </w:p>
    <w:p w:rsidR="004C2727" w:rsidRPr="00825C9E" w:rsidRDefault="004C2727" w:rsidP="004C2727">
      <w:pPr>
        <w:shd w:val="clear" w:color="auto" w:fill="FFFFFF"/>
        <w:spacing w:before="86"/>
        <w:ind w:left="19" w:right="58"/>
        <w:jc w:val="both"/>
      </w:pPr>
      <w:r w:rsidRPr="00825C9E">
        <w:t>…………………………………………………………………………………………………</w:t>
      </w:r>
    </w:p>
    <w:p w:rsidR="004C2727" w:rsidRPr="00825C9E" w:rsidRDefault="004C2727" w:rsidP="00EE0FE2">
      <w:pPr>
        <w:shd w:val="clear" w:color="auto" w:fill="FFFFFF"/>
        <w:spacing w:before="86"/>
        <w:ind w:left="19" w:right="58"/>
        <w:jc w:val="both"/>
      </w:pPr>
    </w:p>
    <w:p w:rsidR="003C5857" w:rsidRDefault="003C5857" w:rsidP="004C2727">
      <w:pPr>
        <w:shd w:val="clear" w:color="auto" w:fill="FFFFFF"/>
        <w:spacing w:before="86"/>
        <w:ind w:right="58"/>
        <w:jc w:val="both"/>
      </w:pPr>
      <w:r w:rsidRPr="00825C9E">
        <w:t>…………………………………………………………………………………………………</w:t>
      </w:r>
    </w:p>
    <w:p w:rsidR="0041229A" w:rsidRDefault="0041229A" w:rsidP="004C2727">
      <w:pPr>
        <w:shd w:val="clear" w:color="auto" w:fill="FFFFFF"/>
        <w:spacing w:before="86"/>
        <w:ind w:right="58"/>
        <w:jc w:val="both"/>
      </w:pPr>
    </w:p>
    <w:p w:rsidR="00156A69" w:rsidRDefault="00C839CB" w:rsidP="00C839CB">
      <w:pPr>
        <w:shd w:val="clear" w:color="auto" w:fill="FFFFFF"/>
        <w:tabs>
          <w:tab w:val="left" w:pos="2085"/>
        </w:tabs>
        <w:spacing w:before="86"/>
        <w:ind w:right="58"/>
        <w:jc w:val="both"/>
      </w:pPr>
      <w:r>
        <w:tab/>
      </w:r>
    </w:p>
    <w:p w:rsidR="00C839CB" w:rsidRDefault="00C839CB" w:rsidP="00C839CB">
      <w:pPr>
        <w:shd w:val="clear" w:color="auto" w:fill="FFFFFF"/>
        <w:tabs>
          <w:tab w:val="left" w:pos="2085"/>
        </w:tabs>
        <w:spacing w:before="86"/>
        <w:ind w:right="58"/>
        <w:jc w:val="both"/>
      </w:pPr>
    </w:p>
    <w:p w:rsidR="00156A69" w:rsidRDefault="00156A69" w:rsidP="004C2727">
      <w:pPr>
        <w:shd w:val="clear" w:color="auto" w:fill="FFFFFF"/>
        <w:spacing w:before="86"/>
        <w:ind w:right="58"/>
        <w:jc w:val="both"/>
      </w:pPr>
    </w:p>
    <w:p w:rsidR="00156A69" w:rsidRDefault="00156A69" w:rsidP="004C2727">
      <w:pPr>
        <w:shd w:val="clear" w:color="auto" w:fill="FFFFFF"/>
        <w:spacing w:before="86"/>
        <w:ind w:right="58"/>
        <w:jc w:val="both"/>
      </w:pPr>
    </w:p>
    <w:p w:rsidR="0041229A" w:rsidRDefault="0041229A" w:rsidP="004C2727">
      <w:pPr>
        <w:shd w:val="clear" w:color="auto" w:fill="FFFFFF"/>
        <w:spacing w:before="86"/>
        <w:ind w:right="58"/>
        <w:jc w:val="both"/>
        <w:rPr>
          <w:spacing w:val="-1"/>
        </w:rPr>
      </w:pPr>
      <w:r w:rsidRPr="0041229A">
        <w:t>2.</w:t>
      </w:r>
      <w:r w:rsidRPr="0041229A">
        <w:rPr>
          <w:spacing w:val="-1"/>
        </w:rPr>
        <w:t xml:space="preserve"> Finansowego wsparcia pomostowego w formie comiesięcznej pomocy w wysokości  </w:t>
      </w:r>
      <w:r w:rsidR="00164BB8" w:rsidRPr="00164BB8">
        <w:rPr>
          <w:b/>
          <w:spacing w:val="-1"/>
        </w:rPr>
        <w:t>1010</w:t>
      </w:r>
      <w:r w:rsidR="00164BB8">
        <w:rPr>
          <w:spacing w:val="-1"/>
        </w:rPr>
        <w:t xml:space="preserve"> </w:t>
      </w:r>
      <w:r w:rsidRPr="0041229A">
        <w:rPr>
          <w:spacing w:val="-1"/>
        </w:rPr>
        <w:t xml:space="preserve">zł (słownie: </w:t>
      </w:r>
      <w:r w:rsidR="00164BB8">
        <w:rPr>
          <w:spacing w:val="-1"/>
        </w:rPr>
        <w:t>tysiąc dziesięć</w:t>
      </w:r>
      <w:r w:rsidRPr="0041229A">
        <w:rPr>
          <w:spacing w:val="-1"/>
        </w:rPr>
        <w:t xml:space="preserve"> złotych) wypłacanej przez okres pierwszych </w:t>
      </w:r>
      <w:r>
        <w:rPr>
          <w:spacing w:val="-1"/>
        </w:rPr>
        <w:t>12</w:t>
      </w:r>
      <w:r w:rsidRPr="0041229A">
        <w:rPr>
          <w:spacing w:val="-1"/>
        </w:rPr>
        <w:t xml:space="preserve"> miesięcy od dnia podpisania Umowy na otrzymanie finansowego wsparcia pomostowego.</w:t>
      </w:r>
      <w:r>
        <w:rPr>
          <w:spacing w:val="-1"/>
        </w:rPr>
        <w:t xml:space="preserve"> Łącznie </w:t>
      </w:r>
      <w:r w:rsidR="00164BB8" w:rsidRPr="00164BB8">
        <w:rPr>
          <w:b/>
          <w:spacing w:val="-1"/>
        </w:rPr>
        <w:t>12 120</w:t>
      </w:r>
      <w:r w:rsidR="00164BB8">
        <w:rPr>
          <w:spacing w:val="-1"/>
        </w:rPr>
        <w:t xml:space="preserve"> </w:t>
      </w:r>
      <w:r>
        <w:rPr>
          <w:spacing w:val="-1"/>
        </w:rPr>
        <w:t>zł.</w:t>
      </w:r>
    </w:p>
    <w:p w:rsidR="00156A69" w:rsidRDefault="00156A69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p w:rsidR="00B87092" w:rsidRDefault="00B87092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p w:rsidR="00164BB8" w:rsidRDefault="00164BB8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p w:rsidR="00156A69" w:rsidRPr="00825C9E" w:rsidRDefault="00156A69" w:rsidP="00156A69">
      <w:pPr>
        <w:shd w:val="clear" w:color="auto" w:fill="FFFFFF"/>
        <w:tabs>
          <w:tab w:val="left" w:leader="dot" w:pos="5098"/>
        </w:tabs>
        <w:spacing w:before="115"/>
        <w:ind w:left="14"/>
        <w:jc w:val="center"/>
      </w:pPr>
      <w:r w:rsidRPr="00825C9E">
        <w:rPr>
          <w:spacing w:val="-1"/>
        </w:rPr>
        <w:lastRenderedPageBreak/>
        <w:t>UZASADNIENIE WNIOSKOWANEJ KWOTY WSPARCIA</w:t>
      </w:r>
      <w:r>
        <w:rPr>
          <w:spacing w:val="-1"/>
        </w:rPr>
        <w:t xml:space="preserve"> POMOSTOWEGO</w:t>
      </w:r>
    </w:p>
    <w:p w:rsidR="00156A69" w:rsidRDefault="00156A69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tbl>
      <w:tblPr>
        <w:tblStyle w:val="Tabela-Siatka"/>
        <w:tblpPr w:leftFromText="141" w:rightFromText="141" w:vertAnchor="text" w:horzAnchor="margin" w:tblpXSpec="center" w:tblpY="172"/>
        <w:tblW w:w="9889" w:type="dxa"/>
        <w:tblLayout w:type="fixed"/>
        <w:tblLook w:val="04A0" w:firstRow="1" w:lastRow="0" w:firstColumn="1" w:lastColumn="0" w:noHBand="0" w:noVBand="1"/>
      </w:tblPr>
      <w:tblGrid>
        <w:gridCol w:w="627"/>
        <w:gridCol w:w="2600"/>
        <w:gridCol w:w="1843"/>
        <w:gridCol w:w="4819"/>
      </w:tblGrid>
      <w:tr w:rsidR="000816BB" w:rsidTr="000816BB">
        <w:tc>
          <w:tcPr>
            <w:tcW w:w="627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l.p.</w:t>
            </w:r>
          </w:p>
        </w:tc>
        <w:tc>
          <w:tcPr>
            <w:tcW w:w="2600" w:type="dxa"/>
          </w:tcPr>
          <w:p w:rsidR="000816BB" w:rsidRDefault="000816BB" w:rsidP="000816BB">
            <w:pPr>
              <w:spacing w:before="86"/>
              <w:ind w:right="58"/>
              <w:jc w:val="center"/>
              <w:rPr>
                <w:spacing w:val="-1"/>
              </w:rPr>
            </w:pPr>
            <w:r>
              <w:rPr>
                <w:spacing w:val="-1"/>
              </w:rPr>
              <w:t>Rodzaj kosztu/nazwa</w:t>
            </w:r>
          </w:p>
        </w:tc>
        <w:tc>
          <w:tcPr>
            <w:tcW w:w="1843" w:type="dxa"/>
          </w:tcPr>
          <w:p w:rsidR="000816BB" w:rsidRDefault="000816BB" w:rsidP="000816BB">
            <w:pPr>
              <w:spacing w:before="86"/>
              <w:ind w:right="58"/>
              <w:jc w:val="center"/>
              <w:rPr>
                <w:spacing w:val="-1"/>
              </w:rPr>
            </w:pPr>
            <w:r>
              <w:rPr>
                <w:spacing w:val="-1"/>
              </w:rPr>
              <w:t>Przewidywana wartość kosztu w skali miesiąca</w:t>
            </w:r>
          </w:p>
        </w:tc>
        <w:tc>
          <w:tcPr>
            <w:tcW w:w="4819" w:type="dxa"/>
          </w:tcPr>
          <w:p w:rsidR="000816BB" w:rsidRDefault="000816BB" w:rsidP="000816BB">
            <w:pPr>
              <w:spacing w:before="86"/>
              <w:ind w:right="58"/>
              <w:jc w:val="center"/>
              <w:rPr>
                <w:spacing w:val="-1"/>
              </w:rPr>
            </w:pPr>
            <w:r>
              <w:rPr>
                <w:spacing w:val="-1"/>
              </w:rPr>
              <w:t>Uwagi/Uzasadnienie</w:t>
            </w:r>
          </w:p>
        </w:tc>
      </w:tr>
      <w:tr w:rsidR="000816BB" w:rsidTr="000816BB">
        <w:trPr>
          <w:trHeight w:val="673"/>
        </w:trPr>
        <w:tc>
          <w:tcPr>
            <w:tcW w:w="627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2600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0816BB" w:rsidTr="000816BB">
        <w:trPr>
          <w:trHeight w:val="698"/>
        </w:trPr>
        <w:tc>
          <w:tcPr>
            <w:tcW w:w="627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2600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0816BB" w:rsidTr="000816BB">
        <w:trPr>
          <w:trHeight w:val="707"/>
        </w:trPr>
        <w:tc>
          <w:tcPr>
            <w:tcW w:w="627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2600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0816BB" w:rsidTr="000816BB">
        <w:trPr>
          <w:trHeight w:val="831"/>
        </w:trPr>
        <w:tc>
          <w:tcPr>
            <w:tcW w:w="627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2600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0816BB" w:rsidTr="000816BB">
        <w:trPr>
          <w:trHeight w:val="984"/>
        </w:trPr>
        <w:tc>
          <w:tcPr>
            <w:tcW w:w="627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2600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0816BB" w:rsidTr="000816BB">
        <w:trPr>
          <w:trHeight w:val="984"/>
        </w:trPr>
        <w:tc>
          <w:tcPr>
            <w:tcW w:w="627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2600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0816BB" w:rsidTr="000816BB">
        <w:trPr>
          <w:trHeight w:val="984"/>
        </w:trPr>
        <w:tc>
          <w:tcPr>
            <w:tcW w:w="627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2600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  <w:tr w:rsidR="000816BB" w:rsidTr="000816BB">
        <w:trPr>
          <w:trHeight w:val="984"/>
        </w:trPr>
        <w:tc>
          <w:tcPr>
            <w:tcW w:w="627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2600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1843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  <w:tc>
          <w:tcPr>
            <w:tcW w:w="4819" w:type="dxa"/>
          </w:tcPr>
          <w:p w:rsidR="000816BB" w:rsidRDefault="000816BB" w:rsidP="000816BB">
            <w:pPr>
              <w:spacing w:before="86"/>
              <w:ind w:right="58"/>
              <w:jc w:val="both"/>
              <w:rPr>
                <w:spacing w:val="-1"/>
              </w:rPr>
            </w:pPr>
          </w:p>
        </w:tc>
      </w:tr>
    </w:tbl>
    <w:p w:rsidR="00156A69" w:rsidRDefault="00156A69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p w:rsidR="00156A69" w:rsidRDefault="00156A69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p w:rsidR="00164BB8" w:rsidRDefault="00164BB8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p w:rsidR="00164BB8" w:rsidRDefault="00164BB8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p w:rsidR="00164BB8" w:rsidRDefault="00164BB8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p w:rsidR="00164BB8" w:rsidRDefault="00164BB8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p w:rsidR="00164BB8" w:rsidRDefault="00164BB8" w:rsidP="004C2727">
      <w:pPr>
        <w:shd w:val="clear" w:color="auto" w:fill="FFFFFF"/>
        <w:spacing w:before="86"/>
        <w:ind w:right="58"/>
        <w:jc w:val="both"/>
        <w:rPr>
          <w:spacing w:val="-1"/>
        </w:rPr>
      </w:pPr>
    </w:p>
    <w:p w:rsidR="003C5857" w:rsidRPr="00825C9E" w:rsidRDefault="003C5857" w:rsidP="00EE0FE2">
      <w:pPr>
        <w:shd w:val="clear" w:color="auto" w:fill="FFFFFF"/>
        <w:spacing w:before="86"/>
        <w:ind w:left="19" w:right="58"/>
        <w:jc w:val="both"/>
      </w:pPr>
      <w:r w:rsidRPr="0041229A">
        <w:t>Do niniejszego wniosku załącza się następujące dokumenty</w:t>
      </w:r>
      <w:r w:rsidRPr="00825C9E">
        <w:t>: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Potwierdzenie wykonania usługi szkoleniowej</w:t>
      </w:r>
      <w:r w:rsidR="003F3605">
        <w:t>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Biznes plan na okres 2 lat działalności przedsiębiorstwa</w:t>
      </w:r>
      <w:r w:rsidR="003F3605">
        <w:t>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Oświadczenie o niezaleganiu ze składkami na ubez</w:t>
      </w:r>
      <w:r w:rsidR="0041229A">
        <w:t xml:space="preserve">pieczenie społeczne i zdrowotne oraz </w:t>
      </w:r>
    </w:p>
    <w:p w:rsidR="003C5857" w:rsidRPr="00825C9E" w:rsidRDefault="003C5857" w:rsidP="0041229A">
      <w:pPr>
        <w:spacing w:before="120"/>
        <w:ind w:firstLine="426"/>
        <w:jc w:val="both"/>
      </w:pPr>
      <w:r w:rsidRPr="00825C9E">
        <w:t>o niezaleganiu z uiszczaniem podatków,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Oświadczenie o niekaralności za przestępstwa przeciwko obrotowi gospodarczemu,</w:t>
      </w:r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Oświadczenie o braku zobowiązań z tytułu zajęć sądowych i administracyjnych i nie toczeniu się przeciwko Beneficjentowi pomocy postępowania sądowego, egzekucyjnego lub windykacyjnego dotyc</w:t>
      </w:r>
      <w:r w:rsidR="003F3605">
        <w:t>zącego niespłaconych zobowiązań,</w:t>
      </w:r>
    </w:p>
    <w:p w:rsidR="006549AA" w:rsidRDefault="00164BB8" w:rsidP="00EE0FE2">
      <w:pPr>
        <w:numPr>
          <w:ilvl w:val="0"/>
          <w:numId w:val="1"/>
        </w:numPr>
        <w:spacing w:before="120"/>
        <w:ind w:left="426" w:hanging="426"/>
        <w:jc w:val="both"/>
      </w:pPr>
      <w:r>
        <w:t xml:space="preserve">Oświadczenie o nieotrzymaniu/otrzymaniu </w:t>
      </w:r>
      <w:r w:rsidR="006549AA" w:rsidRPr="006549AA">
        <w:t xml:space="preserve">pomocy de </w:t>
      </w:r>
      <w:proofErr w:type="spellStart"/>
      <w:r w:rsidR="006549AA" w:rsidRPr="006549AA">
        <w:t>minimi</w:t>
      </w:r>
      <w:r w:rsidR="003F3605">
        <w:t>s</w:t>
      </w:r>
      <w:proofErr w:type="spellEnd"/>
      <w:r w:rsidR="003F3605">
        <w:t>,</w:t>
      </w:r>
    </w:p>
    <w:p w:rsidR="003C5857" w:rsidRPr="006549AA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6549AA">
        <w:t xml:space="preserve">Formularz informacji przedstawianych przy ubieganiu się o pomoc de </w:t>
      </w:r>
      <w:proofErr w:type="spellStart"/>
      <w:r w:rsidRPr="006549AA">
        <w:t>minimis</w:t>
      </w:r>
      <w:proofErr w:type="spellEnd"/>
      <w:r w:rsidR="003F3605">
        <w:t>,</w:t>
      </w:r>
    </w:p>
    <w:p w:rsidR="003C5857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 xml:space="preserve">Oświadczenie o nieotrzymaniu innej pomocy dotyczącej tych samych kosztów kwalifikowalnych lub tego samego projektu na realizację, którego jest udzielania pomoc de </w:t>
      </w:r>
      <w:proofErr w:type="spellStart"/>
      <w:r w:rsidRPr="00825C9E">
        <w:t>minimis</w:t>
      </w:r>
      <w:proofErr w:type="spellEnd"/>
      <w:r w:rsidR="003F3605">
        <w:t>,</w:t>
      </w:r>
    </w:p>
    <w:p w:rsidR="00164BB8" w:rsidRDefault="00164BB8" w:rsidP="00EE0FE2">
      <w:pPr>
        <w:numPr>
          <w:ilvl w:val="0"/>
          <w:numId w:val="1"/>
        </w:numPr>
        <w:spacing w:before="120"/>
        <w:ind w:left="426" w:hanging="426"/>
        <w:jc w:val="both"/>
      </w:pPr>
      <w:r>
        <w:t>Oświadczenie VAT</w:t>
      </w:r>
    </w:p>
    <w:p w:rsidR="00164BB8" w:rsidRPr="00825C9E" w:rsidRDefault="00164BB8" w:rsidP="00EE0FE2">
      <w:pPr>
        <w:numPr>
          <w:ilvl w:val="0"/>
          <w:numId w:val="1"/>
        </w:numPr>
        <w:spacing w:before="120"/>
        <w:ind w:left="426" w:hanging="426"/>
        <w:jc w:val="both"/>
      </w:pPr>
      <w:r>
        <w:t xml:space="preserve">Oświadczenie – zasoby </w:t>
      </w:r>
      <w:r w:rsidR="00DA26EC">
        <w:t>material</w:t>
      </w:r>
      <w:r>
        <w:t>ne</w:t>
      </w:r>
      <w:bookmarkStart w:id="0" w:name="_GoBack"/>
      <w:bookmarkEnd w:id="0"/>
    </w:p>
    <w:p w:rsidR="003C5857" w:rsidRPr="00825C9E" w:rsidRDefault="003C5857" w:rsidP="00EE0FE2">
      <w:pPr>
        <w:numPr>
          <w:ilvl w:val="0"/>
          <w:numId w:val="1"/>
        </w:numPr>
        <w:spacing w:before="120"/>
        <w:ind w:left="426" w:hanging="426"/>
        <w:jc w:val="both"/>
      </w:pPr>
      <w:r w:rsidRPr="00825C9E">
        <w:t>Oferty potwierdzające cenę zakupów zaplanowanych w</w:t>
      </w:r>
      <w:r w:rsidR="00313AFD">
        <w:t xml:space="preserve"> części E-2</w:t>
      </w:r>
      <w:r w:rsidRPr="00825C9E">
        <w:t xml:space="preserve"> biznes planu (</w:t>
      </w:r>
      <w:r w:rsidR="00007F5D" w:rsidRPr="00825C9E">
        <w:t>do</w:t>
      </w:r>
      <w:r w:rsidR="004070C7" w:rsidRPr="00825C9E">
        <w:t>tyczy</w:t>
      </w:r>
      <w:r w:rsidR="00007F5D" w:rsidRPr="00825C9E">
        <w:t xml:space="preserve"> zakup</w:t>
      </w:r>
      <w:r w:rsidR="00156A69">
        <w:t>u środka trwałego, o wartości pow. 3500 zł</w:t>
      </w:r>
      <w:r w:rsidRPr="00825C9E">
        <w:t>)</w:t>
      </w:r>
      <w:r w:rsidR="003F3605">
        <w:t>,</w:t>
      </w:r>
    </w:p>
    <w:p w:rsidR="003C5857" w:rsidRPr="00825C9E" w:rsidRDefault="003C5857" w:rsidP="00EE0FE2">
      <w:pPr>
        <w:spacing w:before="120"/>
        <w:ind w:left="426"/>
        <w:jc w:val="both"/>
      </w:pPr>
    </w:p>
    <w:p w:rsidR="003C5857" w:rsidRPr="00825C9E" w:rsidRDefault="003C5857" w:rsidP="00EE0FE2">
      <w:pPr>
        <w:numPr>
          <w:ilvl w:val="0"/>
          <w:numId w:val="1"/>
        </w:numPr>
        <w:ind w:left="426" w:hanging="426"/>
        <w:jc w:val="both"/>
      </w:pPr>
      <w:r w:rsidRPr="00825C9E">
        <w:t xml:space="preserve">Inne……………….. </w:t>
      </w:r>
    </w:p>
    <w:p w:rsidR="003C5857" w:rsidRPr="00825C9E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825C9E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825C9E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825C9E" w:rsidRDefault="003C5857" w:rsidP="00EE0FE2">
      <w:pPr>
        <w:shd w:val="clear" w:color="auto" w:fill="FFFFFF"/>
        <w:ind w:left="4260" w:firstLine="696"/>
        <w:jc w:val="both"/>
        <w:rPr>
          <w:i/>
          <w:iCs/>
        </w:rPr>
      </w:pPr>
    </w:p>
    <w:p w:rsidR="003C5857" w:rsidRPr="00825C9E" w:rsidRDefault="003C5857" w:rsidP="00EE0FE2">
      <w:pPr>
        <w:shd w:val="clear" w:color="auto" w:fill="FFFFFF"/>
        <w:ind w:left="4260" w:firstLine="696"/>
      </w:pPr>
      <w:r w:rsidRPr="00825C9E">
        <w:rPr>
          <w:i/>
          <w:iCs/>
        </w:rPr>
        <w:t>Podpis Uczestnika Projektu</w:t>
      </w:r>
    </w:p>
    <w:p w:rsidR="003C5857" w:rsidRPr="00825C9E" w:rsidRDefault="003C5857" w:rsidP="00EE0FE2">
      <w:pPr>
        <w:shd w:val="clear" w:color="auto" w:fill="FFFFFF"/>
        <w:ind w:left="4956"/>
      </w:pPr>
      <w:r w:rsidRPr="00825C9E">
        <w:rPr>
          <w:i/>
          <w:iCs/>
        </w:rPr>
        <w:t>lub osoby uprawnionej do jego reprezentowania</w:t>
      </w:r>
    </w:p>
    <w:p w:rsidR="003C5857" w:rsidRPr="00825C9E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  <w:rPr>
          <w:bCs/>
        </w:rPr>
      </w:pPr>
    </w:p>
    <w:p w:rsidR="003C5857" w:rsidRPr="00825C9E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  <w:r w:rsidRPr="00825C9E">
        <w:rPr>
          <w:bCs/>
        </w:rPr>
        <w:t>…………………………………………………………</w:t>
      </w:r>
    </w:p>
    <w:p w:rsidR="003C5857" w:rsidRPr="00825C9E" w:rsidRDefault="003C5857" w:rsidP="00EE0FE2">
      <w:pPr>
        <w:shd w:val="clear" w:color="auto" w:fill="FFFFFF"/>
        <w:tabs>
          <w:tab w:val="left" w:leader="dot" w:pos="7790"/>
        </w:tabs>
        <w:spacing w:before="254"/>
        <w:ind w:left="3576"/>
      </w:pPr>
    </w:p>
    <w:p w:rsidR="003C5857" w:rsidRPr="00825C9E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3C5857" w:rsidRPr="00825C9E" w:rsidRDefault="003C5857" w:rsidP="003C5857">
      <w:pPr>
        <w:shd w:val="clear" w:color="auto" w:fill="FFFFFF"/>
        <w:tabs>
          <w:tab w:val="left" w:leader="dot" w:pos="7790"/>
        </w:tabs>
        <w:spacing w:before="254"/>
        <w:ind w:left="3576"/>
        <w:rPr>
          <w:rFonts w:ascii="Arial" w:hAnsi="Arial" w:cs="Arial"/>
        </w:rPr>
      </w:pPr>
    </w:p>
    <w:p w:rsidR="00911159" w:rsidRPr="00825C9E" w:rsidRDefault="00911159" w:rsidP="001A0615"/>
    <w:sectPr w:rsidR="00911159" w:rsidRPr="00825C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79" w:rsidRDefault="00D61C79" w:rsidP="00A66713">
      <w:r>
        <w:separator/>
      </w:r>
    </w:p>
  </w:endnote>
  <w:endnote w:type="continuationSeparator" w:id="0">
    <w:p w:rsidR="00D61C79" w:rsidRDefault="00D61C79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0816BB" w:rsidRDefault="000816BB" w:rsidP="000816BB">
    <w:pPr>
      <w:pStyle w:val="Stopka"/>
      <w:pBdr>
        <w:top w:val="single" w:sz="4" w:space="1" w:color="auto"/>
      </w:pBdr>
      <w:spacing w:before="240"/>
      <w:ind w:left="-567" w:right="-567"/>
      <w:jc w:val="center"/>
      <w:rPr>
        <w:color w:val="262626"/>
        <w:sz w:val="20"/>
        <w:szCs w:val="20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0816BB">
      <w:rPr>
        <w:color w:val="262626"/>
        <w:sz w:val="20"/>
        <w:szCs w:val="20"/>
      </w:rPr>
      <w:t xml:space="preserve">Projekt </w:t>
    </w:r>
    <w:r w:rsidRPr="000816BB">
      <w:rPr>
        <w:b/>
        <w:i/>
        <w:color w:val="262626"/>
        <w:sz w:val="20"/>
        <w:szCs w:val="20"/>
      </w:rPr>
      <w:t>"</w:t>
    </w:r>
    <w:r w:rsidRPr="000816BB">
      <w:rPr>
        <w:b/>
        <w:sz w:val="20"/>
        <w:szCs w:val="20"/>
      </w:rPr>
      <w:t xml:space="preserve"> Własny biznes – sposób na życie V</w:t>
    </w:r>
    <w:r w:rsidRPr="000816BB">
      <w:rPr>
        <w:b/>
        <w:i/>
        <w:color w:val="262626"/>
        <w:sz w:val="20"/>
        <w:szCs w:val="20"/>
      </w:rPr>
      <w:t xml:space="preserve"> "</w:t>
    </w:r>
    <w:r w:rsidRPr="000816BB">
      <w:rPr>
        <w:color w:val="262626"/>
        <w:sz w:val="20"/>
        <w:szCs w:val="20"/>
      </w:rPr>
      <w:t xml:space="preserve"> jest współfinansowany ze środków Unii Europejskiej </w:t>
    </w:r>
    <w:r w:rsidRPr="000816BB">
      <w:rPr>
        <w:color w:val="262626"/>
        <w:sz w:val="20"/>
        <w:szCs w:val="20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79" w:rsidRDefault="00D61C79" w:rsidP="00A66713">
      <w:r>
        <w:separator/>
      </w:r>
    </w:p>
  </w:footnote>
  <w:footnote w:type="continuationSeparator" w:id="0">
    <w:p w:rsidR="00D61C79" w:rsidRDefault="00D61C79" w:rsidP="00A66713">
      <w:r>
        <w:continuationSeparator/>
      </w:r>
    </w:p>
  </w:footnote>
  <w:footnote w:id="1">
    <w:p w:rsidR="003C5857" w:rsidRPr="008D3E58" w:rsidRDefault="003C5857" w:rsidP="003C5857">
      <w:pPr>
        <w:pStyle w:val="Tekstprzypisudolnego"/>
        <w:jc w:val="both"/>
        <w:rPr>
          <w:sz w:val="18"/>
          <w:szCs w:val="18"/>
        </w:rPr>
      </w:pPr>
      <w:r w:rsidRPr="008D3E58">
        <w:rPr>
          <w:rStyle w:val="Odwoanieprzypisudolnego"/>
          <w:sz w:val="18"/>
          <w:szCs w:val="18"/>
        </w:rPr>
        <w:footnoteRef/>
      </w:r>
      <w:r w:rsidRPr="008D3E58">
        <w:rPr>
          <w:sz w:val="18"/>
          <w:szCs w:val="18"/>
        </w:rPr>
        <w:t xml:space="preserve">   </w:t>
      </w:r>
      <w:r w:rsidRPr="008D3E58">
        <w:rPr>
          <w:sz w:val="16"/>
          <w:szCs w:val="16"/>
        </w:rPr>
        <w:t>Wpisać: „jednoosobowej działalności gospodarczej”</w:t>
      </w:r>
      <w:r w:rsidR="00970E18" w:rsidRPr="008D3E58">
        <w:rPr>
          <w:sz w:val="16"/>
          <w:szCs w:val="16"/>
        </w:rPr>
        <w:t xml:space="preserve"> lub</w:t>
      </w:r>
      <w:r w:rsidRPr="008D3E58">
        <w:rPr>
          <w:sz w:val="16"/>
          <w:szCs w:val="16"/>
        </w:rPr>
        <w:t xml:space="preserve"> „spółki cywilnej”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BE" w:rsidRPr="001A0615" w:rsidRDefault="008F68EC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color w:val="262626"/>
      </w:rPr>
      <w:tab/>
    </w:r>
    <w:r>
      <w:rPr>
        <w:noProof/>
        <w:sz w:val="16"/>
        <w:szCs w:val="16"/>
      </w:rPr>
      <w:drawing>
        <wp:inline distT="0" distB="0" distL="0" distR="0" wp14:anchorId="2C99206A" wp14:editId="097D547C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83D77"/>
    <w:multiLevelType w:val="hybridMultilevel"/>
    <w:tmpl w:val="2DD25266"/>
    <w:lvl w:ilvl="0" w:tplc="8496F0E8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57"/>
    <w:rsid w:val="000057A6"/>
    <w:rsid w:val="00007F5D"/>
    <w:rsid w:val="00037D20"/>
    <w:rsid w:val="000801B4"/>
    <w:rsid w:val="000816BB"/>
    <w:rsid w:val="00102753"/>
    <w:rsid w:val="00133A95"/>
    <w:rsid w:val="00156A69"/>
    <w:rsid w:val="00164BB8"/>
    <w:rsid w:val="00176EE8"/>
    <w:rsid w:val="001A0615"/>
    <w:rsid w:val="001B631D"/>
    <w:rsid w:val="002413EC"/>
    <w:rsid w:val="00313AFD"/>
    <w:rsid w:val="003318AE"/>
    <w:rsid w:val="003423B1"/>
    <w:rsid w:val="003708BE"/>
    <w:rsid w:val="003B00AB"/>
    <w:rsid w:val="003C5857"/>
    <w:rsid w:val="003D1373"/>
    <w:rsid w:val="003F3605"/>
    <w:rsid w:val="004070C7"/>
    <w:rsid w:val="0041229A"/>
    <w:rsid w:val="00482C97"/>
    <w:rsid w:val="004A2CE1"/>
    <w:rsid w:val="004C2727"/>
    <w:rsid w:val="004C36E1"/>
    <w:rsid w:val="004D158E"/>
    <w:rsid w:val="00540901"/>
    <w:rsid w:val="006140CF"/>
    <w:rsid w:val="006425A6"/>
    <w:rsid w:val="006549AA"/>
    <w:rsid w:val="006913A8"/>
    <w:rsid w:val="00757832"/>
    <w:rsid w:val="00825C9E"/>
    <w:rsid w:val="008D3E58"/>
    <w:rsid w:val="008F68EC"/>
    <w:rsid w:val="00911159"/>
    <w:rsid w:val="00911AE1"/>
    <w:rsid w:val="00955045"/>
    <w:rsid w:val="00970E18"/>
    <w:rsid w:val="009F33A3"/>
    <w:rsid w:val="00A66713"/>
    <w:rsid w:val="00A80788"/>
    <w:rsid w:val="00A86905"/>
    <w:rsid w:val="00B75128"/>
    <w:rsid w:val="00B80777"/>
    <w:rsid w:val="00B87092"/>
    <w:rsid w:val="00BD6A27"/>
    <w:rsid w:val="00C04F28"/>
    <w:rsid w:val="00C77B0F"/>
    <w:rsid w:val="00C839CB"/>
    <w:rsid w:val="00CD5D2E"/>
    <w:rsid w:val="00D54A10"/>
    <w:rsid w:val="00D61C79"/>
    <w:rsid w:val="00DA26EC"/>
    <w:rsid w:val="00DD7C07"/>
    <w:rsid w:val="00EA0B58"/>
    <w:rsid w:val="00EC5657"/>
    <w:rsid w:val="00EE0FE2"/>
    <w:rsid w:val="00EF298B"/>
    <w:rsid w:val="00F44715"/>
    <w:rsid w:val="00F7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DA15A"/>
  <w15:docId w15:val="{DCA1F7FA-1201-4F41-B32E-FFD667CE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85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C5857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C5857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unhideWhenUsed/>
    <w:rsid w:val="003C5857"/>
    <w:rPr>
      <w:vertAlign w:val="superscript"/>
    </w:rPr>
  </w:style>
  <w:style w:type="table" w:styleId="Tabela-Siatka">
    <w:name w:val="Table Grid"/>
    <w:basedOn w:val="Standardowy"/>
    <w:uiPriority w:val="59"/>
    <w:rsid w:val="0097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5</TotalTime>
  <Pages>4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CALINECZKA</cp:lastModifiedBy>
  <cp:revision>3</cp:revision>
  <cp:lastPrinted>2018-04-27T11:16:00Z</cp:lastPrinted>
  <dcterms:created xsi:type="dcterms:W3CDTF">2019-03-20T12:37:00Z</dcterms:created>
  <dcterms:modified xsi:type="dcterms:W3CDTF">2019-03-20T13:26:00Z</dcterms:modified>
</cp:coreProperties>
</file>