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A3" w:rsidRDefault="00AD3F46" w:rsidP="00AD3F46">
      <w:pPr>
        <w:shd w:val="clear" w:color="auto" w:fill="FFFFFF"/>
        <w:tabs>
          <w:tab w:val="left" w:pos="768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04EA3" w:rsidRPr="00230BBB" w:rsidRDefault="00A04EA3" w:rsidP="00A04EA3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30BBB">
        <w:rPr>
          <w:rFonts w:ascii="Times New Roman" w:hAnsi="Times New Roman"/>
          <w:sz w:val="24"/>
          <w:szCs w:val="24"/>
          <w:lang w:eastAsia="pl-PL"/>
        </w:rPr>
        <w:t>UMOWA NR</w:t>
      </w:r>
      <w:r w:rsidR="00AD3F46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C364ED">
        <w:rPr>
          <w:rFonts w:ascii="Times New Roman" w:hAnsi="Times New Roman"/>
          <w:sz w:val="24"/>
          <w:szCs w:val="24"/>
          <w:lang w:eastAsia="pl-PL"/>
        </w:rPr>
        <w:t>……………………………….</w:t>
      </w:r>
      <w:r w:rsidRPr="00230BB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04EA3" w:rsidRPr="00230BBB" w:rsidRDefault="00A04EA3" w:rsidP="00A04EA3">
      <w:pPr>
        <w:shd w:val="clear" w:color="auto" w:fill="FFFFFF"/>
        <w:spacing w:before="115" w:after="0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 xml:space="preserve">NA ŚWIADCZENIE USŁUG DORADCZYCH </w:t>
      </w:r>
    </w:p>
    <w:p w:rsidR="00A04EA3" w:rsidRPr="00230BBB" w:rsidRDefault="00A04EA3" w:rsidP="00A04EA3">
      <w:pPr>
        <w:shd w:val="clear" w:color="auto" w:fill="FFFFFF"/>
        <w:spacing w:before="115" w:after="0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 xml:space="preserve">Z </w:t>
      </w:r>
      <w:proofErr w:type="gramStart"/>
      <w:r w:rsidRPr="00230BBB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 xml:space="preserve">DNIA </w:t>
      </w:r>
      <w:sdt>
        <w:sdtPr>
          <w:rPr>
            <w:rFonts w:ascii="Times New Roman" w:eastAsia="Times New Roman" w:hAnsi="Times New Roman"/>
            <w:b/>
            <w:bCs/>
            <w:spacing w:val="-1"/>
            <w:sz w:val="24"/>
            <w:szCs w:val="24"/>
            <w:lang w:eastAsia="pl-PL"/>
          </w:rPr>
          <w:alias w:val="Autor"/>
          <w:tag w:val=""/>
          <w:id w:val="1391767430"/>
          <w:placeholder>
            <w:docPart w:val="E66AE12DCEAD406AA19A9A08741E67C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364ED">
            <w:rPr>
              <w:rFonts w:ascii="Times New Roman" w:eastAsia="Times New Roman" w:hAnsi="Times New Roman"/>
              <w:b/>
              <w:bCs/>
              <w:spacing w:val="-1"/>
              <w:sz w:val="24"/>
              <w:szCs w:val="24"/>
              <w:lang w:eastAsia="pl-PL"/>
            </w:rPr>
            <w:t>……………</w:t>
          </w:r>
        </w:sdtContent>
      </w:sdt>
      <w:r w:rsidR="005D2304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 xml:space="preserve">    </w:t>
      </w:r>
      <w:r w:rsidRPr="00230BBB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r</w:t>
      </w:r>
      <w:proofErr w:type="gramEnd"/>
      <w:r w:rsidRPr="00230BBB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.</w:t>
      </w:r>
    </w:p>
    <w:p w:rsidR="00A04EA3" w:rsidRPr="00230BBB" w:rsidRDefault="00A04EA3" w:rsidP="00A04EA3">
      <w:pPr>
        <w:shd w:val="clear" w:color="auto" w:fill="FFFFFF"/>
        <w:tabs>
          <w:tab w:val="left" w:leader="dot" w:pos="0"/>
        </w:tabs>
        <w:spacing w:after="0"/>
        <w:ind w:right="2"/>
        <w:jc w:val="center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proofErr w:type="gramStart"/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 xml:space="preserve"> ramach </w:t>
      </w:r>
      <w:r w:rsidRPr="00230B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Regionalnego Programu Operacyjnego</w:t>
      </w:r>
    </w:p>
    <w:p w:rsidR="00A04EA3" w:rsidRPr="00230BBB" w:rsidRDefault="00A04EA3" w:rsidP="00A04EA3">
      <w:pPr>
        <w:shd w:val="clear" w:color="auto" w:fill="FFFFFF"/>
        <w:tabs>
          <w:tab w:val="left" w:leader="dot" w:pos="0"/>
        </w:tabs>
        <w:spacing w:after="0"/>
        <w:ind w:right="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Województwa Warmińsko-Mazurskiego na lata  2014-2020</w:t>
      </w:r>
    </w:p>
    <w:p w:rsidR="00A04EA3" w:rsidRPr="00230BBB" w:rsidRDefault="00A04EA3" w:rsidP="00A04EA3">
      <w:pPr>
        <w:shd w:val="clear" w:color="auto" w:fill="FFFFFF"/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 xml:space="preserve">Oś priorytetowa 10: </w:t>
      </w:r>
      <w:r w:rsidRPr="00230BBB">
        <w:rPr>
          <w:rFonts w:ascii="Times New Roman" w:eastAsia="Times New Roman" w:hAnsi="Times New Roman"/>
          <w:i/>
          <w:sz w:val="24"/>
          <w:szCs w:val="24"/>
          <w:lang w:eastAsia="pl-PL"/>
        </w:rPr>
        <w:t>Regionalny rynek pracy</w:t>
      </w:r>
    </w:p>
    <w:p w:rsidR="00A04EA3" w:rsidRPr="00230BBB" w:rsidRDefault="00A04EA3" w:rsidP="00A04EA3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 xml:space="preserve">Działanie 10.3 </w:t>
      </w:r>
      <w:r w:rsidRPr="00230BBB">
        <w:rPr>
          <w:rFonts w:ascii="Times New Roman" w:eastAsia="Times New Roman" w:hAnsi="Times New Roman"/>
          <w:i/>
          <w:sz w:val="24"/>
          <w:szCs w:val="24"/>
          <w:lang w:eastAsia="pl-PL"/>
        </w:rPr>
        <w:t>Rozwój samozatrudnienia</w:t>
      </w:r>
    </w:p>
    <w:p w:rsidR="00A04EA3" w:rsidRPr="00230BBB" w:rsidRDefault="00A04EA3" w:rsidP="00A04EA3">
      <w:pPr>
        <w:shd w:val="clear" w:color="auto" w:fill="FFFFFF"/>
        <w:spacing w:after="0"/>
        <w:ind w:right="72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:rsidR="00A04EA3" w:rsidRPr="00230BBB" w:rsidRDefault="00A04EA3" w:rsidP="00A04EA3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Projekt: „</w:t>
      </w:r>
      <w:r w:rsidRPr="00230BBB">
        <w:rPr>
          <w:rFonts w:ascii="Times New Roman" w:hAnsi="Times New Roman"/>
          <w:b/>
          <w:sz w:val="24"/>
          <w:szCs w:val="24"/>
        </w:rPr>
        <w:t>Z pomysłem po dotację III</w:t>
      </w:r>
      <w:r w:rsidRPr="00230B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 współfinansowany ze środków Europejskiego Funduszu Społecznego w </w:t>
      </w:r>
      <w:r w:rsidRPr="00230B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ramach Umowy z Instytucją Pośredniczącą o dofinansowanie </w:t>
      </w:r>
      <w:proofErr w:type="gramStart"/>
      <w:r w:rsidRPr="00230B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projektu:  RPWM</w:t>
      </w:r>
      <w:proofErr w:type="gramEnd"/>
      <w:r w:rsidRPr="00230B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.10.03.00-28-0025/16-00</w:t>
      </w:r>
    </w:p>
    <w:p w:rsidR="00A04EA3" w:rsidRPr="00230BBB" w:rsidRDefault="00A04EA3" w:rsidP="00A04EA3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zawarta w 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dniu </w:t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alias w:val="Autor"/>
          <w:tag w:val=""/>
          <w:id w:val="-8058718"/>
          <w:placeholder>
            <w:docPart w:val="442B4065645C4D9FA788DEEE3428CAB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364ED">
            <w:rPr>
              <w:rFonts w:ascii="Times New Roman" w:eastAsia="Times New Roman" w:hAnsi="Times New Roman"/>
              <w:sz w:val="24"/>
              <w:szCs w:val="24"/>
              <w:lang w:eastAsia="pl-PL"/>
            </w:rPr>
            <w:t>……………</w:t>
          </w:r>
        </w:sdtContent>
      </w:sdt>
      <w:r w:rsidR="005D2304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04EA3" w:rsidRPr="00230BBB" w:rsidRDefault="00A04EA3" w:rsidP="00A04EA3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pomiędzy</w:t>
      </w:r>
      <w:proofErr w:type="gramEnd"/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A04EA3" w:rsidRPr="00230BBB" w:rsidRDefault="00A04EA3" w:rsidP="00A04EA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b/>
          <w:sz w:val="24"/>
          <w:szCs w:val="24"/>
          <w:lang w:eastAsia="pl-PL"/>
        </w:rPr>
        <w:t>Lokalna Grupa Działania „WARMIŃSKI ZAKĄTEK” -</w:t>
      </w:r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 xml:space="preserve"> zwanym dalej „Beneficjentem”,</w:t>
      </w:r>
    </w:p>
    <w:p w:rsidR="00A04EA3" w:rsidRPr="00230BBB" w:rsidRDefault="00A04EA3" w:rsidP="00A04EA3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ul</w:t>
      </w:r>
      <w:proofErr w:type="gramEnd"/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. Grunwaldzka 6</w:t>
      </w:r>
    </w:p>
    <w:p w:rsidR="00A04EA3" w:rsidRPr="00230BBB" w:rsidRDefault="00A04EA3" w:rsidP="00A04EA3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11-040 Dobre Miasto</w:t>
      </w:r>
    </w:p>
    <w:p w:rsidR="00A04EA3" w:rsidRPr="00230BBB" w:rsidRDefault="00A04EA3" w:rsidP="00A04EA3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NIP 7393566126</w:t>
      </w:r>
    </w:p>
    <w:p w:rsidR="00A04EA3" w:rsidRPr="00230BBB" w:rsidRDefault="00A04EA3" w:rsidP="00A04EA3">
      <w:pPr>
        <w:shd w:val="clear" w:color="auto" w:fill="FFFFFF"/>
        <w:spacing w:before="120" w:after="0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reprezentowanym</w:t>
      </w:r>
      <w:proofErr w:type="gramEnd"/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 xml:space="preserve"> przez: </w:t>
      </w:r>
    </w:p>
    <w:p w:rsidR="00A04EA3" w:rsidRPr="00230BBB" w:rsidRDefault="00A04EA3" w:rsidP="00A04EA3">
      <w:pPr>
        <w:shd w:val="clear" w:color="auto" w:fill="FFFFFF"/>
        <w:spacing w:before="43" w:after="0"/>
        <w:rPr>
          <w:rFonts w:ascii="Times New Roman" w:hAnsi="Times New Roman"/>
          <w:sz w:val="24"/>
          <w:szCs w:val="24"/>
        </w:rPr>
      </w:pPr>
      <w:r w:rsidRPr="00230BBB">
        <w:rPr>
          <w:rFonts w:ascii="Times New Roman" w:hAnsi="Times New Roman"/>
          <w:sz w:val="24"/>
          <w:szCs w:val="24"/>
        </w:rPr>
        <w:t>Małgorzatę Ofierską - Prezesa</w:t>
      </w:r>
    </w:p>
    <w:p w:rsidR="00A04EA3" w:rsidRPr="00230BBB" w:rsidRDefault="00A04EA3" w:rsidP="00A04EA3">
      <w:pPr>
        <w:shd w:val="clear" w:color="auto" w:fill="FFFFFF"/>
        <w:spacing w:before="120" w:after="0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proofErr w:type="gramEnd"/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sdt>
      <w:sdtPr>
        <w:rPr>
          <w:rFonts w:ascii="Times New Roman" w:hAnsi="Times New Roman"/>
          <w:sz w:val="24"/>
          <w:szCs w:val="24"/>
          <w:lang w:eastAsia="pl-PL"/>
        </w:rPr>
        <w:alias w:val="Firma"/>
        <w:tag w:val=""/>
        <w:id w:val="306367117"/>
        <w:placeholder>
          <w:docPart w:val="2AE1A49C892A4B8FB377C50731DB5BC7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:rsidR="00A04EA3" w:rsidRDefault="00C364ED" w:rsidP="00A04EA3">
          <w:pPr>
            <w:shd w:val="clear" w:color="auto" w:fill="FFFFFF"/>
            <w:spacing w:before="200" w:after="0"/>
            <w:jc w:val="both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 w:rsidRPr="00C364ED">
            <w:rPr>
              <w:rFonts w:ascii="Times New Roman" w:hAnsi="Times New Roman"/>
              <w:sz w:val="24"/>
              <w:szCs w:val="24"/>
              <w:lang w:eastAsia="pl-PL"/>
            </w:rPr>
            <w:t xml:space="preserve">………………………………. </w:t>
          </w:r>
          <w:proofErr w:type="gramStart"/>
          <w:r w:rsidRPr="00C364ED">
            <w:rPr>
              <w:rFonts w:ascii="Times New Roman" w:hAnsi="Times New Roman"/>
              <w:sz w:val="24"/>
              <w:szCs w:val="24"/>
              <w:lang w:eastAsia="pl-PL"/>
            </w:rPr>
            <w:t>zam</w:t>
          </w:r>
          <w:proofErr w:type="gramEnd"/>
          <w:r w:rsidRPr="00C364ED">
            <w:rPr>
              <w:rFonts w:ascii="Times New Roman" w:hAnsi="Times New Roman"/>
              <w:sz w:val="24"/>
              <w:szCs w:val="24"/>
              <w:lang w:eastAsia="pl-PL"/>
            </w:rPr>
            <w:t xml:space="preserve">. </w:t>
          </w:r>
          <w:r w:rsidRPr="00C54345">
            <w:rPr>
              <w:rFonts w:ascii="Times New Roman" w:hAnsi="Times New Roman"/>
              <w:sz w:val="24"/>
              <w:szCs w:val="24"/>
              <w:lang w:eastAsia="pl-PL"/>
            </w:rPr>
            <w:t>……………………………….</w:t>
          </w:r>
          <w:r w:rsidRPr="00C364ED">
            <w:rPr>
              <w:rFonts w:ascii="Times New Roman" w:hAnsi="Times New Roman"/>
              <w:sz w:val="24"/>
              <w:szCs w:val="24"/>
              <w:lang w:eastAsia="pl-PL"/>
            </w:rPr>
            <w:t xml:space="preserve">, prowadzącą działalność gospodarczą pod nazwą </w:t>
          </w:r>
          <w:r w:rsidRPr="0005079B">
            <w:rPr>
              <w:rFonts w:ascii="Times New Roman" w:hAnsi="Times New Roman"/>
              <w:sz w:val="24"/>
              <w:szCs w:val="24"/>
              <w:lang w:eastAsia="pl-PL"/>
            </w:rPr>
            <w:t xml:space="preserve">………………………………. </w:t>
          </w:r>
          <w:proofErr w:type="gramStart"/>
          <w:r w:rsidRPr="00C364ED">
            <w:rPr>
              <w:rFonts w:ascii="Times New Roman" w:hAnsi="Times New Roman"/>
              <w:sz w:val="24"/>
              <w:szCs w:val="24"/>
              <w:lang w:eastAsia="pl-PL"/>
            </w:rPr>
            <w:t>z</w:t>
          </w:r>
          <w:proofErr w:type="gramEnd"/>
          <w:r w:rsidRPr="00C364ED">
            <w:rPr>
              <w:rFonts w:ascii="Times New Roman" w:hAnsi="Times New Roman"/>
              <w:sz w:val="24"/>
              <w:szCs w:val="24"/>
              <w:lang w:eastAsia="pl-PL"/>
            </w:rPr>
            <w:t xml:space="preserve"> siedzibą </w:t>
          </w:r>
          <w:r w:rsidRPr="00C8068B">
            <w:rPr>
              <w:rFonts w:ascii="Times New Roman" w:hAnsi="Times New Roman"/>
              <w:sz w:val="24"/>
              <w:szCs w:val="24"/>
              <w:lang w:eastAsia="pl-PL"/>
            </w:rPr>
            <w:t>……………………………….</w:t>
          </w:r>
          <w:r w:rsidRPr="00C364ED">
            <w:rPr>
              <w:rFonts w:ascii="Times New Roman" w:hAnsi="Times New Roman"/>
              <w:sz w:val="24"/>
              <w:szCs w:val="24"/>
              <w:lang w:eastAsia="pl-PL"/>
            </w:rPr>
            <w:t xml:space="preserve">, NIP </w:t>
          </w:r>
          <w:r w:rsidRPr="004D3A0A">
            <w:rPr>
              <w:rFonts w:ascii="Times New Roman" w:hAnsi="Times New Roman"/>
              <w:sz w:val="24"/>
              <w:szCs w:val="24"/>
              <w:lang w:eastAsia="pl-PL"/>
            </w:rPr>
            <w:t xml:space="preserve">………………………………. </w:t>
          </w:r>
          <w:r w:rsidRPr="00C364ED">
            <w:rPr>
              <w:rFonts w:ascii="Times New Roman" w:hAnsi="Times New Roman"/>
              <w:sz w:val="24"/>
              <w:szCs w:val="24"/>
              <w:lang w:eastAsia="pl-PL"/>
            </w:rPr>
            <w:t xml:space="preserve">REGON </w:t>
          </w:r>
          <w:r w:rsidRPr="00E672C3">
            <w:rPr>
              <w:rFonts w:ascii="Times New Roman" w:hAnsi="Times New Roman"/>
              <w:sz w:val="24"/>
              <w:szCs w:val="24"/>
              <w:lang w:eastAsia="pl-PL"/>
            </w:rPr>
            <w:t xml:space="preserve">………………………………. </w:t>
          </w:r>
          <w:r w:rsidRPr="00C364ED">
            <w:rPr>
              <w:rFonts w:ascii="Times New Roman" w:hAnsi="Times New Roman"/>
              <w:sz w:val="24"/>
              <w:szCs w:val="24"/>
              <w:lang w:eastAsia="pl-PL"/>
            </w:rPr>
            <w:t>zwana dalej Przedsiębiorcą</w:t>
          </w:r>
        </w:p>
      </w:sdtContent>
    </w:sdt>
    <w:p w:rsidR="00A04EA3" w:rsidRPr="00230BBB" w:rsidRDefault="00A04EA3" w:rsidP="00A04EA3">
      <w:pPr>
        <w:shd w:val="clear" w:color="auto" w:fill="FFFFFF"/>
        <w:spacing w:before="20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zwana</w:t>
      </w:r>
      <w:proofErr w:type="gramEnd"/>
      <w:r w:rsidRPr="00230BB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dalej „Przedsiębiorcą”</w:t>
      </w:r>
    </w:p>
    <w:p w:rsidR="00A04EA3" w:rsidRPr="00230BBB" w:rsidRDefault="00A04EA3" w:rsidP="00A04EA3">
      <w:pPr>
        <w:shd w:val="clear" w:color="auto" w:fill="FFFFFF"/>
        <w:spacing w:after="0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</w:p>
    <w:p w:rsidR="00A04EA3" w:rsidRPr="00230BBB" w:rsidRDefault="00A04EA3" w:rsidP="00A04EA3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Strony uzgodniły, co następuje:</w:t>
      </w:r>
    </w:p>
    <w:p w:rsidR="00A04EA3" w:rsidRPr="00230BBB" w:rsidRDefault="00A04EA3" w:rsidP="00A04EA3">
      <w:pPr>
        <w:shd w:val="clear" w:color="auto" w:fill="FFFFFF"/>
        <w:spacing w:before="240" w:after="0"/>
        <w:ind w:left="17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 – Przedmiot umowy</w:t>
      </w:r>
    </w:p>
    <w:p w:rsidR="00A04EA3" w:rsidRPr="00230BBB" w:rsidRDefault="00A04EA3" w:rsidP="00A04EA3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Przedmiotem niniejszej Umowy jest udzielenie przez Beneficjenta wsparcia pomostowego w formie nieodpłatnych usług specjalistycznych - doradczych, których zakres zdiagnozowany został podczas realizacji projektu.</w:t>
      </w:r>
    </w:p>
    <w:p w:rsidR="00A04EA3" w:rsidRPr="00230BBB" w:rsidRDefault="00A04EA3" w:rsidP="00A04EA3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ind w:hanging="357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Wsparcie doradcze dzieli się na:</w:t>
      </w:r>
    </w:p>
    <w:p w:rsidR="00A04EA3" w:rsidRPr="00230BBB" w:rsidRDefault="00A04EA3" w:rsidP="00A04EA3">
      <w:pPr>
        <w:pStyle w:val="Akapitzlist"/>
        <w:numPr>
          <w:ilvl w:val="0"/>
          <w:numId w:val="3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hanging="357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Usługi doradztwa indywidualnego-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udzielane od dnia podpisania umowy</w:t>
      </w:r>
    </w:p>
    <w:p w:rsidR="00A04EA3" w:rsidRPr="00230BBB" w:rsidRDefault="00A04EA3" w:rsidP="00A04EA3">
      <w:pPr>
        <w:pStyle w:val="Akapitzlist"/>
        <w:numPr>
          <w:ilvl w:val="0"/>
          <w:numId w:val="3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hanging="357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Usługi E-commerce - udzielane od dnia podpisania umowy</w:t>
      </w:r>
    </w:p>
    <w:p w:rsidR="00A04EA3" w:rsidRPr="00230BBB" w:rsidRDefault="00A04EA3" w:rsidP="00A04EA3">
      <w:pPr>
        <w:pStyle w:val="Akapitzlist"/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 xml:space="preserve">Wsparcie będące przedmiotem niniejszej Umowy udzielane jest w oparciu o zasadę </w:t>
      </w:r>
      <w:r w:rsidRPr="00230BB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de </w:t>
      </w:r>
      <w:proofErr w:type="spellStart"/>
      <w:r w:rsidRPr="00230BB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minimis</w:t>
      </w:r>
      <w:proofErr w:type="spellEnd"/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 xml:space="preserve">, zgodnie z Rozporządzeniem Ministra Infrastruktury i Rozwoju z dnia 2 lipca </w:t>
      </w:r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2015 r. w sprawie udzielania pomocy de </w:t>
      </w:r>
      <w:proofErr w:type="spellStart"/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 xml:space="preserve"> oraz pomocy publicznej w ramach programów operacyjnych finansowanych z Europejskiego Funduszu Społecznego na lata 2014- 2020.</w:t>
      </w:r>
    </w:p>
    <w:p w:rsidR="00A04EA3" w:rsidRPr="00230BBB" w:rsidRDefault="00A04EA3" w:rsidP="00A04EA3">
      <w:pPr>
        <w:pStyle w:val="Akapitzlist"/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 Projektu otrzymuje wsparcie doradcze na zasadach </w:t>
      </w:r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br/>
        <w:t>i warunkach określonych w niniejszej Umowie.</w:t>
      </w:r>
    </w:p>
    <w:p w:rsidR="00A04EA3" w:rsidRPr="00230BBB" w:rsidRDefault="00A04EA3" w:rsidP="00A04EA3">
      <w:pPr>
        <w:shd w:val="clear" w:color="auto" w:fill="FFFFFF"/>
        <w:spacing w:before="240" w:after="240"/>
        <w:ind w:left="17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 – Okres udzielania wsparcia doradczego</w:t>
      </w:r>
    </w:p>
    <w:p w:rsidR="00A04EA3" w:rsidRPr="00230BBB" w:rsidRDefault="00A04EA3" w:rsidP="00A04EA3">
      <w:pPr>
        <w:pStyle w:val="Akapitzlist"/>
        <w:numPr>
          <w:ilvl w:val="0"/>
          <w:numId w:val="36"/>
        </w:numPr>
        <w:shd w:val="clear" w:color="auto" w:fill="FFFFFF"/>
        <w:tabs>
          <w:tab w:val="left" w:leader="dot" w:pos="2813"/>
          <w:tab w:val="left" w:leader="dot" w:pos="6494"/>
          <w:tab w:val="left" w:pos="9000"/>
        </w:tabs>
        <w:spacing w:after="120"/>
        <w:ind w:left="426" w:right="1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Wsparcie doradcze udzielane jest w okresie od dnia podpisania umowy w okresie 12 miesięcy trwania umowy:</w:t>
      </w:r>
    </w:p>
    <w:p w:rsidR="00A04EA3" w:rsidRPr="00230BBB" w:rsidRDefault="00A04EA3" w:rsidP="00A04EA3">
      <w:pPr>
        <w:pStyle w:val="Akapitzlist"/>
        <w:numPr>
          <w:ilvl w:val="1"/>
          <w:numId w:val="36"/>
        </w:numPr>
        <w:shd w:val="clear" w:color="auto" w:fill="FFFFFF"/>
        <w:tabs>
          <w:tab w:val="left" w:pos="-709"/>
          <w:tab w:val="left" w:leader="dot" w:pos="2813"/>
          <w:tab w:val="left" w:leader="dot" w:pos="6494"/>
          <w:tab w:val="left" w:pos="9000"/>
        </w:tabs>
        <w:spacing w:after="0"/>
        <w:ind w:left="851" w:right="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doradztwo</w:t>
      </w:r>
      <w:proofErr w:type="gramEnd"/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 xml:space="preserve"> indywidualne – śr. 20</w:t>
      </w:r>
      <w:proofErr w:type="gramStart"/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godz</w:t>
      </w:r>
      <w:proofErr w:type="gramEnd"/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./os, w tym:</w:t>
      </w:r>
    </w:p>
    <w:p w:rsidR="00A04EA3" w:rsidRPr="00230BBB" w:rsidRDefault="00A04EA3" w:rsidP="00A04EA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230BBB">
        <w:rPr>
          <w:rFonts w:ascii="Times New Roman" w:hAnsi="Times New Roman"/>
          <w:sz w:val="24"/>
          <w:szCs w:val="24"/>
        </w:rPr>
        <w:t>- doradztwo prawne – śr. 3</w:t>
      </w:r>
      <w:proofErr w:type="gramStart"/>
      <w:r w:rsidRPr="00230BBB">
        <w:rPr>
          <w:rFonts w:ascii="Times New Roman" w:hAnsi="Times New Roman"/>
          <w:sz w:val="24"/>
          <w:szCs w:val="24"/>
        </w:rPr>
        <w:t>godz</w:t>
      </w:r>
      <w:proofErr w:type="gramEnd"/>
      <w:r w:rsidRPr="00230BBB">
        <w:rPr>
          <w:rFonts w:ascii="Times New Roman" w:hAnsi="Times New Roman"/>
          <w:sz w:val="24"/>
          <w:szCs w:val="24"/>
        </w:rPr>
        <w:t>/os</w:t>
      </w:r>
    </w:p>
    <w:p w:rsidR="00A04EA3" w:rsidRPr="00230BBB" w:rsidRDefault="00A04EA3" w:rsidP="00A04EA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230BBB">
        <w:rPr>
          <w:rFonts w:ascii="Times New Roman" w:hAnsi="Times New Roman"/>
          <w:sz w:val="24"/>
          <w:szCs w:val="24"/>
        </w:rPr>
        <w:t>- doradztwo księgowe lub inne zgodne z preferencjami uczestnika – śr.  2</w:t>
      </w:r>
      <w:proofErr w:type="gramStart"/>
      <w:r w:rsidRPr="00230BBB">
        <w:rPr>
          <w:rFonts w:ascii="Times New Roman" w:hAnsi="Times New Roman"/>
          <w:sz w:val="24"/>
          <w:szCs w:val="24"/>
        </w:rPr>
        <w:t>godz</w:t>
      </w:r>
      <w:proofErr w:type="gramEnd"/>
      <w:r w:rsidRPr="00230BBB">
        <w:rPr>
          <w:rFonts w:ascii="Times New Roman" w:hAnsi="Times New Roman"/>
          <w:sz w:val="24"/>
          <w:szCs w:val="24"/>
        </w:rPr>
        <w:t>/os</w:t>
      </w:r>
    </w:p>
    <w:p w:rsidR="00A04EA3" w:rsidRPr="00230BBB" w:rsidRDefault="00A04EA3" w:rsidP="00A04EA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230BB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30BBB">
        <w:rPr>
          <w:rFonts w:ascii="Times New Roman" w:hAnsi="Times New Roman"/>
          <w:sz w:val="24"/>
          <w:szCs w:val="24"/>
        </w:rPr>
        <w:t>doradztwo  biznesowo-rachunkowe</w:t>
      </w:r>
      <w:proofErr w:type="gramEnd"/>
      <w:r w:rsidRPr="00230BBB">
        <w:rPr>
          <w:rFonts w:ascii="Times New Roman" w:hAnsi="Times New Roman"/>
          <w:sz w:val="24"/>
          <w:szCs w:val="24"/>
        </w:rPr>
        <w:t>– śr. 15</w:t>
      </w:r>
      <w:proofErr w:type="gramStart"/>
      <w:r w:rsidRPr="00230BBB">
        <w:rPr>
          <w:rFonts w:ascii="Times New Roman" w:hAnsi="Times New Roman"/>
          <w:sz w:val="24"/>
          <w:szCs w:val="24"/>
        </w:rPr>
        <w:t>godz</w:t>
      </w:r>
      <w:proofErr w:type="gramEnd"/>
      <w:r w:rsidRPr="00230BBB">
        <w:rPr>
          <w:rFonts w:ascii="Times New Roman" w:hAnsi="Times New Roman"/>
          <w:sz w:val="24"/>
          <w:szCs w:val="24"/>
        </w:rPr>
        <w:t>/os</w:t>
      </w:r>
    </w:p>
    <w:p w:rsidR="00A04EA3" w:rsidRPr="00230BBB" w:rsidRDefault="00A04EA3" w:rsidP="00A04EA3">
      <w:pPr>
        <w:pStyle w:val="Akapitzlist"/>
        <w:numPr>
          <w:ilvl w:val="1"/>
          <w:numId w:val="36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0BBB">
        <w:rPr>
          <w:rFonts w:ascii="Times New Roman" w:hAnsi="Times New Roman"/>
          <w:sz w:val="24"/>
          <w:szCs w:val="24"/>
        </w:rPr>
        <w:t>doradztwo</w:t>
      </w:r>
      <w:proofErr w:type="gramEnd"/>
      <w:r w:rsidRPr="00230BBB">
        <w:rPr>
          <w:rFonts w:ascii="Times New Roman" w:hAnsi="Times New Roman"/>
          <w:sz w:val="24"/>
          <w:szCs w:val="24"/>
        </w:rPr>
        <w:t xml:space="preserve"> E-commerce – 16godz/osobę</w:t>
      </w:r>
    </w:p>
    <w:p w:rsidR="00A04EA3" w:rsidRPr="00230BBB" w:rsidRDefault="00A04EA3" w:rsidP="00A04EA3">
      <w:pPr>
        <w:pStyle w:val="Akapitzlist"/>
        <w:numPr>
          <w:ilvl w:val="0"/>
          <w:numId w:val="36"/>
        </w:numPr>
        <w:shd w:val="clear" w:color="auto" w:fill="FFFFFF"/>
        <w:tabs>
          <w:tab w:val="left" w:pos="-709"/>
          <w:tab w:val="left" w:leader="dot" w:pos="2813"/>
          <w:tab w:val="left" w:leader="dot" w:pos="6494"/>
          <w:tab w:val="left" w:pos="9000"/>
        </w:tabs>
        <w:spacing w:after="0"/>
        <w:ind w:right="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Zgodnie z </w:t>
      </w:r>
      <w:r w:rsidRPr="00230BBB">
        <w:rPr>
          <w:rFonts w:ascii="Times New Roman" w:hAnsi="Times New Roman"/>
          <w:sz w:val="24"/>
          <w:szCs w:val="24"/>
        </w:rPr>
        <w:t xml:space="preserve">§ 12Regulaminu rekrutacji i przyznawania środków finansowych na rozwój przedsiębiorczości dla Projektu </w:t>
      </w:r>
      <w:r w:rsidRPr="00230BBB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„Z pomysłem po dotację III</w:t>
      </w:r>
      <w:r w:rsidRPr="00230B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230BBB">
        <w:rPr>
          <w:rFonts w:ascii="Times New Roman" w:hAnsi="Times New Roman"/>
          <w:sz w:val="24"/>
          <w:szCs w:val="24"/>
        </w:rPr>
        <w:t>(dalej Regulamin)</w:t>
      </w:r>
    </w:p>
    <w:p w:rsidR="00A04EA3" w:rsidRPr="00230BBB" w:rsidRDefault="00A04EA3" w:rsidP="00A04EA3">
      <w:pPr>
        <w:spacing w:before="120" w:after="0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230BBB">
        <w:rPr>
          <w:rFonts w:ascii="Times New Roman" w:eastAsia="Times New Roman" w:hAnsi="Times New Roman"/>
          <w:sz w:val="24"/>
          <w:szCs w:val="24"/>
        </w:rPr>
        <w:t>-</w:t>
      </w:r>
      <w:r w:rsidRPr="00230BBB">
        <w:rPr>
          <w:rFonts w:ascii="Times New Roman" w:eastAsia="Times New Roman" w:hAnsi="Times New Roman"/>
          <w:sz w:val="24"/>
          <w:szCs w:val="24"/>
        </w:rPr>
        <w:tab/>
        <w:t xml:space="preserve">Termin i miejsce doradztwa będzie ustalane w porozumieniu z Uczestnikiem projektu </w:t>
      </w:r>
      <w:proofErr w:type="gramStart"/>
      <w:r w:rsidRPr="00230BBB">
        <w:rPr>
          <w:rFonts w:ascii="Times New Roman" w:eastAsia="Times New Roman" w:hAnsi="Times New Roman"/>
          <w:sz w:val="24"/>
          <w:szCs w:val="24"/>
        </w:rPr>
        <w:t>i  doradcą</w:t>
      </w:r>
      <w:proofErr w:type="gramEnd"/>
      <w:r w:rsidRPr="00230BBB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04EA3" w:rsidRPr="00230BBB" w:rsidRDefault="00A04EA3" w:rsidP="00A04EA3">
      <w:pPr>
        <w:shd w:val="clear" w:color="auto" w:fill="FFFFFF"/>
        <w:spacing w:before="240" w:after="240"/>
        <w:ind w:left="18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3- Specjalistyczne wsparcie w ramach wsparcia pomostowego - postanowienia szczegółowe</w:t>
      </w:r>
    </w:p>
    <w:p w:rsidR="00A04EA3" w:rsidRPr="00230BBB" w:rsidRDefault="00A04EA3" w:rsidP="00A04EA3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ind w:left="426" w:right="23"/>
        <w:jc w:val="both"/>
        <w:rPr>
          <w:rFonts w:ascii="Times New Roman" w:eastAsia="Times New Roman" w:hAnsi="Times New Roman"/>
          <w:spacing w:val="-22"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 xml:space="preserve">Specjalistyczne wsparcie jest objęte regułami dotyczącymi udzielania pomocy publicznej i jest udzielane w oparciu o zasadę </w:t>
      </w:r>
      <w:r w:rsidRPr="00230BB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de </w:t>
      </w:r>
      <w:proofErr w:type="spellStart"/>
      <w:r w:rsidRPr="00230BB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minimis</w:t>
      </w:r>
      <w:proofErr w:type="spellEnd"/>
      <w:r w:rsidRPr="00230BB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, </w:t>
      </w:r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zgodnie z rozporządzeniem, o którym mowa w § 1 ust. 3.</w:t>
      </w:r>
    </w:p>
    <w:p w:rsidR="00A04EA3" w:rsidRPr="00230BBB" w:rsidRDefault="00A04EA3" w:rsidP="00A04EA3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ind w:left="426" w:right="24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Wartość specjalistycznego wsparcia doradczego, o którym mowa w ust. 3 pkt 2 powinna być wyceniona przez Beneficjenta w oparciu o koszty projektu w tym zakresie.</w:t>
      </w:r>
    </w:p>
    <w:p w:rsidR="00A04EA3" w:rsidRPr="00230BBB" w:rsidRDefault="00A04EA3" w:rsidP="00A04EA3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ind w:left="426" w:right="14"/>
        <w:jc w:val="both"/>
        <w:rPr>
          <w:rFonts w:ascii="Times New Roman" w:eastAsia="Times New Roman" w:hAnsi="Times New Roman"/>
          <w:spacing w:val="-13"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Beneficjent, w dniu podpisania umowy, o którym mowa w ust. 2, zobowiązany jest wydać Uczestnikowi projektu zaświadczenie o udzielonej pomocy </w:t>
      </w:r>
      <w:r w:rsidRPr="00230BB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de </w:t>
      </w:r>
      <w:proofErr w:type="spellStart"/>
      <w:r w:rsidRPr="00230BB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minimis</w:t>
      </w:r>
      <w:proofErr w:type="spellEnd"/>
      <w:r w:rsidRPr="00230BB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, </w:t>
      </w:r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zgodnie z </w:t>
      </w:r>
      <w:r w:rsidRPr="00230BBB">
        <w:rPr>
          <w:rFonts w:ascii="Times New Roman" w:eastAsia="Times New Roman" w:hAnsi="Times New Roman"/>
          <w:i/>
          <w:sz w:val="24"/>
          <w:szCs w:val="24"/>
          <w:lang w:eastAsia="pl-PL"/>
        </w:rPr>
        <w:t>Rozporządzeniem Rady Ministrów z </w:t>
      </w:r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dnia 24 października 2014 r. zmieniającego rozporządzenie w </w:t>
      </w:r>
      <w:r w:rsidRPr="00230BB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sprawie zaświadczeń o pomocy </w:t>
      </w:r>
      <w:r w:rsidRPr="00230BB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de </w:t>
      </w:r>
      <w:proofErr w:type="spellStart"/>
      <w:r w:rsidRPr="00230BB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minimis</w:t>
      </w:r>
      <w:proofErr w:type="spellEnd"/>
      <w:r w:rsidR="00C364E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230BB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i pomocy </w:t>
      </w:r>
      <w:r w:rsidRPr="00230BB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de </w:t>
      </w:r>
      <w:proofErr w:type="spellStart"/>
      <w:r w:rsidRPr="00230BB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minimis</w:t>
      </w:r>
      <w:proofErr w:type="spellEnd"/>
      <w:r w:rsidRPr="00230BB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w </w:t>
      </w:r>
      <w:r w:rsidRPr="00230BBB">
        <w:rPr>
          <w:rFonts w:ascii="Times New Roman" w:eastAsia="Times New Roman" w:hAnsi="Times New Roman"/>
          <w:i/>
          <w:sz w:val="24"/>
          <w:szCs w:val="24"/>
          <w:lang w:eastAsia="pl-PL"/>
        </w:rPr>
        <w:t>rolnictwie lub rybołówstwie</w:t>
      </w:r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 xml:space="preserve"> (Dz. U. </w:t>
      </w:r>
      <w:proofErr w:type="gramStart"/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 2014r., poz. 1550).</w:t>
      </w:r>
    </w:p>
    <w:p w:rsidR="00A04EA3" w:rsidRPr="00230BBB" w:rsidRDefault="00A04EA3" w:rsidP="00A04EA3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spacing w:val="-13"/>
          <w:sz w:val="24"/>
          <w:szCs w:val="24"/>
          <w:lang w:eastAsia="pl-PL"/>
        </w:rPr>
      </w:pPr>
      <w:r w:rsidRPr="00230BBB">
        <w:rPr>
          <w:rFonts w:ascii="Times New Roman" w:hAnsi="Times New Roman"/>
          <w:sz w:val="24"/>
          <w:szCs w:val="24"/>
        </w:rPr>
        <w:t>Uczestnik projektu zobowiązany jest przechowywać dokumentację związaną z otrzymaną pomocą przez okres 10 lat, licząc od dnia podpisania niniejszej Umowy oraz udostępnianie tychże dokumentów, jak również stosownych informacji dotyczących udzielonej pomocy na żądanie uprawnionych podmiotów.</w:t>
      </w:r>
    </w:p>
    <w:p w:rsidR="00A04EA3" w:rsidRPr="00230BBB" w:rsidRDefault="00A04EA3" w:rsidP="00A04EA3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ind w:left="426" w:right="14"/>
        <w:jc w:val="both"/>
        <w:rPr>
          <w:rFonts w:ascii="Times New Roman" w:eastAsia="Times New Roman" w:hAnsi="Times New Roman"/>
          <w:spacing w:val="-13"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W przypadku likwidacji lub zawieszenia przez Uczestnika Projektu działalności gospodarczej podczas korzystania z pomocy objętej umową, o którym mowa w ust. 2, Uczestnik projektu ma obowiązek poinformowania Beneficjenta o tych okolicznościach w ciągu 7 dni od dnia ich wystąpienia.</w:t>
      </w:r>
    </w:p>
    <w:p w:rsidR="00A04EA3" w:rsidRDefault="00A04EA3" w:rsidP="00A04EA3">
      <w:pPr>
        <w:shd w:val="clear" w:color="auto" w:fill="FFFFFF"/>
        <w:spacing w:before="240" w:after="240"/>
        <w:ind w:left="187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sectPr w:rsidR="00A04EA3" w:rsidSect="005C2590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4EA3" w:rsidRPr="00230BBB" w:rsidRDefault="00A04EA3" w:rsidP="00A04EA3">
      <w:pPr>
        <w:shd w:val="clear" w:color="auto" w:fill="FFFFFF"/>
        <w:spacing w:before="240" w:after="240"/>
        <w:ind w:left="18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lastRenderedPageBreak/>
        <w:t>§ 4 - Zmiana umowy</w:t>
      </w:r>
    </w:p>
    <w:p w:rsidR="00A04EA3" w:rsidRPr="00230BBB" w:rsidRDefault="00A04EA3" w:rsidP="00A04EA3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spacing w:val="-22"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Wszelkie zmiany Umowy, wymagają aneksu w formie pisemnej, pod rygorem nieważności.</w:t>
      </w:r>
    </w:p>
    <w:p w:rsidR="00A04EA3" w:rsidRPr="00230BBB" w:rsidRDefault="00A04EA3" w:rsidP="00A04EA3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120" w:after="0"/>
        <w:ind w:left="426" w:right="10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Jeżeli wniosek o zmianę Umowy pochodzi od </w:t>
      </w:r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Uczestnika Projektu</w:t>
      </w:r>
      <w:r w:rsidRPr="00230BB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, musi on przedstawić ten </w:t>
      </w:r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wniosek Beneficjentowi nie później niż w terminie 7 dni przed dniem, w którym zmiana umowy w tym zakresie powinna wejść w życie.</w:t>
      </w:r>
    </w:p>
    <w:p w:rsidR="00A04EA3" w:rsidRPr="00230BBB" w:rsidRDefault="00A04EA3" w:rsidP="00A04EA3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115" w:after="0"/>
        <w:ind w:left="426" w:right="24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Obowiązki i prawa wynikające z umowy oraz związane z nią płatności nie mogą być </w:t>
      </w:r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br/>
        <w:t>w żadnym wypadku przenoszone na rzecz osoby trzeciej.</w:t>
      </w:r>
    </w:p>
    <w:p w:rsidR="00A04EA3" w:rsidRPr="00230BBB" w:rsidRDefault="00A04EA3" w:rsidP="00A04EA3">
      <w:pPr>
        <w:shd w:val="clear" w:color="auto" w:fill="FFFFFF"/>
        <w:spacing w:before="240" w:after="240"/>
        <w:ind w:left="181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§ 5 - Rozwi</w:t>
      </w:r>
      <w:r w:rsidRPr="00230BBB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ą</w:t>
      </w:r>
      <w:r w:rsidRPr="00230BBB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zanie umowy</w:t>
      </w:r>
    </w:p>
    <w:p w:rsidR="00A04EA3" w:rsidRPr="00230BBB" w:rsidRDefault="00A04EA3" w:rsidP="00A04EA3">
      <w:pPr>
        <w:numPr>
          <w:ilvl w:val="0"/>
          <w:numId w:val="39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before="110" w:after="0"/>
        <w:ind w:left="426" w:right="24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Beneficjent może wypowiedzieć Umowę ze skutkiem natychmiastowym, oznaczającym wykluczenie Uczestnika Projektu z udziału w projekcie, w </w:t>
      </w:r>
      <w:proofErr w:type="gramStart"/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przypadkach kiedy</w:t>
      </w:r>
      <w:proofErr w:type="gramEnd"/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A04EA3" w:rsidRPr="00230BBB" w:rsidRDefault="00A04EA3" w:rsidP="00A04EA3">
      <w:pPr>
        <w:pStyle w:val="Akapitzlist"/>
        <w:numPr>
          <w:ilvl w:val="0"/>
          <w:numId w:val="40"/>
        </w:numPr>
        <w:shd w:val="clear" w:color="auto" w:fill="FFFFFF"/>
        <w:spacing w:before="106" w:after="0"/>
        <w:jc w:val="both"/>
        <w:rPr>
          <w:rFonts w:ascii="Times New Roman" w:eastAsia="Times New Roman" w:hAnsi="Times New Roman"/>
          <w:spacing w:val="-10"/>
          <w:sz w:val="24"/>
          <w:szCs w:val="24"/>
          <w:lang w:eastAsia="pl-PL"/>
        </w:rPr>
      </w:pPr>
      <w:proofErr w:type="gramStart"/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proofErr w:type="gramEnd"/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 xml:space="preserve"> wypełni, bez usprawiedliwienia, jednego ze swych zobowiązań i po otrzymaniu pisemnego upomnienia nadal ich nie wypełnienia lub nie przedstawi w okresie 30 dni stosownych wyjaśnień;</w:t>
      </w:r>
    </w:p>
    <w:p w:rsidR="00A04EA3" w:rsidRPr="00230BBB" w:rsidRDefault="00A04EA3" w:rsidP="00A04EA3">
      <w:pPr>
        <w:numPr>
          <w:ilvl w:val="0"/>
          <w:numId w:val="40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125" w:after="0"/>
        <w:ind w:right="5"/>
        <w:jc w:val="both"/>
        <w:rPr>
          <w:rFonts w:ascii="Times New Roman" w:eastAsia="Times New Roman" w:hAnsi="Times New Roman"/>
          <w:spacing w:val="-10"/>
          <w:sz w:val="24"/>
          <w:szCs w:val="24"/>
          <w:lang w:eastAsia="pl-PL"/>
        </w:rPr>
      </w:pPr>
      <w:proofErr w:type="gramStart"/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zawiesi</w:t>
      </w:r>
      <w:proofErr w:type="gramEnd"/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działalność lub zaprzestanie prowadzenia działalności w trakcie otrzymywania wsparcia objętego umową, tj. w okresie 12 </w:t>
      </w:r>
      <w:proofErr w:type="spellStart"/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mcy</w:t>
      </w:r>
      <w:proofErr w:type="spellEnd"/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 xml:space="preserve"> od podpisania niniejszej umowy;</w:t>
      </w:r>
    </w:p>
    <w:p w:rsidR="00A04EA3" w:rsidRPr="00230BBB" w:rsidRDefault="00A04EA3" w:rsidP="00A04EA3">
      <w:pPr>
        <w:numPr>
          <w:ilvl w:val="0"/>
          <w:numId w:val="40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115" w:after="0"/>
        <w:ind w:right="29"/>
        <w:jc w:val="both"/>
        <w:rPr>
          <w:rFonts w:ascii="Times New Roman" w:eastAsia="Times New Roman" w:hAnsi="Times New Roman"/>
          <w:spacing w:val="-9"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 xml:space="preserve">zmieni status prawny lub formę prawną działalności gospodarczej, </w:t>
      </w:r>
      <w:proofErr w:type="gramStart"/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chyba że</w:t>
      </w:r>
      <w:proofErr w:type="gramEnd"/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 xml:space="preserve"> wcześniej zostanie podpisany aneks dopuszczający taką zmianę;</w:t>
      </w:r>
    </w:p>
    <w:p w:rsidR="00A04EA3" w:rsidRPr="00230BBB" w:rsidRDefault="00A04EA3" w:rsidP="00A04EA3">
      <w:pPr>
        <w:numPr>
          <w:ilvl w:val="0"/>
          <w:numId w:val="40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110" w:after="0"/>
        <w:ind w:right="10"/>
        <w:jc w:val="both"/>
        <w:rPr>
          <w:rFonts w:ascii="Times New Roman" w:eastAsia="Times New Roman" w:hAnsi="Times New Roman"/>
          <w:spacing w:val="-10"/>
          <w:sz w:val="24"/>
          <w:szCs w:val="24"/>
          <w:lang w:eastAsia="pl-PL"/>
        </w:rPr>
      </w:pPr>
      <w:proofErr w:type="gramStart"/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przedstawi</w:t>
      </w:r>
      <w:proofErr w:type="gramEnd"/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 xml:space="preserve"> fałszywe lub niepełne oświadczenia w celu uzyskania wsparcia doradczego.</w:t>
      </w:r>
    </w:p>
    <w:p w:rsidR="00A04EA3" w:rsidRPr="00230BBB" w:rsidRDefault="00A04EA3" w:rsidP="00A04EA3">
      <w:pPr>
        <w:pStyle w:val="Akapitzlist"/>
        <w:numPr>
          <w:ilvl w:val="0"/>
          <w:numId w:val="39"/>
        </w:numPr>
        <w:shd w:val="clear" w:color="auto" w:fill="FFFFFF"/>
        <w:spacing w:before="120"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W przypadkach, o którym mowa w ust. 1, Uczestnik Projektu traci prawo korzystania z dalszych usług doradczych.</w:t>
      </w:r>
    </w:p>
    <w:p w:rsidR="00A04EA3" w:rsidRPr="00230BBB" w:rsidRDefault="00A04EA3" w:rsidP="00A04EA3">
      <w:pPr>
        <w:shd w:val="clear" w:color="auto" w:fill="FFFFFF"/>
        <w:spacing w:before="240" w:after="24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§ 6 – Prawo wła</w:t>
      </w:r>
      <w:r w:rsidRPr="00230BBB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ś</w:t>
      </w:r>
      <w:r w:rsidRPr="00230BBB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ciwe i wła</w:t>
      </w:r>
      <w:r w:rsidRPr="00230BBB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ś</w:t>
      </w:r>
      <w:r w:rsidRPr="00230BBB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ciwo</w:t>
      </w:r>
      <w:r w:rsidRPr="00230BBB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ść </w:t>
      </w:r>
      <w:r w:rsidRPr="00230BBB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s</w:t>
      </w:r>
      <w:r w:rsidRPr="00230BBB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ą</w:t>
      </w:r>
      <w:r w:rsidRPr="00230BBB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dów</w:t>
      </w:r>
    </w:p>
    <w:p w:rsidR="00A04EA3" w:rsidRPr="00230BBB" w:rsidRDefault="00A04EA3" w:rsidP="00A04EA3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/>
          <w:spacing w:val="-22"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Postanowienia niniejszej umowy podlegają prawu polskiemu.</w:t>
      </w:r>
    </w:p>
    <w:p w:rsidR="00A04EA3" w:rsidRPr="00230BBB" w:rsidRDefault="00A04EA3" w:rsidP="00A04EA3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before="115" w:after="0"/>
        <w:ind w:left="426" w:right="24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Wszelkie spory między Beneficjentem a Uczestnikiem Projektu związane z realizacją niniejszej </w:t>
      </w:r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Umowy podlegają rozstrzygnięciu przez Sąd właściwy dla siedziby Beneficjenta.</w:t>
      </w:r>
    </w:p>
    <w:p w:rsidR="00A04EA3" w:rsidRPr="00230BBB" w:rsidRDefault="00A04EA3" w:rsidP="00A04EA3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before="115" w:after="0"/>
        <w:ind w:left="426" w:right="5"/>
        <w:jc w:val="both"/>
        <w:rPr>
          <w:rFonts w:ascii="Times New Roman" w:eastAsia="Times New Roman" w:hAnsi="Times New Roman"/>
          <w:spacing w:val="-13"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 xml:space="preserve">Umowę sporządzono w Nidzicy w języku polskim, w dwóch jednobrzmiących egzemplarzach: jednym dla Beneficjenta i jednym dla Uczestnika Projektu. </w:t>
      </w:r>
    </w:p>
    <w:p w:rsidR="00A04EA3" w:rsidRPr="00230BBB" w:rsidRDefault="00A04EA3" w:rsidP="00A04EA3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before="125" w:after="0"/>
        <w:ind w:left="426"/>
        <w:jc w:val="both"/>
        <w:rPr>
          <w:rFonts w:ascii="Times New Roman" w:eastAsia="Times New Roman" w:hAnsi="Times New Roman"/>
          <w:spacing w:val="-11"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Umowa wchodzi w życie w dniu podpisania jej przez obie strony.</w:t>
      </w:r>
    </w:p>
    <w:p w:rsidR="00A04EA3" w:rsidRDefault="00A04EA3" w:rsidP="00A04EA3">
      <w:pPr>
        <w:shd w:val="clear" w:color="auto" w:fill="FFFFFF"/>
        <w:spacing w:before="240" w:after="2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sectPr w:rsidR="00A04EA3" w:rsidSect="005C259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4EA3" w:rsidRPr="00230BBB" w:rsidRDefault="00A04EA3" w:rsidP="00A04EA3">
      <w:pPr>
        <w:shd w:val="clear" w:color="auto" w:fill="FFFFFF"/>
        <w:spacing w:before="240" w:after="24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§ 7 - Korespondencja</w:t>
      </w:r>
    </w:p>
    <w:p w:rsidR="00A04EA3" w:rsidRPr="00230BBB" w:rsidRDefault="00A04EA3" w:rsidP="00A04EA3">
      <w:pPr>
        <w:shd w:val="clear" w:color="auto" w:fill="FFFFFF"/>
        <w:spacing w:after="0"/>
        <w:ind w:left="6" w:right="1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 xml:space="preserve">Wszelka korespondencja związana z realizacją niniejszej Umowy będzie prowadzona </w:t>
      </w:r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br/>
        <w:t>w formie pisemnej oraz będzie się powoływała na numer niniejszej Umowy. Korespondencja będzie kierowana na poniższe adresy:</w:t>
      </w:r>
    </w:p>
    <w:p w:rsidR="00A04EA3" w:rsidRPr="00230BBB" w:rsidRDefault="00A04EA3" w:rsidP="00A04EA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 xml:space="preserve">Do Beneficjenta: </w:t>
      </w:r>
    </w:p>
    <w:p w:rsidR="00A04EA3" w:rsidRPr="00230BBB" w:rsidRDefault="00A04EA3" w:rsidP="00A04EA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Lokalna Grupa Działania „WARMIŃSKI ZAKĄTEK”</w:t>
      </w:r>
    </w:p>
    <w:p w:rsidR="00A04EA3" w:rsidRPr="00230BBB" w:rsidRDefault="00A04EA3" w:rsidP="00A04EA3">
      <w:pPr>
        <w:shd w:val="clear" w:color="auto" w:fill="FFFFFF"/>
        <w:spacing w:after="0"/>
        <w:ind w:left="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Biuro projektu</w:t>
      </w:r>
    </w:p>
    <w:p w:rsidR="00A04EA3" w:rsidRPr="00230BBB" w:rsidRDefault="00A04EA3" w:rsidP="00A04EA3">
      <w:pPr>
        <w:shd w:val="clear" w:color="auto" w:fill="FFFFFF"/>
        <w:spacing w:after="0"/>
        <w:ind w:left="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ul</w:t>
      </w:r>
      <w:proofErr w:type="gramEnd"/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 xml:space="preserve">. Krasickiego 1 </w:t>
      </w:r>
    </w:p>
    <w:p w:rsidR="00A04EA3" w:rsidRPr="00230BBB" w:rsidRDefault="00A04EA3" w:rsidP="00A04EA3">
      <w:pPr>
        <w:shd w:val="clear" w:color="auto" w:fill="FFFFFF"/>
        <w:spacing w:after="0"/>
        <w:ind w:left="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sz w:val="24"/>
          <w:szCs w:val="24"/>
          <w:lang w:eastAsia="pl-PL"/>
        </w:rPr>
        <w:t>11-100 Lidzbark Warmiński</w:t>
      </w:r>
    </w:p>
    <w:p w:rsidR="00A04EA3" w:rsidRPr="00230BBB" w:rsidRDefault="00A04EA3" w:rsidP="00A04EA3">
      <w:pPr>
        <w:shd w:val="clear" w:color="auto" w:fill="FFFFFF"/>
        <w:spacing w:before="240" w:after="0"/>
        <w:ind w:left="6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Do Przedsiębiorcy:</w:t>
      </w:r>
    </w:p>
    <w:sdt>
      <w:sdtPr>
        <w:rPr>
          <w:rFonts w:ascii="Times New Roman" w:hAnsi="Times New Roman"/>
          <w:sz w:val="24"/>
          <w:szCs w:val="24"/>
          <w:lang w:eastAsia="pl-PL"/>
        </w:rPr>
        <w:alias w:val="Kategoria"/>
        <w:tag w:val=""/>
        <w:id w:val="-872606393"/>
        <w:placeholder>
          <w:docPart w:val="0A9E1DBC770049C58AAFD654ABBC7CBA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p w:rsidR="00A04EA3" w:rsidRDefault="00C364ED" w:rsidP="00A04EA3">
          <w:pPr>
            <w:shd w:val="clear" w:color="auto" w:fill="FFFFFF"/>
            <w:spacing w:before="200" w:after="0"/>
            <w:jc w:val="both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 w:rsidRPr="00C364ED">
            <w:rPr>
              <w:rFonts w:ascii="Times New Roman" w:hAnsi="Times New Roman"/>
              <w:sz w:val="24"/>
              <w:szCs w:val="24"/>
              <w:lang w:eastAsia="pl-PL"/>
            </w:rPr>
            <w:t>……………………………….</w:t>
          </w:r>
          <w:r w:rsidRPr="00627E2C">
            <w:rPr>
              <w:rFonts w:ascii="Times New Roman" w:hAnsi="Times New Roman"/>
              <w:sz w:val="24"/>
              <w:szCs w:val="24"/>
              <w:lang w:eastAsia="pl-PL"/>
            </w:rPr>
            <w:t>……………………………….</w:t>
          </w:r>
          <w:r w:rsidRPr="005A02CB">
            <w:rPr>
              <w:rFonts w:ascii="Times New Roman" w:hAnsi="Times New Roman"/>
              <w:sz w:val="24"/>
              <w:szCs w:val="24"/>
              <w:lang w:eastAsia="pl-PL"/>
            </w:rPr>
            <w:t>……………………………….</w:t>
          </w:r>
          <w:r w:rsidRPr="002E288F">
            <w:rPr>
              <w:rFonts w:ascii="Times New Roman" w:hAnsi="Times New Roman"/>
              <w:sz w:val="24"/>
              <w:szCs w:val="24"/>
              <w:lang w:eastAsia="pl-PL"/>
            </w:rPr>
            <w:t>……………………………….</w:t>
          </w:r>
          <w:r>
            <w:rPr>
              <w:rFonts w:ascii="Times New Roman" w:hAnsi="Times New Roman"/>
              <w:sz w:val="24"/>
              <w:szCs w:val="24"/>
              <w:lang w:eastAsia="pl-PL"/>
            </w:rPr>
            <w:t>……………………………</w:t>
          </w:r>
        </w:p>
      </w:sdtContent>
    </w:sdt>
    <w:p w:rsidR="00A04EA3" w:rsidRDefault="00A04EA3" w:rsidP="00A04EA3">
      <w:pPr>
        <w:shd w:val="clear" w:color="auto" w:fill="FFFFFF"/>
        <w:spacing w:before="100" w:beforeAutospacing="1"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A04EA3" w:rsidRPr="00230BBB" w:rsidRDefault="00A04EA3" w:rsidP="00A04EA3">
      <w:pPr>
        <w:shd w:val="clear" w:color="auto" w:fill="FFFFFF"/>
        <w:spacing w:before="100" w:beforeAutospacing="1"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230BB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W imieniu </w:t>
      </w:r>
      <w:proofErr w:type="gramStart"/>
      <w:r w:rsidRPr="00230BBB">
        <w:rPr>
          <w:rFonts w:ascii="Times New Roman" w:eastAsia="Times New Roman" w:hAnsi="Times New Roman"/>
          <w:bCs/>
          <w:sz w:val="24"/>
          <w:szCs w:val="24"/>
          <w:lang w:eastAsia="pl-PL"/>
        </w:rPr>
        <w:t>Beneficjenta                                               W</w:t>
      </w:r>
      <w:proofErr w:type="gramEnd"/>
      <w:r w:rsidRPr="00230BB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imieniu Przedsiębiorcy</w:t>
      </w:r>
    </w:p>
    <w:p w:rsidR="00A04EA3" w:rsidRPr="00230BBB" w:rsidRDefault="00A04EA3" w:rsidP="00A04EA3">
      <w:pPr>
        <w:shd w:val="clear" w:color="auto" w:fill="FFFFFF"/>
        <w:spacing w:before="100" w:beforeAutospacing="1" w:after="0"/>
        <w:ind w:left="18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C364ED">
        <w:rPr>
          <w:rFonts w:ascii="Times New Roman" w:hAnsi="Times New Roman"/>
          <w:sz w:val="24"/>
          <w:szCs w:val="24"/>
          <w:lang w:eastAsia="pl-PL"/>
        </w:rPr>
        <w:t>……………………………….</w:t>
      </w:r>
      <w:r w:rsidR="00CC6B47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CC6B47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CC6B47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</w:t>
      </w:r>
      <w:r w:rsidRPr="00230BB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sdt>
        <w:sdtPr>
          <w:rPr>
            <w:rFonts w:ascii="Times New Roman" w:hAnsi="Times New Roman"/>
            <w:sz w:val="24"/>
            <w:szCs w:val="24"/>
            <w:lang w:eastAsia="pl-PL"/>
          </w:rPr>
          <w:alias w:val="Stan"/>
          <w:tag w:val=""/>
          <w:id w:val="-1865124564"/>
          <w:placeholder>
            <w:docPart w:val="CC6682C84B264545AF2CC9EB12883B7B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C364ED" w:rsidRPr="00C364ED">
            <w:rPr>
              <w:rFonts w:ascii="Times New Roman" w:hAnsi="Times New Roman"/>
              <w:sz w:val="24"/>
              <w:szCs w:val="24"/>
              <w:lang w:eastAsia="pl-PL"/>
            </w:rPr>
            <w:t>……………………………….</w:t>
          </w:r>
        </w:sdtContent>
      </w:sdt>
      <w:r w:rsidR="00CC6B47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A04EA3" w:rsidRPr="00230BBB" w:rsidRDefault="00A04EA3" w:rsidP="00A04EA3">
      <w:pPr>
        <w:shd w:val="clear" w:color="auto" w:fill="FFFFFF"/>
        <w:spacing w:before="100" w:beforeAutospacing="1" w:after="0"/>
        <w:ind w:left="18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[Imię i nazwisko oraz stanowisko </w:t>
      </w:r>
      <w:proofErr w:type="gramStart"/>
      <w:r w:rsidRPr="00230BB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osoby </w:t>
      </w:r>
      <w:r w:rsidRPr="00230BBB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                       [Imię</w:t>
      </w:r>
      <w:proofErr w:type="gramEnd"/>
      <w:r w:rsidRPr="00230BB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nazwisko osoby upoważnionej    do podpisania umowy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upoważnionej do pod</w:t>
      </w:r>
      <w:r w:rsidRPr="00230BBB">
        <w:rPr>
          <w:rFonts w:ascii="Times New Roman" w:eastAsia="Times New Roman" w:hAnsi="Times New Roman"/>
          <w:bCs/>
          <w:sz w:val="24"/>
          <w:szCs w:val="24"/>
          <w:lang w:eastAsia="pl-PL"/>
        </w:rPr>
        <w:t>pisania umowy]</w:t>
      </w:r>
      <w:r w:rsidRPr="00230BBB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A04EA3" w:rsidRPr="00230BBB" w:rsidRDefault="00A04EA3" w:rsidP="00A04EA3">
      <w:pPr>
        <w:shd w:val="clear" w:color="auto" w:fill="FFFFFF"/>
        <w:spacing w:after="0"/>
        <w:ind w:left="6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230BBB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[podpis] [</w:t>
      </w:r>
      <w:proofErr w:type="gramStart"/>
      <w:r w:rsidRPr="00230BBB">
        <w:rPr>
          <w:rFonts w:ascii="Times New Roman" w:eastAsia="Times New Roman" w:hAnsi="Times New Roman"/>
          <w:bCs/>
          <w:sz w:val="24"/>
          <w:szCs w:val="24"/>
          <w:lang w:eastAsia="pl-PL"/>
        </w:rPr>
        <w:t>data]</w:t>
      </w:r>
      <w:r w:rsidRPr="00230BBB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230BBB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230BBB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230BBB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                  [podpis</w:t>
      </w:r>
      <w:proofErr w:type="gramEnd"/>
      <w:r w:rsidRPr="00230BBB">
        <w:rPr>
          <w:rFonts w:ascii="Times New Roman" w:eastAsia="Times New Roman" w:hAnsi="Times New Roman"/>
          <w:bCs/>
          <w:sz w:val="24"/>
          <w:szCs w:val="24"/>
          <w:lang w:eastAsia="pl-PL"/>
        </w:rPr>
        <w:t>] [data]</w:t>
      </w:r>
      <w:r w:rsidRPr="00230BBB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230BB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</w:t>
      </w:r>
    </w:p>
    <w:p w:rsidR="00A04EA3" w:rsidRPr="00230BBB" w:rsidRDefault="00A04EA3" w:rsidP="00A04EA3">
      <w:pPr>
        <w:spacing w:after="0"/>
        <w:rPr>
          <w:rFonts w:ascii="Times New Roman" w:hAnsi="Times New Roman"/>
          <w:noProof/>
          <w:sz w:val="24"/>
          <w:szCs w:val="24"/>
          <w:lang w:val="cs-CZ" w:eastAsia="pl-PL"/>
        </w:rPr>
      </w:pPr>
    </w:p>
    <w:p w:rsidR="00A04EA3" w:rsidRPr="00230BBB" w:rsidRDefault="0058501B" w:rsidP="00A04EA3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alias w:val="Autor"/>
          <w:tag w:val=""/>
          <w:id w:val="2072226311"/>
          <w:placeholder>
            <w:docPart w:val="04D4C3E5041747898A453C7C6328594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364ED">
            <w:rPr>
              <w:rFonts w:ascii="Times New Roman" w:eastAsia="Times New Roman" w:hAnsi="Times New Roman"/>
              <w:bCs/>
              <w:sz w:val="24"/>
              <w:szCs w:val="24"/>
              <w:lang w:eastAsia="pl-PL"/>
            </w:rPr>
            <w:t>……………</w:t>
          </w:r>
        </w:sdtContent>
      </w:sdt>
      <w:r w:rsidR="00CC6B47">
        <w:rPr>
          <w:rFonts w:ascii="Times New Roman" w:hAnsi="Times New Roman"/>
          <w:sz w:val="24"/>
          <w:szCs w:val="24"/>
        </w:rPr>
        <w:tab/>
      </w:r>
      <w:r w:rsidR="00CC6B47">
        <w:rPr>
          <w:rFonts w:ascii="Times New Roman" w:hAnsi="Times New Roman"/>
          <w:sz w:val="24"/>
          <w:szCs w:val="24"/>
        </w:rPr>
        <w:tab/>
      </w:r>
      <w:r w:rsidR="00CC6B47">
        <w:rPr>
          <w:rFonts w:ascii="Times New Roman" w:hAnsi="Times New Roman"/>
          <w:sz w:val="24"/>
          <w:szCs w:val="24"/>
        </w:rPr>
        <w:tab/>
      </w:r>
      <w:r w:rsidR="00CC6B47">
        <w:rPr>
          <w:rFonts w:ascii="Times New Roman" w:hAnsi="Times New Roman"/>
          <w:sz w:val="24"/>
          <w:szCs w:val="24"/>
        </w:rPr>
        <w:tab/>
      </w:r>
      <w:r w:rsidR="00CC6B47">
        <w:rPr>
          <w:rFonts w:ascii="Times New Roman" w:hAnsi="Times New Roman"/>
          <w:sz w:val="24"/>
          <w:szCs w:val="24"/>
        </w:rPr>
        <w:tab/>
      </w:r>
      <w:r w:rsidR="00CC6B47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alias w:val="Autor"/>
          <w:tag w:val=""/>
          <w:id w:val="1810588668"/>
          <w:placeholder>
            <w:docPart w:val="BC840284809E40048DCAAABE04A89BB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364ED">
            <w:rPr>
              <w:rFonts w:ascii="Times New Roman" w:eastAsia="Times New Roman" w:hAnsi="Times New Roman"/>
              <w:bCs/>
              <w:sz w:val="24"/>
              <w:szCs w:val="24"/>
              <w:lang w:eastAsia="pl-PL"/>
            </w:rPr>
            <w:t>……………</w:t>
          </w:r>
        </w:sdtContent>
      </w:sdt>
    </w:p>
    <w:p w:rsidR="00A04EA3" w:rsidRPr="00885A7F" w:rsidRDefault="00A04EA3" w:rsidP="00A04E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04EA3" w:rsidRPr="00C51617" w:rsidRDefault="00A04EA3" w:rsidP="00A04EA3">
      <w:pPr>
        <w:shd w:val="clear" w:color="auto" w:fill="FFFFFF"/>
        <w:spacing w:line="240" w:lineRule="auto"/>
        <w:rPr>
          <w:rFonts w:ascii="Times New Roman" w:hAnsi="Times New Roman"/>
        </w:rPr>
      </w:pPr>
    </w:p>
    <w:p w:rsidR="00A04EA3" w:rsidRPr="00C51617" w:rsidRDefault="00A04EA3" w:rsidP="00A04EA3">
      <w:pPr>
        <w:rPr>
          <w:rFonts w:ascii="Times New Roman" w:hAnsi="Times New Roman"/>
        </w:rPr>
      </w:pPr>
    </w:p>
    <w:p w:rsidR="00A04EA3" w:rsidRPr="00C51617" w:rsidRDefault="00A04EA3" w:rsidP="00A04EA3">
      <w:pPr>
        <w:rPr>
          <w:rFonts w:ascii="Times New Roman" w:hAnsi="Times New Roman"/>
        </w:rPr>
      </w:pPr>
    </w:p>
    <w:p w:rsidR="00A04EA3" w:rsidRPr="00C51617" w:rsidRDefault="00A04EA3" w:rsidP="00A04EA3">
      <w:pPr>
        <w:rPr>
          <w:rFonts w:ascii="Times New Roman" w:hAnsi="Times New Roman"/>
        </w:rPr>
      </w:pPr>
    </w:p>
    <w:p w:rsidR="00A04EA3" w:rsidRPr="00A04EA3" w:rsidRDefault="00A04EA3" w:rsidP="00A04EA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:rsidR="00A04EA3" w:rsidRPr="00C364ED" w:rsidRDefault="00302F6B" w:rsidP="00C364ED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885A7F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</w:r>
      <w:r w:rsidRPr="00885A7F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</w:r>
      <w:r w:rsidRPr="00885A7F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ab/>
      </w:r>
      <w:bookmarkStart w:id="0" w:name="_GoBack"/>
      <w:bookmarkEnd w:id="0"/>
    </w:p>
    <w:p w:rsidR="00A04EA3" w:rsidRDefault="00A04EA3" w:rsidP="00A04EA3">
      <w:pPr>
        <w:jc w:val="both"/>
      </w:pPr>
    </w:p>
    <w:sectPr w:rsidR="00A04EA3" w:rsidSect="006003E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01B" w:rsidRDefault="0058501B" w:rsidP="00A66713">
      <w:pPr>
        <w:spacing w:after="0" w:line="240" w:lineRule="auto"/>
      </w:pPr>
      <w:r>
        <w:separator/>
      </w:r>
    </w:p>
  </w:endnote>
  <w:endnote w:type="continuationSeparator" w:id="0">
    <w:p w:rsidR="0058501B" w:rsidRDefault="0058501B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A3" w:rsidRPr="001A0615" w:rsidRDefault="00A04EA3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>
      <w:rPr>
        <w:rFonts w:ascii="Arial" w:hAnsi="Arial" w:cs="Arial"/>
        <w:b/>
        <w:i/>
        <w:color w:val="262626"/>
        <w:sz w:val="18"/>
        <w:szCs w:val="18"/>
      </w:rPr>
      <w:t>Z pomysłem po dotację III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="00C3677A">
      <w:rPr>
        <w:rFonts w:ascii="Arial" w:hAnsi="Arial" w:cs="Arial"/>
        <w:color w:val="262626"/>
        <w:sz w:val="18"/>
        <w:szCs w:val="18"/>
      </w:rPr>
      <w:t>„</w:t>
    </w:r>
    <w:r w:rsidR="00C3677A" w:rsidRPr="00C3677A">
      <w:rPr>
        <w:rFonts w:ascii="Arial" w:hAnsi="Arial" w:cs="Arial"/>
        <w:b/>
        <w:i/>
        <w:color w:val="262626"/>
        <w:sz w:val="18"/>
        <w:szCs w:val="18"/>
      </w:rPr>
      <w:t>Z pomysłem po dotację III”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01B" w:rsidRDefault="0058501B" w:rsidP="00A66713">
      <w:pPr>
        <w:spacing w:after="0" w:line="240" w:lineRule="auto"/>
      </w:pPr>
      <w:r>
        <w:separator/>
      </w:r>
    </w:p>
  </w:footnote>
  <w:footnote w:type="continuationSeparator" w:id="0">
    <w:p w:rsidR="0058501B" w:rsidRDefault="0058501B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A3" w:rsidRPr="001A0615" w:rsidRDefault="00A04EA3" w:rsidP="002C0D90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r w:rsidRPr="002C0D90">
      <w:rPr>
        <w:noProof/>
        <w:color w:val="262626"/>
        <w:lang w:eastAsia="pl-PL"/>
      </w:rPr>
      <w:drawing>
        <wp:inline distT="0" distB="0" distL="0" distR="0" wp14:anchorId="7407A19D" wp14:editId="63D00596">
          <wp:extent cx="5760720" cy="739040"/>
          <wp:effectExtent l="1905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D426E0" w:rsidP="00D426E0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r w:rsidRPr="00D426E0">
      <w:rPr>
        <w:noProof/>
        <w:color w:val="262626"/>
        <w:lang w:eastAsia="pl-PL"/>
      </w:rPr>
      <w:drawing>
        <wp:inline distT="0" distB="0" distL="0" distR="0" wp14:anchorId="506549F4" wp14:editId="58D2E643">
          <wp:extent cx="5760720" cy="739040"/>
          <wp:effectExtent l="19050" t="0" r="0" b="0"/>
          <wp:docPr id="2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965"/>
    <w:multiLevelType w:val="hybridMultilevel"/>
    <w:tmpl w:val="6BAAC06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8366BA"/>
    <w:multiLevelType w:val="singleLevel"/>
    <w:tmpl w:val="F8DCC9B0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C2C1382"/>
    <w:multiLevelType w:val="hybridMultilevel"/>
    <w:tmpl w:val="5BF67B9E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D093C82"/>
    <w:multiLevelType w:val="hybridMultilevel"/>
    <w:tmpl w:val="B5E0C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E1472"/>
    <w:multiLevelType w:val="singleLevel"/>
    <w:tmpl w:val="6C1CD364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7426953"/>
    <w:multiLevelType w:val="hybridMultilevel"/>
    <w:tmpl w:val="DDF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30036"/>
    <w:multiLevelType w:val="singleLevel"/>
    <w:tmpl w:val="70C0DA9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18703063"/>
    <w:multiLevelType w:val="hybridMultilevel"/>
    <w:tmpl w:val="6BFE6268"/>
    <w:lvl w:ilvl="0" w:tplc="B4328B6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233938"/>
    <w:multiLevelType w:val="hybridMultilevel"/>
    <w:tmpl w:val="302EB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035E27"/>
    <w:multiLevelType w:val="singleLevel"/>
    <w:tmpl w:val="8DD81AF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23342E5C"/>
    <w:multiLevelType w:val="hybridMultilevel"/>
    <w:tmpl w:val="5D32D32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A25DB"/>
    <w:multiLevelType w:val="singleLevel"/>
    <w:tmpl w:val="49D286B6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5">
    <w:nsid w:val="29671ED6"/>
    <w:multiLevelType w:val="hybridMultilevel"/>
    <w:tmpl w:val="CC90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157F1"/>
    <w:multiLevelType w:val="singleLevel"/>
    <w:tmpl w:val="045A42B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2DA2629E"/>
    <w:multiLevelType w:val="hybridMultilevel"/>
    <w:tmpl w:val="3B6614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EDD1DFB"/>
    <w:multiLevelType w:val="singleLevel"/>
    <w:tmpl w:val="5C4EAADE"/>
    <w:lvl w:ilvl="0">
      <w:start w:val="4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Calibri" w:hAnsi="Calibri" w:cs="Arial" w:hint="default"/>
      </w:rPr>
    </w:lvl>
  </w:abstractNum>
  <w:abstractNum w:abstractNumId="19">
    <w:nsid w:val="3649549E"/>
    <w:multiLevelType w:val="hybridMultilevel"/>
    <w:tmpl w:val="13EE0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62CF5"/>
    <w:multiLevelType w:val="singleLevel"/>
    <w:tmpl w:val="70C0DA9C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1">
    <w:nsid w:val="36BD3497"/>
    <w:multiLevelType w:val="hybridMultilevel"/>
    <w:tmpl w:val="7EAAB1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A9C2754"/>
    <w:multiLevelType w:val="multilevel"/>
    <w:tmpl w:val="3676B5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5F6F9E"/>
    <w:multiLevelType w:val="hybridMultilevel"/>
    <w:tmpl w:val="FC74B184"/>
    <w:lvl w:ilvl="0" w:tplc="923A3B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679B0"/>
    <w:multiLevelType w:val="hybridMultilevel"/>
    <w:tmpl w:val="4432AB0E"/>
    <w:lvl w:ilvl="0" w:tplc="3D9E69C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26">
    <w:nsid w:val="49201DD0"/>
    <w:multiLevelType w:val="singleLevel"/>
    <w:tmpl w:val="DE700424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  <w:sz w:val="22"/>
        <w:szCs w:val="22"/>
      </w:rPr>
    </w:lvl>
  </w:abstractNum>
  <w:abstractNum w:abstractNumId="27">
    <w:nsid w:val="4DEB6CDA"/>
    <w:multiLevelType w:val="singleLevel"/>
    <w:tmpl w:val="70C0DA9C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50E40AC6"/>
    <w:multiLevelType w:val="multilevel"/>
    <w:tmpl w:val="B5BEB38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>
    <w:nsid w:val="5A646811"/>
    <w:multiLevelType w:val="singleLevel"/>
    <w:tmpl w:val="603E900A"/>
    <w:lvl w:ilvl="0">
      <w:start w:val="2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Calibri" w:hAnsi="Calibri" w:cs="Arial" w:hint="default"/>
      </w:rPr>
    </w:lvl>
  </w:abstractNum>
  <w:abstractNum w:abstractNumId="30">
    <w:nsid w:val="5B22718A"/>
    <w:multiLevelType w:val="hybridMultilevel"/>
    <w:tmpl w:val="18082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D44C5"/>
    <w:multiLevelType w:val="singleLevel"/>
    <w:tmpl w:val="D3F863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32">
    <w:nsid w:val="6A97767C"/>
    <w:multiLevelType w:val="hybridMultilevel"/>
    <w:tmpl w:val="EFECB5A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BA26D92"/>
    <w:multiLevelType w:val="hybridMultilevel"/>
    <w:tmpl w:val="AC1670E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321971"/>
    <w:multiLevelType w:val="singleLevel"/>
    <w:tmpl w:val="6A885F7E"/>
    <w:lvl w:ilvl="0">
      <w:start w:val="5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5">
    <w:nsid w:val="6F4E534F"/>
    <w:multiLevelType w:val="hybridMultilevel"/>
    <w:tmpl w:val="CA78E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7369A"/>
    <w:multiLevelType w:val="hybridMultilevel"/>
    <w:tmpl w:val="0584DFC0"/>
    <w:lvl w:ilvl="0" w:tplc="0194F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B2765D7"/>
    <w:multiLevelType w:val="singleLevel"/>
    <w:tmpl w:val="70C0DA9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7DFA3A77"/>
    <w:multiLevelType w:val="singleLevel"/>
    <w:tmpl w:val="F0ACA69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Calibri" w:eastAsia="Times New Roman" w:hAnsi="Calibri" w:cs="Times New Roman"/>
      </w:rPr>
    </w:lvl>
  </w:abstractNum>
  <w:num w:numId="1">
    <w:abstractNumId w:val="5"/>
    <w:lvlOverride w:ilvl="0">
      <w:startOverride w:val="1"/>
    </w:lvlOverride>
  </w:num>
  <w:num w:numId="2">
    <w:abstractNumId w:val="28"/>
  </w:num>
  <w:num w:numId="3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2"/>
    </w:lvlOverride>
  </w:num>
  <w:num w:numId="5">
    <w:abstractNumId w:val="38"/>
    <w:lvlOverride w:ilvl="0">
      <w:startOverride w:val="1"/>
    </w:lvlOverride>
  </w:num>
  <w:num w:numId="6">
    <w:abstractNumId w:val="16"/>
  </w:num>
  <w:num w:numId="7">
    <w:abstractNumId w:val="18"/>
    <w:lvlOverride w:ilvl="0">
      <w:startOverride w:val="4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3"/>
  </w:num>
  <w:num w:numId="12">
    <w:abstractNumId w:val="27"/>
    <w:lvlOverride w:ilvl="0">
      <w:startOverride w:val="1"/>
    </w:lvlOverride>
  </w:num>
  <w:num w:numId="13">
    <w:abstractNumId w:val="27"/>
    <w:lvlOverride w:ilvl="0">
      <w:lvl w:ilvl="0">
        <w:start w:val="1"/>
        <w:numFmt w:val="decimal"/>
        <w:lvlText w:val="%1.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"/>
  </w:num>
  <w:num w:numId="15">
    <w:abstractNumId w:val="23"/>
  </w:num>
  <w:num w:numId="16">
    <w:abstractNumId w:val="11"/>
  </w:num>
  <w:num w:numId="17">
    <w:abstractNumId w:val="0"/>
  </w:num>
  <w:num w:numId="18">
    <w:abstractNumId w:val="32"/>
  </w:num>
  <w:num w:numId="19">
    <w:abstractNumId w:val="12"/>
  </w:num>
  <w:num w:numId="20">
    <w:abstractNumId w:val="37"/>
  </w:num>
  <w:num w:numId="21">
    <w:abstractNumId w:val="33"/>
  </w:num>
  <w:num w:numId="22">
    <w:abstractNumId w:val="31"/>
  </w:num>
  <w:num w:numId="23">
    <w:abstractNumId w:val="34"/>
  </w:num>
  <w:num w:numId="24">
    <w:abstractNumId w:val="22"/>
  </w:num>
  <w:num w:numId="25">
    <w:abstractNumId w:val="20"/>
  </w:num>
  <w:num w:numId="26">
    <w:abstractNumId w:val="2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4"/>
  </w:num>
  <w:num w:numId="28">
    <w:abstractNumId w:val="26"/>
  </w:num>
  <w:num w:numId="29">
    <w:abstractNumId w:val="7"/>
  </w:num>
  <w:num w:numId="30">
    <w:abstractNumId w:val="4"/>
  </w:num>
  <w:num w:numId="31">
    <w:abstractNumId w:val="25"/>
  </w:num>
  <w:num w:numId="32">
    <w:abstractNumId w:val="9"/>
  </w:num>
  <w:num w:numId="33">
    <w:abstractNumId w:val="13"/>
  </w:num>
  <w:num w:numId="34">
    <w:abstractNumId w:val="10"/>
  </w:num>
  <w:num w:numId="35">
    <w:abstractNumId w:val="21"/>
  </w:num>
  <w:num w:numId="36">
    <w:abstractNumId w:val="30"/>
  </w:num>
  <w:num w:numId="37">
    <w:abstractNumId w:val="15"/>
  </w:num>
  <w:num w:numId="38">
    <w:abstractNumId w:val="6"/>
  </w:num>
  <w:num w:numId="39">
    <w:abstractNumId w:val="35"/>
  </w:num>
  <w:num w:numId="40">
    <w:abstractNumId w:val="17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6B"/>
    <w:rsid w:val="000033BF"/>
    <w:rsid w:val="000057A6"/>
    <w:rsid w:val="00012D98"/>
    <w:rsid w:val="00020DDD"/>
    <w:rsid w:val="00037D20"/>
    <w:rsid w:val="00057DEC"/>
    <w:rsid w:val="000747A4"/>
    <w:rsid w:val="00090457"/>
    <w:rsid w:val="000B239F"/>
    <w:rsid w:val="000B4869"/>
    <w:rsid w:val="000B65DD"/>
    <w:rsid w:val="000E1617"/>
    <w:rsid w:val="00114B19"/>
    <w:rsid w:val="00133A95"/>
    <w:rsid w:val="00134635"/>
    <w:rsid w:val="00137973"/>
    <w:rsid w:val="001A0615"/>
    <w:rsid w:val="001A503C"/>
    <w:rsid w:val="001C68F8"/>
    <w:rsid w:val="002166C1"/>
    <w:rsid w:val="00225BA9"/>
    <w:rsid w:val="002267D5"/>
    <w:rsid w:val="00234B41"/>
    <w:rsid w:val="0023595A"/>
    <w:rsid w:val="00256864"/>
    <w:rsid w:val="0027238E"/>
    <w:rsid w:val="002737D2"/>
    <w:rsid w:val="00292136"/>
    <w:rsid w:val="002A3EEB"/>
    <w:rsid w:val="002E6E74"/>
    <w:rsid w:val="00302F6B"/>
    <w:rsid w:val="00312506"/>
    <w:rsid w:val="00312D09"/>
    <w:rsid w:val="00324CA7"/>
    <w:rsid w:val="003610C4"/>
    <w:rsid w:val="00365D94"/>
    <w:rsid w:val="003666E0"/>
    <w:rsid w:val="003708BE"/>
    <w:rsid w:val="00377DCA"/>
    <w:rsid w:val="00391979"/>
    <w:rsid w:val="003B7260"/>
    <w:rsid w:val="003C1301"/>
    <w:rsid w:val="003C3D12"/>
    <w:rsid w:val="003D7DCF"/>
    <w:rsid w:val="004320E1"/>
    <w:rsid w:val="00456F0F"/>
    <w:rsid w:val="004631D3"/>
    <w:rsid w:val="00485223"/>
    <w:rsid w:val="004975BA"/>
    <w:rsid w:val="004A2CE1"/>
    <w:rsid w:val="004B731E"/>
    <w:rsid w:val="004C36E1"/>
    <w:rsid w:val="004C3C55"/>
    <w:rsid w:val="004D158E"/>
    <w:rsid w:val="004E0D26"/>
    <w:rsid w:val="00504169"/>
    <w:rsid w:val="00540901"/>
    <w:rsid w:val="00544147"/>
    <w:rsid w:val="00560B96"/>
    <w:rsid w:val="0058501B"/>
    <w:rsid w:val="005B6083"/>
    <w:rsid w:val="005C7B35"/>
    <w:rsid w:val="005D07CA"/>
    <w:rsid w:val="005D2304"/>
    <w:rsid w:val="005E3456"/>
    <w:rsid w:val="006003EB"/>
    <w:rsid w:val="006140CF"/>
    <w:rsid w:val="006230F0"/>
    <w:rsid w:val="006425A6"/>
    <w:rsid w:val="006735BB"/>
    <w:rsid w:val="006913A8"/>
    <w:rsid w:val="006935E9"/>
    <w:rsid w:val="00695B77"/>
    <w:rsid w:val="006B24FD"/>
    <w:rsid w:val="006E0755"/>
    <w:rsid w:val="007058AE"/>
    <w:rsid w:val="00764F22"/>
    <w:rsid w:val="0079712A"/>
    <w:rsid w:val="007B3774"/>
    <w:rsid w:val="007E4ED0"/>
    <w:rsid w:val="007E67EF"/>
    <w:rsid w:val="007E7DFD"/>
    <w:rsid w:val="00816F91"/>
    <w:rsid w:val="00821A00"/>
    <w:rsid w:val="00883798"/>
    <w:rsid w:val="00885A7F"/>
    <w:rsid w:val="008F7F60"/>
    <w:rsid w:val="00926734"/>
    <w:rsid w:val="009329CA"/>
    <w:rsid w:val="00953BC5"/>
    <w:rsid w:val="00953DDF"/>
    <w:rsid w:val="00955045"/>
    <w:rsid w:val="00955D9E"/>
    <w:rsid w:val="0096067E"/>
    <w:rsid w:val="009812CD"/>
    <w:rsid w:val="009A4F45"/>
    <w:rsid w:val="009A6FD1"/>
    <w:rsid w:val="009C197C"/>
    <w:rsid w:val="00A04EA3"/>
    <w:rsid w:val="00A11243"/>
    <w:rsid w:val="00A2037C"/>
    <w:rsid w:val="00A310F5"/>
    <w:rsid w:val="00A32AC1"/>
    <w:rsid w:val="00A45322"/>
    <w:rsid w:val="00A64D17"/>
    <w:rsid w:val="00A66713"/>
    <w:rsid w:val="00A815F7"/>
    <w:rsid w:val="00A86905"/>
    <w:rsid w:val="00A87478"/>
    <w:rsid w:val="00A90724"/>
    <w:rsid w:val="00A93DB8"/>
    <w:rsid w:val="00AC00D9"/>
    <w:rsid w:val="00AD3F46"/>
    <w:rsid w:val="00AE2962"/>
    <w:rsid w:val="00AE6745"/>
    <w:rsid w:val="00B02EA9"/>
    <w:rsid w:val="00B403EE"/>
    <w:rsid w:val="00B42AB8"/>
    <w:rsid w:val="00B71E80"/>
    <w:rsid w:val="00B80777"/>
    <w:rsid w:val="00B942E9"/>
    <w:rsid w:val="00BD6A27"/>
    <w:rsid w:val="00BF22FA"/>
    <w:rsid w:val="00BF51A4"/>
    <w:rsid w:val="00C149E0"/>
    <w:rsid w:val="00C364ED"/>
    <w:rsid w:val="00C3677A"/>
    <w:rsid w:val="00C64F8D"/>
    <w:rsid w:val="00C82256"/>
    <w:rsid w:val="00C87A70"/>
    <w:rsid w:val="00CC6B47"/>
    <w:rsid w:val="00CF658D"/>
    <w:rsid w:val="00CF7439"/>
    <w:rsid w:val="00D426E0"/>
    <w:rsid w:val="00D45A14"/>
    <w:rsid w:val="00D51A9F"/>
    <w:rsid w:val="00D541AD"/>
    <w:rsid w:val="00D54A10"/>
    <w:rsid w:val="00D926AC"/>
    <w:rsid w:val="00DA0AAE"/>
    <w:rsid w:val="00DA2383"/>
    <w:rsid w:val="00DF1E2D"/>
    <w:rsid w:val="00E2507C"/>
    <w:rsid w:val="00E47DDD"/>
    <w:rsid w:val="00E756D0"/>
    <w:rsid w:val="00E8498E"/>
    <w:rsid w:val="00EA0B58"/>
    <w:rsid w:val="00EA7D1C"/>
    <w:rsid w:val="00EB4B6E"/>
    <w:rsid w:val="00EE0AE0"/>
    <w:rsid w:val="00F018BA"/>
    <w:rsid w:val="00F44715"/>
    <w:rsid w:val="00F6795F"/>
    <w:rsid w:val="00F94E74"/>
    <w:rsid w:val="00F95B02"/>
    <w:rsid w:val="00FC4B7E"/>
    <w:rsid w:val="00FC7F56"/>
    <w:rsid w:val="00FF5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79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4E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02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02F6B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F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F6B"/>
    <w:rPr>
      <w:lang w:eastAsia="en-US"/>
    </w:rPr>
  </w:style>
  <w:style w:type="character" w:styleId="Odwoanieprzypisudolnego">
    <w:name w:val="footnote reference"/>
    <w:semiHidden/>
    <w:unhideWhenUsed/>
    <w:rsid w:val="00302F6B"/>
    <w:rPr>
      <w:vertAlign w:val="superscript"/>
    </w:rPr>
  </w:style>
  <w:style w:type="character" w:styleId="Odwoaniedokomentarza">
    <w:name w:val="annotation reference"/>
    <w:semiHidden/>
    <w:unhideWhenUsed/>
    <w:rsid w:val="00302F6B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4E0D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A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A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0AE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25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2506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04EA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4E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4EA3"/>
    <w:rPr>
      <w:sz w:val="22"/>
      <w:szCs w:val="22"/>
      <w:lang w:eastAsia="en-US"/>
    </w:rPr>
  </w:style>
  <w:style w:type="paragraph" w:styleId="Bezodstpw">
    <w:name w:val="No Spacing"/>
    <w:qFormat/>
    <w:rsid w:val="00A04EA3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04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79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4E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02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02F6B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F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F6B"/>
    <w:rPr>
      <w:lang w:eastAsia="en-US"/>
    </w:rPr>
  </w:style>
  <w:style w:type="character" w:styleId="Odwoanieprzypisudolnego">
    <w:name w:val="footnote reference"/>
    <w:semiHidden/>
    <w:unhideWhenUsed/>
    <w:rsid w:val="00302F6B"/>
    <w:rPr>
      <w:vertAlign w:val="superscript"/>
    </w:rPr>
  </w:style>
  <w:style w:type="character" w:styleId="Odwoaniedokomentarza">
    <w:name w:val="annotation reference"/>
    <w:semiHidden/>
    <w:unhideWhenUsed/>
    <w:rsid w:val="00302F6B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4E0D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A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A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0AE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25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2506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04EA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4E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4EA3"/>
    <w:rPr>
      <w:sz w:val="22"/>
      <w:szCs w:val="22"/>
      <w:lang w:eastAsia="en-US"/>
    </w:rPr>
  </w:style>
  <w:style w:type="paragraph" w:styleId="Bezodstpw">
    <w:name w:val="No Spacing"/>
    <w:qFormat/>
    <w:rsid w:val="00A04EA3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0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6AE12DCEAD406AA19A9A08741E67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093AAD-BBC4-4275-BB49-D6EE416648CD}"/>
      </w:docPartPr>
      <w:docPartBody>
        <w:p w:rsidR="0098439B" w:rsidRDefault="0039228F">
          <w:r w:rsidRPr="00337A61">
            <w:rPr>
              <w:rStyle w:val="Tekstzastpczy"/>
            </w:rPr>
            <w:t>[Autor]</w:t>
          </w:r>
        </w:p>
      </w:docPartBody>
    </w:docPart>
    <w:docPart>
      <w:docPartPr>
        <w:name w:val="442B4065645C4D9FA788DEEE3428CA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D0BFA8-647B-45AA-A2D1-AF6171602E1E}"/>
      </w:docPartPr>
      <w:docPartBody>
        <w:p w:rsidR="0098439B" w:rsidRDefault="0039228F">
          <w:r w:rsidRPr="00337A61">
            <w:rPr>
              <w:rStyle w:val="Tekstzastpczy"/>
            </w:rPr>
            <w:t>[Autor]</w:t>
          </w:r>
        </w:p>
      </w:docPartBody>
    </w:docPart>
    <w:docPart>
      <w:docPartPr>
        <w:name w:val="2AE1A49C892A4B8FB377C50731DB5B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322311-711B-46DF-B4C1-20742E2CFC1B}"/>
      </w:docPartPr>
      <w:docPartBody>
        <w:p w:rsidR="0098439B" w:rsidRDefault="0039228F">
          <w:r w:rsidRPr="00337A61">
            <w:rPr>
              <w:rStyle w:val="Tekstzastpczy"/>
            </w:rPr>
            <w:t>[Firma]</w:t>
          </w:r>
        </w:p>
      </w:docPartBody>
    </w:docPart>
    <w:docPart>
      <w:docPartPr>
        <w:name w:val="0A9E1DBC770049C58AAFD654ABBC7C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F106F6-0977-458F-91EB-A5668F48C186}"/>
      </w:docPartPr>
      <w:docPartBody>
        <w:p w:rsidR="0098439B" w:rsidRDefault="0039228F">
          <w:r w:rsidRPr="00337A61">
            <w:rPr>
              <w:rStyle w:val="Tekstzastpczy"/>
            </w:rPr>
            <w:t>[Kategoria]</w:t>
          </w:r>
        </w:p>
      </w:docPartBody>
    </w:docPart>
    <w:docPart>
      <w:docPartPr>
        <w:name w:val="CC6682C84B264545AF2CC9EB12883B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6B85B9-D07B-4403-B465-F67F0BD9CBFB}"/>
      </w:docPartPr>
      <w:docPartBody>
        <w:p w:rsidR="0098439B" w:rsidRDefault="0039228F" w:rsidP="0039228F">
          <w:pPr>
            <w:pStyle w:val="CC6682C84B264545AF2CC9EB12883B7B"/>
          </w:pPr>
          <w:r w:rsidRPr="00337A61">
            <w:rPr>
              <w:rStyle w:val="Tekstzastpczy"/>
            </w:rPr>
            <w:t>[Stan]</w:t>
          </w:r>
        </w:p>
      </w:docPartBody>
    </w:docPart>
    <w:docPart>
      <w:docPartPr>
        <w:name w:val="BC840284809E40048DCAAABE04A89B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6C1977-5930-41EC-BDE6-C41AC78F027F}"/>
      </w:docPartPr>
      <w:docPartBody>
        <w:p w:rsidR="0098439B" w:rsidRDefault="0039228F" w:rsidP="0039228F">
          <w:pPr>
            <w:pStyle w:val="BC840284809E40048DCAAABE04A89BBB"/>
          </w:pPr>
          <w:r w:rsidRPr="00337A61">
            <w:rPr>
              <w:rStyle w:val="Tekstzastpczy"/>
            </w:rPr>
            <w:t>[Autor]</w:t>
          </w:r>
        </w:p>
      </w:docPartBody>
    </w:docPart>
    <w:docPart>
      <w:docPartPr>
        <w:name w:val="04D4C3E5041747898A453C7C632859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571621-A660-41E6-9AED-B8F57B3F3453}"/>
      </w:docPartPr>
      <w:docPartBody>
        <w:p w:rsidR="0098439B" w:rsidRDefault="0039228F" w:rsidP="0039228F">
          <w:pPr>
            <w:pStyle w:val="04D4C3E5041747898A453C7C63285945"/>
          </w:pPr>
          <w:r w:rsidRPr="00337A61"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8F"/>
    <w:rsid w:val="0039228F"/>
    <w:rsid w:val="0098439B"/>
    <w:rsid w:val="00E27123"/>
    <w:rsid w:val="00E3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228F"/>
  </w:style>
  <w:style w:type="paragraph" w:customStyle="1" w:styleId="E6E7EF7A39C044BEB53C6408F6DB790B">
    <w:name w:val="E6E7EF7A39C044BEB53C6408F6DB790B"/>
    <w:rsid w:val="0039228F"/>
  </w:style>
  <w:style w:type="paragraph" w:customStyle="1" w:styleId="2E4893561E0E4F278B49368B5219A977">
    <w:name w:val="2E4893561E0E4F278B49368B5219A977"/>
    <w:rsid w:val="0039228F"/>
  </w:style>
  <w:style w:type="paragraph" w:customStyle="1" w:styleId="36FF24B5475C43BE8187F9DC67575A17">
    <w:name w:val="36FF24B5475C43BE8187F9DC67575A17"/>
    <w:rsid w:val="0039228F"/>
  </w:style>
  <w:style w:type="paragraph" w:customStyle="1" w:styleId="EA88A82FC9AA47D39CE22720FB40266B">
    <w:name w:val="EA88A82FC9AA47D39CE22720FB40266B"/>
    <w:rsid w:val="0039228F"/>
  </w:style>
  <w:style w:type="paragraph" w:customStyle="1" w:styleId="55B699DC23E44C4B9518A85F0B8F0C87">
    <w:name w:val="55B699DC23E44C4B9518A85F0B8F0C87"/>
    <w:rsid w:val="0039228F"/>
  </w:style>
  <w:style w:type="paragraph" w:customStyle="1" w:styleId="8D52B2E19689444D9C59C80BEEB6E444">
    <w:name w:val="8D52B2E19689444D9C59C80BEEB6E444"/>
    <w:rsid w:val="0039228F"/>
  </w:style>
  <w:style w:type="paragraph" w:customStyle="1" w:styleId="81FA2F1AC1F84518924BA5780AF38293">
    <w:name w:val="81FA2F1AC1F84518924BA5780AF38293"/>
    <w:rsid w:val="0039228F"/>
  </w:style>
  <w:style w:type="paragraph" w:customStyle="1" w:styleId="E9B6704F52774E83AB78DFF20DFD3328">
    <w:name w:val="E9B6704F52774E83AB78DFF20DFD3328"/>
    <w:rsid w:val="0039228F"/>
  </w:style>
  <w:style w:type="paragraph" w:customStyle="1" w:styleId="7874DB1A186446E4810BCEF2A8458157">
    <w:name w:val="7874DB1A186446E4810BCEF2A8458157"/>
    <w:rsid w:val="0039228F"/>
  </w:style>
  <w:style w:type="paragraph" w:customStyle="1" w:styleId="0DCB1F15CDA84FA3B012AF0A25DBA3F3">
    <w:name w:val="0DCB1F15CDA84FA3B012AF0A25DBA3F3"/>
    <w:rsid w:val="0039228F"/>
  </w:style>
  <w:style w:type="paragraph" w:customStyle="1" w:styleId="43568F47A99F413A85914CCA34A16315">
    <w:name w:val="43568F47A99F413A85914CCA34A16315"/>
    <w:rsid w:val="0039228F"/>
  </w:style>
  <w:style w:type="paragraph" w:customStyle="1" w:styleId="94DC65356F764D239B420A023D1984D8">
    <w:name w:val="94DC65356F764D239B420A023D1984D8"/>
    <w:rsid w:val="0039228F"/>
  </w:style>
  <w:style w:type="paragraph" w:customStyle="1" w:styleId="CC6682C84B264545AF2CC9EB12883B7B">
    <w:name w:val="CC6682C84B264545AF2CC9EB12883B7B"/>
    <w:rsid w:val="0039228F"/>
  </w:style>
  <w:style w:type="paragraph" w:customStyle="1" w:styleId="98C587DB8B434BD0B575D86F4EDEB540">
    <w:name w:val="98C587DB8B434BD0B575D86F4EDEB540"/>
    <w:rsid w:val="0039228F"/>
  </w:style>
  <w:style w:type="paragraph" w:customStyle="1" w:styleId="BC5BEC9E497B4B7A9B9306C0507A0D4F">
    <w:name w:val="BC5BEC9E497B4B7A9B9306C0507A0D4F"/>
    <w:rsid w:val="0039228F"/>
  </w:style>
  <w:style w:type="paragraph" w:customStyle="1" w:styleId="7BCAEB3533D44E6CA8CC7116AF345D0F">
    <w:name w:val="7BCAEB3533D44E6CA8CC7116AF345D0F"/>
    <w:rsid w:val="0039228F"/>
  </w:style>
  <w:style w:type="paragraph" w:customStyle="1" w:styleId="BC840284809E40048DCAAABE04A89BBB">
    <w:name w:val="BC840284809E40048DCAAABE04A89BBB"/>
    <w:rsid w:val="0039228F"/>
  </w:style>
  <w:style w:type="paragraph" w:customStyle="1" w:styleId="1B469DE7E3304A0C8FC5FD89CB112EC7">
    <w:name w:val="1B469DE7E3304A0C8FC5FD89CB112EC7"/>
    <w:rsid w:val="0039228F"/>
  </w:style>
  <w:style w:type="paragraph" w:customStyle="1" w:styleId="04D4C3E5041747898A453C7C63285945">
    <w:name w:val="04D4C3E5041747898A453C7C63285945"/>
    <w:rsid w:val="0039228F"/>
  </w:style>
  <w:style w:type="paragraph" w:customStyle="1" w:styleId="A36356BAD5B047CA8C94F381DE8AD59B">
    <w:name w:val="A36356BAD5B047CA8C94F381DE8AD59B"/>
    <w:rsid w:val="0039228F"/>
  </w:style>
  <w:style w:type="paragraph" w:customStyle="1" w:styleId="2BB4C1125DEC4C21B35AB92CC9EFD1F0">
    <w:name w:val="2BB4C1125DEC4C21B35AB92CC9EFD1F0"/>
    <w:rsid w:val="0039228F"/>
  </w:style>
  <w:style w:type="paragraph" w:customStyle="1" w:styleId="0B119008A42D4101A22F8BC98DE2FEC3">
    <w:name w:val="0B119008A42D4101A22F8BC98DE2FEC3"/>
    <w:rsid w:val="0039228F"/>
  </w:style>
  <w:style w:type="paragraph" w:customStyle="1" w:styleId="2594CAB7CE4F414C8EC1EC6FE7626AFC">
    <w:name w:val="2594CAB7CE4F414C8EC1EC6FE7626AFC"/>
    <w:rsid w:val="0039228F"/>
  </w:style>
  <w:style w:type="paragraph" w:customStyle="1" w:styleId="D12BF7175B0340318074B26D5AB3A55A">
    <w:name w:val="D12BF7175B0340318074B26D5AB3A55A"/>
    <w:rsid w:val="003922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228F"/>
  </w:style>
  <w:style w:type="paragraph" w:customStyle="1" w:styleId="E6E7EF7A39C044BEB53C6408F6DB790B">
    <w:name w:val="E6E7EF7A39C044BEB53C6408F6DB790B"/>
    <w:rsid w:val="0039228F"/>
  </w:style>
  <w:style w:type="paragraph" w:customStyle="1" w:styleId="2E4893561E0E4F278B49368B5219A977">
    <w:name w:val="2E4893561E0E4F278B49368B5219A977"/>
    <w:rsid w:val="0039228F"/>
  </w:style>
  <w:style w:type="paragraph" w:customStyle="1" w:styleId="36FF24B5475C43BE8187F9DC67575A17">
    <w:name w:val="36FF24B5475C43BE8187F9DC67575A17"/>
    <w:rsid w:val="0039228F"/>
  </w:style>
  <w:style w:type="paragraph" w:customStyle="1" w:styleId="EA88A82FC9AA47D39CE22720FB40266B">
    <w:name w:val="EA88A82FC9AA47D39CE22720FB40266B"/>
    <w:rsid w:val="0039228F"/>
  </w:style>
  <w:style w:type="paragraph" w:customStyle="1" w:styleId="55B699DC23E44C4B9518A85F0B8F0C87">
    <w:name w:val="55B699DC23E44C4B9518A85F0B8F0C87"/>
    <w:rsid w:val="0039228F"/>
  </w:style>
  <w:style w:type="paragraph" w:customStyle="1" w:styleId="8D52B2E19689444D9C59C80BEEB6E444">
    <w:name w:val="8D52B2E19689444D9C59C80BEEB6E444"/>
    <w:rsid w:val="0039228F"/>
  </w:style>
  <w:style w:type="paragraph" w:customStyle="1" w:styleId="81FA2F1AC1F84518924BA5780AF38293">
    <w:name w:val="81FA2F1AC1F84518924BA5780AF38293"/>
    <w:rsid w:val="0039228F"/>
  </w:style>
  <w:style w:type="paragraph" w:customStyle="1" w:styleId="E9B6704F52774E83AB78DFF20DFD3328">
    <w:name w:val="E9B6704F52774E83AB78DFF20DFD3328"/>
    <w:rsid w:val="0039228F"/>
  </w:style>
  <w:style w:type="paragraph" w:customStyle="1" w:styleId="7874DB1A186446E4810BCEF2A8458157">
    <w:name w:val="7874DB1A186446E4810BCEF2A8458157"/>
    <w:rsid w:val="0039228F"/>
  </w:style>
  <w:style w:type="paragraph" w:customStyle="1" w:styleId="0DCB1F15CDA84FA3B012AF0A25DBA3F3">
    <w:name w:val="0DCB1F15CDA84FA3B012AF0A25DBA3F3"/>
    <w:rsid w:val="0039228F"/>
  </w:style>
  <w:style w:type="paragraph" w:customStyle="1" w:styleId="43568F47A99F413A85914CCA34A16315">
    <w:name w:val="43568F47A99F413A85914CCA34A16315"/>
    <w:rsid w:val="0039228F"/>
  </w:style>
  <w:style w:type="paragraph" w:customStyle="1" w:styleId="94DC65356F764D239B420A023D1984D8">
    <w:name w:val="94DC65356F764D239B420A023D1984D8"/>
    <w:rsid w:val="0039228F"/>
  </w:style>
  <w:style w:type="paragraph" w:customStyle="1" w:styleId="CC6682C84B264545AF2CC9EB12883B7B">
    <w:name w:val="CC6682C84B264545AF2CC9EB12883B7B"/>
    <w:rsid w:val="0039228F"/>
  </w:style>
  <w:style w:type="paragraph" w:customStyle="1" w:styleId="98C587DB8B434BD0B575D86F4EDEB540">
    <w:name w:val="98C587DB8B434BD0B575D86F4EDEB540"/>
    <w:rsid w:val="0039228F"/>
  </w:style>
  <w:style w:type="paragraph" w:customStyle="1" w:styleId="BC5BEC9E497B4B7A9B9306C0507A0D4F">
    <w:name w:val="BC5BEC9E497B4B7A9B9306C0507A0D4F"/>
    <w:rsid w:val="0039228F"/>
  </w:style>
  <w:style w:type="paragraph" w:customStyle="1" w:styleId="7BCAEB3533D44E6CA8CC7116AF345D0F">
    <w:name w:val="7BCAEB3533D44E6CA8CC7116AF345D0F"/>
    <w:rsid w:val="0039228F"/>
  </w:style>
  <w:style w:type="paragraph" w:customStyle="1" w:styleId="BC840284809E40048DCAAABE04A89BBB">
    <w:name w:val="BC840284809E40048DCAAABE04A89BBB"/>
    <w:rsid w:val="0039228F"/>
  </w:style>
  <w:style w:type="paragraph" w:customStyle="1" w:styleId="1B469DE7E3304A0C8FC5FD89CB112EC7">
    <w:name w:val="1B469DE7E3304A0C8FC5FD89CB112EC7"/>
    <w:rsid w:val="0039228F"/>
  </w:style>
  <w:style w:type="paragraph" w:customStyle="1" w:styleId="04D4C3E5041747898A453C7C63285945">
    <w:name w:val="04D4C3E5041747898A453C7C63285945"/>
    <w:rsid w:val="0039228F"/>
  </w:style>
  <w:style w:type="paragraph" w:customStyle="1" w:styleId="A36356BAD5B047CA8C94F381DE8AD59B">
    <w:name w:val="A36356BAD5B047CA8C94F381DE8AD59B"/>
    <w:rsid w:val="0039228F"/>
  </w:style>
  <w:style w:type="paragraph" w:customStyle="1" w:styleId="2BB4C1125DEC4C21B35AB92CC9EFD1F0">
    <w:name w:val="2BB4C1125DEC4C21B35AB92CC9EFD1F0"/>
    <w:rsid w:val="0039228F"/>
  </w:style>
  <w:style w:type="paragraph" w:customStyle="1" w:styleId="0B119008A42D4101A22F8BC98DE2FEC3">
    <w:name w:val="0B119008A42D4101A22F8BC98DE2FEC3"/>
    <w:rsid w:val="0039228F"/>
  </w:style>
  <w:style w:type="paragraph" w:customStyle="1" w:styleId="2594CAB7CE4F414C8EC1EC6FE7626AFC">
    <w:name w:val="2594CAB7CE4F414C8EC1EC6FE7626AFC"/>
    <w:rsid w:val="0039228F"/>
  </w:style>
  <w:style w:type="paragraph" w:customStyle="1" w:styleId="D12BF7175B0340318074B26D5AB3A55A">
    <w:name w:val="D12BF7175B0340318074B26D5AB3A55A"/>
    <w:rsid w:val="003922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28.02.2018</Abstract>
  <CompanyAddress>13/ZPD3/2017/B/K-17/BP/L</CompanyAddress>
  <CompanyPhone>ul. Szwoleżerów 4/8 11-100 Lidzbark Warmiński</CompanyPhone>
  <CompanyFax>27.11.2017</CompanyFax>
  <CompanyEmail>27.12.2017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20732F-722A-4E3E-8207-7A8CB536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1</TotalTime>
  <Pages>4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13/ZPD3/2017/B/K-17/P/L</vt:lpstr>
    </vt:vector>
  </TitlesOfParts>
  <Manager>23 430,00 zł (słownie: dwadzieścia trzy tysiące czterysta trzydzieści zł 00/100),  co  stanowi 100 %</Manager>
  <Company>………………………………. zam. ………………………………., prowadzącą działalność gospodarczą pod nazwą ………………………………. z siedzibą ………………………………., NIP ………………………………. REGON ………………………………. zwana dalej Przedsiębiorcą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13/ZPD3/2017/B/K-17/P/L</dc:title>
  <dc:subject>13/ZPD3/2017/B/K-17/BP/L-SD</dc:subject>
  <dc:creator>……………</dc:creator>
  <cp:keywords>44 1160 2202 0000 0003 3216 5551 prowadzony w banku Millenium Bank</cp:keywords>
  <dc:description>23 430,00 zł (słownie: dwadzieścia trzy tysiące czterysta trzydzieści zł 00/100).</dc:description>
  <cp:lastModifiedBy>Ala</cp:lastModifiedBy>
  <cp:revision>2</cp:revision>
  <cp:lastPrinted>2017-08-28T06:45:00Z</cp:lastPrinted>
  <dcterms:created xsi:type="dcterms:W3CDTF">2017-08-30T11:12:00Z</dcterms:created>
  <dcterms:modified xsi:type="dcterms:W3CDTF">2017-08-30T11:12:00Z</dcterms:modified>
  <cp:category>……………………………….……………………………….……………………………….……………………………….……………………………</cp:category>
  <cp:contentStatus>……………………………….</cp:contentStatus>
</cp:coreProperties>
</file>