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Załącznik nr </w:t>
      </w:r>
      <w:r w:rsidR="00A03758">
        <w:rPr>
          <w:rFonts w:ascii="Times New Roman" w:eastAsia="Times New Roman" w:hAnsi="Times New Roman"/>
          <w:i/>
          <w:sz w:val="24"/>
          <w:szCs w:val="24"/>
        </w:rPr>
        <w:t>4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6C91">
        <w:rPr>
          <w:rFonts w:ascii="Times New Roman" w:eastAsia="Times New Roman" w:hAnsi="Times New Roman"/>
          <w:i/>
          <w:sz w:val="24"/>
          <w:szCs w:val="24"/>
        </w:rPr>
        <w:t>W</w:t>
      </w:r>
      <w:r w:rsidRPr="007E6143">
        <w:rPr>
          <w:rFonts w:ascii="Times New Roman" w:eastAsia="Times New Roman" w:hAnsi="Times New Roman"/>
          <w:i/>
          <w:sz w:val="24"/>
          <w:szCs w:val="24"/>
        </w:rPr>
        <w:t>niosek o zwrot kosztów przejazdu.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 xml:space="preserve">Wniosek </w:t>
      </w:r>
      <w:proofErr w:type="gramStart"/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nr ..../............ (</w:t>
      </w:r>
      <w:proofErr w:type="gramEnd"/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numer ewidencyjny)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</w:t>
      </w:r>
      <w:proofErr w:type="gramEnd"/>
      <w:r w:rsidRPr="007E6143">
        <w:rPr>
          <w:rFonts w:ascii="Times New Roman" w:eastAsia="Times New Roman" w:hAnsi="Times New Roman"/>
          <w:b/>
          <w:bCs/>
          <w:sz w:val="24"/>
          <w:szCs w:val="24"/>
        </w:rPr>
        <w:t xml:space="preserve"> zwrot kosztów przejazdu za dni.........…………………………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CZĘŚĆ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A  (wypełnia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</w:t>
      </w:r>
      <w:r w:rsidR="00186F3B">
        <w:rPr>
          <w:rFonts w:ascii="Times New Roman" w:eastAsia="Times New Roman" w:hAnsi="Times New Roman"/>
          <w:sz w:val="24"/>
          <w:szCs w:val="24"/>
        </w:rPr>
        <w:t>U</w:t>
      </w:r>
      <w:r w:rsidRPr="007E6143">
        <w:rPr>
          <w:rFonts w:ascii="Times New Roman" w:eastAsia="Times New Roman" w:hAnsi="Times New Roman"/>
          <w:sz w:val="24"/>
          <w:szCs w:val="24"/>
        </w:rPr>
        <w:t>czestnik projektu)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Jestem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osobą :</w:t>
      </w:r>
      <w:proofErr w:type="gramEnd"/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środkiem komunikacji publicznej.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własnym pojazdem, którego właścicielem lub współwłaścicielem jest uczestnik projektu (samochodem).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samodzielnie użyczonym pojazdem, którego właścicielem lub współwłaścicielami są osoby trzecie (samochodem).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3569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nazwisko………....</w:t>
      </w:r>
      <w:r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Adres zamieszkania………........</w:t>
      </w:r>
      <w:r w:rsidR="00735698">
        <w:rPr>
          <w:rFonts w:ascii="Times New Roman" w:eastAsia="Times New Roman" w:hAnsi="Times New Roman"/>
          <w:sz w:val="24"/>
          <w:szCs w:val="24"/>
        </w:rPr>
        <w:t>.......…………………………………………………………....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Wnoszę o rozlicznie kosztów dojazdu za dni (wpisać daty) …………….............…………….. za dojazd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z .................................................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>................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miejsca szkolenia w ………………….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oraz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oświadczam, że: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dojeżdżam</w:t>
      </w:r>
      <w:proofErr w:type="gram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na szkolenie w ramach projektu „ 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Z pomysłem po dotację I</w:t>
      </w:r>
      <w:r w:rsidR="000F3AA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” z innej miejscowości niż miejscowość, w której odbywa się szkolenie.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tym celu wykorzystywałem: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środki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komunikacji publicznej  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samochód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prywatny (własny) o numerze rejestracyjnym…………………………..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samochód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prywatny (użyczony) o numerze rejestracyjnym……………...........….</w:t>
      </w:r>
    </w:p>
    <w:p w:rsidR="007E6143" w:rsidRPr="007E6143" w:rsidRDefault="007E6143" w:rsidP="007E61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dostarczyłem/</w:t>
      </w:r>
      <w:proofErr w:type="spellStart"/>
      <w:proofErr w:type="gram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wszystkie</w:t>
      </w:r>
      <w:proofErr w:type="gram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wymagane załączniki określone w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egulaminie Projektu</w:t>
      </w:r>
    </w:p>
    <w:p w:rsidR="007E6143" w:rsidRPr="007E6143" w:rsidRDefault="007E6143" w:rsidP="007E614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0F3AA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I”.</w:t>
      </w:r>
    </w:p>
    <w:p w:rsidR="00735698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Jednocześnie oświadczam, że koszt przejazdu do i z miejsca odbywania zajęć na w/w trasie najtańszymi środkami komunikacji publicznej wynosi w jedną stronę </w:t>
      </w:r>
    </w:p>
    <w:p w:rsidR="00735698" w:rsidRDefault="00735698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43" w:rsidRPr="00576427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.................................. </w:t>
      </w:r>
      <w:proofErr w:type="gramStart"/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proofErr w:type="gramEnd"/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potwierdzenia ceny załączam bilet jednorazowy na w/w trasie lub oświadczenie </w:t>
      </w:r>
      <w:proofErr w:type="gramStart"/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przewoźnika</w:t>
      </w:r>
      <w:proofErr w:type="gramEnd"/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cenie biletu.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Proszę o wypłacenie zwrotu kosztów przejazdu:</w:t>
      </w:r>
    </w:p>
    <w:p w:rsidR="007E6143" w:rsidRPr="007E6143" w:rsidRDefault="007E6143" w:rsidP="007E61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konto bankowe......................................................................................................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……………………………………………</w:t>
      </w:r>
    </w:p>
    <w:p w:rsidR="007E6143" w:rsidRPr="007E6143" w:rsidRDefault="007E6143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Data i podpis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sz w:val="24"/>
          <w:szCs w:val="24"/>
        </w:rPr>
        <w:lastRenderedPageBreak/>
        <w:t>CZ</w:t>
      </w:r>
      <w:r w:rsidR="00610D46">
        <w:rPr>
          <w:rFonts w:ascii="Times New Roman" w:eastAsia="Times New Roman" w:hAnsi="Times New Roman"/>
          <w:sz w:val="24"/>
          <w:szCs w:val="24"/>
        </w:rPr>
        <w:t xml:space="preserve">ĘŚĆ </w:t>
      </w:r>
      <w:proofErr w:type="gramStart"/>
      <w:r w:rsidR="00610D46">
        <w:rPr>
          <w:rFonts w:ascii="Times New Roman" w:eastAsia="Times New Roman" w:hAnsi="Times New Roman"/>
          <w:sz w:val="24"/>
          <w:szCs w:val="24"/>
        </w:rPr>
        <w:t>B  (wypełnia</w:t>
      </w:r>
      <w:proofErr w:type="gramEnd"/>
      <w:r w:rsidR="00610D46">
        <w:rPr>
          <w:rFonts w:ascii="Times New Roman" w:eastAsia="Times New Roman" w:hAnsi="Times New Roman"/>
          <w:sz w:val="24"/>
          <w:szCs w:val="24"/>
        </w:rPr>
        <w:t xml:space="preserve"> LGD WARMIŃSKI ZAKĄTEK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ilość</w:t>
      </w:r>
      <w:proofErr w:type="gramEnd"/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 xml:space="preserve"> obecności na zajęciach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łączna</w:t>
      </w:r>
      <w:proofErr w:type="gramEnd"/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 xml:space="preserve"> kwota do zwrotu: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……………………………………………………………......</w:t>
      </w:r>
    </w:p>
    <w:p w:rsidR="007E6143" w:rsidRPr="007E6143" w:rsidRDefault="007E6143" w:rsidP="007E6143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4187"/>
      </w:tblGrid>
      <w:tr w:rsidR="007E6143" w:rsidRPr="007E6143" w:rsidTr="007E6143">
        <w:trPr>
          <w:trHeight w:val="487"/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nr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Zatwierdzam do wypłaty kwotę (PLN)                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Pieczęć i podpis osoby uprawionej</w:t>
            </w: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 wniosku należy dołączyć: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środkiem komunikacji publicznej: </w:t>
      </w:r>
    </w:p>
    <w:p w:rsidR="007E6143" w:rsidRPr="007E6143" w:rsidRDefault="007E6143" w:rsidP="007E61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Bilety z trasy, na której podróżuje uczestnik (zwrot kosztów może być dokonany do tej kwoty).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dojeżdżająca  własnym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pojazdem, którego właścicielem lub współwłaścicielem jest uczestnik projektu (samochodem):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prawa jazdy uczestnika projektu.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Kserokopię dowodu rejestracyjnego pojazdu uczestnika.</w:t>
      </w:r>
    </w:p>
    <w:p w:rsidR="007E6143" w:rsidRPr="007E6143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Oświadczenie, opisujące sytuację uczestnika, które potwierdza konieczność skorzystania z takiej formy transportu (załącznik nr 22 do Regulaminu).</w:t>
      </w:r>
    </w:p>
    <w:p w:rsidR="007E6143" w:rsidRPr="007E6143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W przypadku, gdy uczestnik projektu jest współwłaścicielem pojazdu należy dołączyć oświadczenie użyczenia pojazdu podpisane przez drugiego współwłaściciela pojazdu. (</w:t>
      </w:r>
      <w:proofErr w:type="gram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proofErr w:type="gram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nr 24 do Regulaminu).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najtańszego kosztu dojazdu na trasie bilet jednorazowy na w/w trasie lub oświadczenie przewoźnika o cenie biletu.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Dojeżdżającej samodzielnie użyczonym pojazdem, którego właścicielem lub współwłaścicielami są osoby trzecie (samochodem): 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Kserokopię prawa jazdy uczestnika projektu.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dowodu rejestracyjnego użyczonego pojazdu. 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Oświadczenie, opisujące sytuację uczestnika projektu, które potwierdza konieczność korzystania z takiej formy transportu (załącznik nr 23 do Regulaminu).  </w:t>
      </w:r>
    </w:p>
    <w:p w:rsidR="007E6143" w:rsidRPr="007E6143" w:rsidRDefault="00735698" w:rsidP="007E61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Kserokopia oświadczenia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użyczenia samochodu.</w:t>
      </w:r>
    </w:p>
    <w:p w:rsidR="007E6143" w:rsidRPr="007E6143" w:rsidRDefault="007E6143" w:rsidP="007E61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W przypadku, gdy użyczony pojazd jest współwłasnością osób trzecich należy dołączyć oświadczenia obu współwłaścicieli o użyczeniu pojazdu (załącznik nr 24 do Regulaminu).</w:t>
      </w:r>
    </w:p>
    <w:p w:rsidR="007E6143" w:rsidRPr="007E6143" w:rsidRDefault="007E6143" w:rsidP="007E614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najtańszego kosztu dojazdu na trasie bilet jednorazowy na w/w trasie lub oświadczenie przewoźnika o cenie biletu</w:t>
      </w:r>
    </w:p>
    <w:p w:rsidR="007E6143" w:rsidRPr="007E6143" w:rsidRDefault="007E6143" w:rsidP="00126C9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7E6143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Załącznik nr </w:t>
      </w:r>
      <w:r w:rsidR="00A03758">
        <w:rPr>
          <w:rFonts w:ascii="Times New Roman" w:eastAsia="Times New Roman" w:hAnsi="Times New Roman"/>
          <w:i/>
          <w:sz w:val="24"/>
          <w:szCs w:val="24"/>
        </w:rPr>
        <w:t>5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b/>
          <w:bCs/>
          <w:i/>
          <w:sz w:val="24"/>
          <w:szCs w:val="24"/>
        </w:rPr>
        <w:t>Oświadczenie potwierdzające konieczność dojeżdżania samochodem prywatnym (własnym</w:t>
      </w:r>
      <w:r w:rsidRPr="007E6143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764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 konieczność dojeżdżania samochodem prywatnym - własnym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Ja, niżej podpisany/a………………………………………………………………………………...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 ………………………………………………………………………………….........</w:t>
      </w:r>
    </w:p>
    <w:p w:rsidR="00576427" w:rsidRPr="00576427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dowodem osobistym seria …..........................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numer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>………………………..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wydanym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przez .....................…………………………………………………………………………</w:t>
      </w:r>
      <w:proofErr w:type="gramEnd"/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pouczony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o odpowiedzialności karnej wynikającej z art. 297 KK za zeznanie nieprawdy</w:t>
      </w:r>
    </w:p>
    <w:p w:rsidR="007E6143" w:rsidRPr="007E6143" w:rsidRDefault="007E6143" w:rsidP="00735698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Oświadczam: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35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konieczności  dojeżdżania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własnym  środkiem transportu (samochode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m) marki……………………………………………………………o numerze </w:t>
      </w:r>
      <w:r w:rsidRPr="007E6143">
        <w:rPr>
          <w:rFonts w:ascii="Times New Roman" w:eastAsia="Times New Roman" w:hAnsi="Times New Roman"/>
          <w:sz w:val="24"/>
          <w:szCs w:val="24"/>
        </w:rPr>
        <w:t>r</w:t>
      </w:r>
      <w:r w:rsidR="00735698">
        <w:rPr>
          <w:rFonts w:ascii="Times New Roman" w:eastAsia="Times New Roman" w:hAnsi="Times New Roman"/>
          <w:sz w:val="24"/>
          <w:szCs w:val="24"/>
        </w:rPr>
        <w:t>ejestracyjnym ……………………………………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Konieczność  wynika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 z: .................………………………………………………...........................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(uzasadnić dlaczego uczestnik nie może korzystać z publicznego środka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transportu )</w:t>
      </w:r>
      <w:proofErr w:type="gramEnd"/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 xml:space="preserve">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Załącznik nr </w:t>
      </w:r>
      <w:r w:rsidR="00A03758">
        <w:rPr>
          <w:rFonts w:ascii="Times New Roman" w:eastAsia="Times New Roman" w:hAnsi="Times New Roman"/>
          <w:b/>
          <w:i/>
          <w:sz w:val="24"/>
          <w:szCs w:val="24"/>
        </w:rPr>
        <w:t>6</w:t>
      </w:r>
      <w:r w:rsidRPr="007E614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b/>
          <w:bCs/>
          <w:i/>
          <w:sz w:val="24"/>
          <w:szCs w:val="24"/>
        </w:rPr>
        <w:t>Oświadczenie potwierdzające konieczność samochodem prywatnym - użyczonym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 konieczność dojeżdżania samochodem prywatnym - użyczonym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zamieszkały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>/a w ……………………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……………………………………………………….</w:t>
      </w:r>
    </w:p>
    <w:p w:rsidR="00576427" w:rsidRPr="00576427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>owodem osobistym seria …......</w:t>
      </w:r>
      <w:r w:rsidRPr="007E6143">
        <w:rPr>
          <w:rFonts w:ascii="Times New Roman" w:eastAsia="Times New Roman" w:hAnsi="Times New Roman"/>
          <w:sz w:val="24"/>
          <w:szCs w:val="24"/>
        </w:rPr>
        <w:t>..................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numer</w:t>
      </w:r>
      <w:proofErr w:type="gramEnd"/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wydanym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przez .....................…………………………………………………………………………</w:t>
      </w:r>
      <w:proofErr w:type="gramEnd"/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pouczony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o odpowiedzialności karnej wynikającej z art. 297 KK za zeznanie nieprawdy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Oświadczam: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konieczności  dojeżdżania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użyczonym środkiem transportu (samochodem) marki…………………………………………………………… o numerze rejestracyjnym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…………………………………………..,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Konieczność  wynika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 z: .................………………………………………………...........................</w:t>
      </w:r>
      <w:r w:rsidR="00C950B0">
        <w:rPr>
          <w:rFonts w:ascii="Times New Roman" w:eastAsia="Times New Roman" w:hAnsi="Times New Roman"/>
          <w:sz w:val="24"/>
          <w:szCs w:val="24"/>
        </w:rPr>
        <w:t>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(uzasadnić dlaczego uczestnik nie może korzystać z publicznego środka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transportu )</w:t>
      </w:r>
      <w:proofErr w:type="gramEnd"/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 xml:space="preserve">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 w:type="page"/>
      </w:r>
      <w:r w:rsidRPr="007E6143">
        <w:rPr>
          <w:rFonts w:ascii="Times New Roman" w:eastAsia="Times New Roman" w:hAnsi="Times New Roman"/>
          <w:i/>
          <w:sz w:val="24"/>
          <w:szCs w:val="24"/>
        </w:rPr>
        <w:lastRenderedPageBreak/>
        <w:t>Załącznik nr</w:t>
      </w:r>
      <w:r w:rsidR="00A0375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="00A03758">
        <w:rPr>
          <w:rFonts w:ascii="Times New Roman" w:eastAsia="Times New Roman" w:hAnsi="Times New Roman"/>
          <w:i/>
          <w:sz w:val="24"/>
          <w:szCs w:val="24"/>
        </w:rPr>
        <w:t>7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Oświadczenie o użyczeniu samochodu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Oświadczenie o użyczeniu samochodu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podpisany/a.....................</w:t>
      </w:r>
      <w:r w:rsidR="00735698">
        <w:rPr>
          <w:rFonts w:ascii="Times New Roman" w:eastAsia="Times New Roman" w:hAnsi="Times New Roman"/>
          <w:sz w:val="24"/>
          <w:szCs w:val="24"/>
        </w:rPr>
        <w:t>.........……………………………………………………</w:t>
      </w:r>
    </w:p>
    <w:p w:rsidR="007E6143" w:rsidRPr="007E6143" w:rsidRDefault="007E6143" w:rsidP="007E614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zamieszkały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>/a w………………..…….............................................................................</w:t>
      </w:r>
      <w:r w:rsidR="00735698">
        <w:rPr>
          <w:rFonts w:ascii="Times New Roman" w:eastAsia="Times New Roman" w:hAnsi="Times New Roman"/>
          <w:sz w:val="24"/>
          <w:szCs w:val="24"/>
        </w:rPr>
        <w:t>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            Oświadczam, że:</w:t>
      </w:r>
    </w:p>
    <w:p w:rsidR="007E6143" w:rsidRPr="007E6143" w:rsidRDefault="00576427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Jestem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właściciel</w:t>
      </w:r>
      <w:r>
        <w:rPr>
          <w:rFonts w:ascii="Times New Roman" w:eastAsia="Times New Roman" w:hAnsi="Times New Roman"/>
          <w:sz w:val="24"/>
          <w:szCs w:val="24"/>
        </w:rPr>
        <w:t xml:space="preserve">em/współwłaścicielem* samochodu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marki………………………………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o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numerze rejestracyjnym.................................................................................,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który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użyczam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Pani/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Panu .................................................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zamieszkałej/mu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w .................................................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terminie...................................................................................................................................</w:t>
      </w:r>
    </w:p>
    <w:p w:rsidR="00576427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celu dojazdu na szkolenia organizowane w ramach projektu </w:t>
      </w:r>
    </w:p>
    <w:p w:rsidR="007E6143" w:rsidRPr="007E6143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,,</w:t>
      </w:r>
      <w:proofErr w:type="gram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0F3AA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7E6143">
        <w:rPr>
          <w:rFonts w:ascii="Times New Roman" w:eastAsia="Times New Roman" w:hAnsi="Times New Roman"/>
          <w:sz w:val="24"/>
          <w:szCs w:val="24"/>
        </w:rPr>
        <w:t>”.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....................................                      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osoby użyczającej pojazd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615" w:rsidRPr="007E6143" w:rsidRDefault="001A0615" w:rsidP="001A0615">
      <w:pPr>
        <w:rPr>
          <w:rFonts w:ascii="Times New Roman" w:hAnsi="Times New Roman"/>
          <w:sz w:val="24"/>
          <w:szCs w:val="24"/>
        </w:rPr>
      </w:pPr>
    </w:p>
    <w:sectPr w:rsidR="001A0615" w:rsidRPr="007E6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27" w:rsidRDefault="00783327" w:rsidP="00A66713">
      <w:pPr>
        <w:spacing w:after="0" w:line="240" w:lineRule="auto"/>
      </w:pPr>
      <w:r>
        <w:separator/>
      </w:r>
    </w:p>
  </w:endnote>
  <w:endnote w:type="continuationSeparator" w:id="0">
    <w:p w:rsidR="00783327" w:rsidRDefault="00783327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A1" w:rsidRDefault="000F3A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610D46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0F3AA1">
      <w:rPr>
        <w:rFonts w:ascii="Arial" w:hAnsi="Arial" w:cs="Arial"/>
        <w:b/>
        <w:i/>
        <w:color w:val="262626"/>
        <w:sz w:val="18"/>
        <w:szCs w:val="18"/>
      </w:rPr>
      <w:t>I</w:t>
    </w:r>
    <w:r w:rsidR="004C36E1">
      <w:rPr>
        <w:rFonts w:ascii="Arial" w:hAnsi="Arial" w:cs="Arial"/>
        <w:b/>
        <w:i/>
        <w:color w:val="262626"/>
        <w:sz w:val="18"/>
        <w:szCs w:val="18"/>
      </w:rPr>
      <w:t>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A1" w:rsidRDefault="000F3A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27" w:rsidRDefault="00783327" w:rsidP="00A66713">
      <w:pPr>
        <w:spacing w:after="0" w:line="240" w:lineRule="auto"/>
      </w:pPr>
      <w:r>
        <w:separator/>
      </w:r>
    </w:p>
  </w:footnote>
  <w:footnote w:type="continuationSeparator" w:id="0">
    <w:p w:rsidR="00783327" w:rsidRDefault="00783327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A1" w:rsidRDefault="000F3A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185358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A1" w:rsidRDefault="000F3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43"/>
    <w:rsid w:val="000057A6"/>
    <w:rsid w:val="00037D20"/>
    <w:rsid w:val="000F3AA1"/>
    <w:rsid w:val="00126C91"/>
    <w:rsid w:val="00133A95"/>
    <w:rsid w:val="00185358"/>
    <w:rsid w:val="00186F3B"/>
    <w:rsid w:val="001A0615"/>
    <w:rsid w:val="00252E27"/>
    <w:rsid w:val="00284CD5"/>
    <w:rsid w:val="003708BE"/>
    <w:rsid w:val="004A2CE1"/>
    <w:rsid w:val="004C36E1"/>
    <w:rsid w:val="004D158E"/>
    <w:rsid w:val="00540901"/>
    <w:rsid w:val="00576427"/>
    <w:rsid w:val="00610D46"/>
    <w:rsid w:val="006140CF"/>
    <w:rsid w:val="006425A6"/>
    <w:rsid w:val="006913A8"/>
    <w:rsid w:val="00735698"/>
    <w:rsid w:val="00783327"/>
    <w:rsid w:val="007E6143"/>
    <w:rsid w:val="009416C8"/>
    <w:rsid w:val="00955045"/>
    <w:rsid w:val="009D03D7"/>
    <w:rsid w:val="00A03758"/>
    <w:rsid w:val="00A66713"/>
    <w:rsid w:val="00A86905"/>
    <w:rsid w:val="00AE01AC"/>
    <w:rsid w:val="00B80777"/>
    <w:rsid w:val="00BD6A27"/>
    <w:rsid w:val="00C950B0"/>
    <w:rsid w:val="00D54A10"/>
    <w:rsid w:val="00EA0B58"/>
    <w:rsid w:val="00F44715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5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3</cp:revision>
  <cp:lastPrinted>2013-03-28T09:40:00Z</cp:lastPrinted>
  <dcterms:created xsi:type="dcterms:W3CDTF">2017-07-21T12:43:00Z</dcterms:created>
  <dcterms:modified xsi:type="dcterms:W3CDTF">2017-07-21T12:49:00Z</dcterms:modified>
</cp:coreProperties>
</file>