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7" w:rsidRPr="00825C9E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bookmarkStart w:id="0" w:name="_GoBack"/>
      <w:r w:rsidRPr="00825C9E">
        <w:rPr>
          <w:sz w:val="22"/>
          <w:szCs w:val="22"/>
        </w:rPr>
        <w:tab/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 xml:space="preserve">STANDARDOWY WNIOSEK </w:t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>O UDZIELENIE WSPARCIA FINANSOWEGO</w:t>
      </w:r>
    </w:p>
    <w:p w:rsidR="003C5857" w:rsidRPr="00825C9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825C9E" w:rsidRDefault="003C5857" w:rsidP="003C5857">
      <w:pPr>
        <w:jc w:val="center"/>
        <w:rPr>
          <w:i/>
          <w:sz w:val="20"/>
        </w:rPr>
      </w:pPr>
      <w:proofErr w:type="gramStart"/>
      <w:r w:rsidRPr="00825C9E">
        <w:rPr>
          <w:i/>
          <w:sz w:val="20"/>
        </w:rPr>
        <w:t>w</w:t>
      </w:r>
      <w:proofErr w:type="gramEnd"/>
      <w:r w:rsidRPr="00825C9E">
        <w:rPr>
          <w:i/>
          <w:sz w:val="20"/>
        </w:rPr>
        <w:t xml:space="preserve"> ramach Regionalnego Programu Operacyjnego Województwa Warmińsko-Mazurskiego </w:t>
      </w:r>
    </w:p>
    <w:p w:rsidR="003C5857" w:rsidRPr="00825C9E" w:rsidRDefault="003C5857" w:rsidP="003C5857">
      <w:pPr>
        <w:jc w:val="center"/>
        <w:rPr>
          <w:i/>
          <w:sz w:val="20"/>
        </w:rPr>
      </w:pPr>
      <w:proofErr w:type="gramStart"/>
      <w:r w:rsidRPr="00825C9E">
        <w:rPr>
          <w:i/>
          <w:sz w:val="20"/>
        </w:rPr>
        <w:t>na</w:t>
      </w:r>
      <w:proofErr w:type="gramEnd"/>
      <w:r w:rsidRPr="00825C9E">
        <w:rPr>
          <w:i/>
          <w:sz w:val="20"/>
        </w:rPr>
        <w:t xml:space="preserve"> lata 2014 – 2020,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Oś priorytetowa 10 Regionalny Rynek Pracy,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Działanie 10.3 Rozwój samozatrudnienia</w:t>
      </w:r>
    </w:p>
    <w:p w:rsidR="00970E18" w:rsidRPr="00825C9E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C9E" w:rsidRPr="00825C9E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„</w:t>
            </w:r>
            <w:r w:rsidR="000801B4" w:rsidRPr="00825C9E">
              <w:rPr>
                <w:rFonts w:ascii="Arial" w:hAnsi="Arial" w:cs="Arial"/>
                <w:i/>
              </w:rPr>
              <w:t>Z pomysłem po dotację</w:t>
            </w:r>
            <w:r w:rsidRPr="00825C9E">
              <w:rPr>
                <w:rFonts w:ascii="Arial" w:hAnsi="Arial" w:cs="Arial"/>
                <w:i/>
              </w:rPr>
              <w:t xml:space="preserve"> I</w:t>
            </w:r>
            <w:r w:rsidR="00757832" w:rsidRPr="00825C9E">
              <w:rPr>
                <w:rFonts w:ascii="Arial" w:hAnsi="Arial" w:cs="Arial"/>
                <w:i/>
              </w:rPr>
              <w:t>I</w:t>
            </w:r>
            <w:r w:rsidRPr="00825C9E">
              <w:rPr>
                <w:rFonts w:ascii="Arial" w:hAnsi="Arial" w:cs="Arial"/>
                <w:i/>
              </w:rPr>
              <w:t>I”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825C9E">
              <w:rPr>
                <w:rFonts w:ascii="Arial" w:hAnsi="Arial" w:cs="Arial"/>
                <w:i/>
              </w:rPr>
              <w:t>współfinansowany</w:t>
            </w:r>
            <w:proofErr w:type="gramEnd"/>
            <w:r w:rsidRPr="00825C9E">
              <w:rPr>
                <w:rFonts w:ascii="Arial" w:hAnsi="Arial" w:cs="Arial"/>
                <w:i/>
              </w:rPr>
              <w:t xml:space="preserve"> ze środków Europejskiego Funduszu Społecznego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Nr Umowy z Instytucją </w:t>
            </w:r>
            <w:proofErr w:type="gramStart"/>
            <w:r w:rsidRPr="00825C9E">
              <w:rPr>
                <w:rFonts w:ascii="Arial" w:hAnsi="Arial" w:cs="Arial"/>
                <w:i/>
              </w:rPr>
              <w:t>Pośredniczącą  o</w:t>
            </w:r>
            <w:proofErr w:type="gramEnd"/>
            <w:r w:rsidRPr="00825C9E">
              <w:rPr>
                <w:rFonts w:ascii="Arial" w:hAnsi="Arial" w:cs="Arial"/>
                <w:i/>
              </w:rPr>
              <w:t xml:space="preserve"> dofinansowanie projektu:</w:t>
            </w:r>
          </w:p>
          <w:p w:rsidR="00970E18" w:rsidRPr="00825C9E" w:rsidRDefault="008F68EC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RPWM.10.03.00-28-0018</w:t>
            </w:r>
            <w:r w:rsidR="00970E18" w:rsidRPr="00825C9E">
              <w:rPr>
                <w:rFonts w:ascii="Arial" w:hAnsi="Arial" w:cs="Arial"/>
                <w:i/>
              </w:rPr>
              <w:t>/15-00</w:t>
            </w:r>
          </w:p>
        </w:tc>
      </w:tr>
      <w:tr w:rsidR="00825C9E" w:rsidRPr="00825C9E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825C9E">
              <w:rPr>
                <w:rFonts w:ascii="Arial" w:hAnsi="Arial" w:cs="Arial"/>
                <w:i/>
              </w:rPr>
              <w:t>nr</w:t>
            </w:r>
            <w:proofErr w:type="gramEnd"/>
            <w:r w:rsidRPr="00825C9E">
              <w:rPr>
                <w:rFonts w:ascii="Arial" w:hAnsi="Arial" w:cs="Arial"/>
                <w:i/>
              </w:rPr>
              <w:t xml:space="preserve"> Wniosku ………………………………………………………..……</w:t>
            </w:r>
          </w:p>
          <w:p w:rsidR="00970E18" w:rsidRPr="00825C9E" w:rsidRDefault="00970E18" w:rsidP="000801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  <w:tr w:rsidR="00825C9E" w:rsidRPr="00825C9E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825C9E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5C9E">
              <w:rPr>
                <w:rFonts w:ascii="Arial" w:hAnsi="Arial" w:cs="Arial"/>
                <w:i/>
              </w:rPr>
              <w:t xml:space="preserve">       </w:t>
            </w:r>
            <w:r w:rsidRPr="00825C9E">
              <w:rPr>
                <w:rFonts w:ascii="Arial" w:hAnsi="Arial" w:cs="Arial"/>
                <w:i/>
                <w:sz w:val="20"/>
                <w:szCs w:val="20"/>
              </w:rPr>
              <w:t xml:space="preserve">(wypełnia Beneficjent: </w:t>
            </w:r>
            <w:r w:rsidR="000801B4" w:rsidRPr="00825C9E">
              <w:rPr>
                <w:rFonts w:ascii="Arial" w:hAnsi="Arial" w:cs="Arial"/>
                <w:i/>
                <w:sz w:val="20"/>
                <w:szCs w:val="20"/>
              </w:rPr>
              <w:t>LGD WARMIŃSKI ZAKĄTEK)</w:t>
            </w:r>
          </w:p>
        </w:tc>
      </w:tr>
    </w:tbl>
    <w:p w:rsidR="003C5857" w:rsidRPr="00825C9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  <w:r w:rsidRPr="00825C9E">
        <w:rPr>
          <w:b/>
          <w:bCs/>
          <w:spacing w:val="-1"/>
        </w:rPr>
        <w:t>Dane Uczestnika Projektu: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proofErr w:type="gramStart"/>
      <w:r w:rsidRPr="00825C9E">
        <w:rPr>
          <w:i/>
          <w:iCs/>
        </w:rPr>
        <w:t>nazwa</w:t>
      </w:r>
      <w:proofErr w:type="gramEnd"/>
      <w:r w:rsidRPr="00825C9E">
        <w:rPr>
          <w:i/>
          <w:iCs/>
        </w:rPr>
        <w:t>, adres, nr telefonu, fax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825C9E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825C9E">
        <w:rPr>
          <w:b/>
          <w:bCs/>
          <w:spacing w:val="-1"/>
        </w:rPr>
        <w:t>Dane Beneficjenta (projektodawcy):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Lokalna Grupa Działania WARMIŃSKI ZAKĄTEK</w:t>
      </w:r>
    </w:p>
    <w:p w:rsidR="000801B4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Biuro projektu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proofErr w:type="gramStart"/>
      <w:r w:rsidRPr="00825C9E">
        <w:rPr>
          <w:i/>
          <w:iCs/>
        </w:rPr>
        <w:t>ul</w:t>
      </w:r>
      <w:proofErr w:type="gramEnd"/>
      <w:r w:rsidRPr="00825C9E">
        <w:rPr>
          <w:i/>
          <w:iCs/>
        </w:rPr>
        <w:t xml:space="preserve">. </w:t>
      </w:r>
      <w:r w:rsidR="000801B4" w:rsidRPr="00825C9E">
        <w:rPr>
          <w:i/>
          <w:iCs/>
        </w:rPr>
        <w:t>Krasickiego 1</w:t>
      </w:r>
      <w:r w:rsidRPr="00825C9E">
        <w:rPr>
          <w:i/>
          <w:iCs/>
        </w:rPr>
        <w:t xml:space="preserve"> </w:t>
      </w:r>
    </w:p>
    <w:p w:rsidR="003C5857" w:rsidRPr="00825C9E" w:rsidRDefault="000801B4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11-100 Lidzbark Warmiński</w:t>
      </w:r>
    </w:p>
    <w:p w:rsidR="003C5857" w:rsidRPr="00825C9E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 xml:space="preserve">NIP: </w:t>
      </w:r>
      <w:r w:rsidR="000801B4" w:rsidRPr="00825C9E">
        <w:rPr>
          <w:i/>
          <w:iCs/>
        </w:rPr>
        <w:t>739-356-61-26</w:t>
      </w:r>
    </w:p>
    <w:p w:rsidR="003C5857" w:rsidRPr="00825C9E" w:rsidRDefault="003C5857" w:rsidP="00EE0FE2">
      <w:pPr>
        <w:shd w:val="clear" w:color="auto" w:fill="FFFFFF"/>
        <w:jc w:val="both"/>
      </w:pPr>
      <w:r w:rsidRPr="00825C9E">
        <w:lastRenderedPageBreak/>
        <w:t xml:space="preserve">Zgodnie z zapisami Rozporządzenia Ministra Infrastruktury i Rozwoju z dnia 2 lipca 2015 r. w sprawie udzielania pomocy de </w:t>
      </w:r>
      <w:proofErr w:type="spellStart"/>
      <w:r w:rsidRPr="00825C9E">
        <w:t>minimis</w:t>
      </w:r>
      <w:proofErr w:type="spellEnd"/>
      <w:r w:rsidRPr="00825C9E">
        <w:t xml:space="preserve"> oraz pomocy publicznej w ramach programów operacyjnych finansowanych z Europejskiego Funduszu Społecznego na </w:t>
      </w:r>
      <w:proofErr w:type="gramStart"/>
      <w:r w:rsidRPr="00825C9E">
        <w:t>lata 2014 - 2020  (Dz</w:t>
      </w:r>
      <w:proofErr w:type="gramEnd"/>
      <w:r w:rsidRPr="00825C9E">
        <w:t xml:space="preserve">.U. 2015 </w:t>
      </w:r>
      <w:proofErr w:type="gramStart"/>
      <w:r w:rsidRPr="00825C9E">
        <w:t>poz</w:t>
      </w:r>
      <w:proofErr w:type="gramEnd"/>
      <w:r w:rsidRPr="00825C9E">
        <w:t>. 1073)</w:t>
      </w:r>
      <w:r w:rsidRPr="00825C9E">
        <w:rPr>
          <w:spacing w:val="-1"/>
        </w:rPr>
        <w:t xml:space="preserve"> wnoszę o przyznanie </w:t>
      </w:r>
      <w:r w:rsidRPr="00825C9E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jc w:val="both"/>
      </w:pPr>
      <w:proofErr w:type="gramStart"/>
      <w:r w:rsidRPr="00825C9E">
        <w:t>formie</w:t>
      </w:r>
      <w:proofErr w:type="gramEnd"/>
      <w:r w:rsidRPr="00825C9E">
        <w:rPr>
          <w:rStyle w:val="Odwoanieprzypisudolnego"/>
        </w:rPr>
        <w:footnoteReference w:id="1"/>
      </w:r>
      <w:r w:rsidRPr="00825C9E">
        <w:t xml:space="preserve"> ……………………………………………………………………………….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825C9E">
        <w:rPr>
          <w:spacing w:val="-2"/>
        </w:rPr>
        <w:t xml:space="preserve">Całkowite wydatki inwestycyjne wynoszą </w:t>
      </w:r>
      <w:proofErr w:type="gramStart"/>
      <w:r w:rsidRPr="00825C9E">
        <w:rPr>
          <w:spacing w:val="-2"/>
        </w:rPr>
        <w:t xml:space="preserve">brutto:   </w:t>
      </w:r>
      <w:r w:rsidRPr="00825C9E">
        <w:t>…………………… zł</w:t>
      </w:r>
      <w:proofErr w:type="gramEnd"/>
      <w:r w:rsidRPr="00825C9E">
        <w:rPr>
          <w:spacing w:val="-6"/>
        </w:rPr>
        <w:t>.</w:t>
      </w: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825C9E">
        <w:t>Wnioskowana kwota dofinansowania wynosi: ……………………</w:t>
      </w:r>
      <w:r w:rsidRPr="00825C9E">
        <w:rPr>
          <w:spacing w:val="-5"/>
        </w:rPr>
        <w:t xml:space="preserve"> zł</w:t>
      </w: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t>UZASADNIENIE WNIOSKOWANEJ KWOTY WSPARCIA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4C2727">
      <w:pPr>
        <w:shd w:val="clear" w:color="auto" w:fill="FFFFFF"/>
        <w:spacing w:before="86"/>
        <w:ind w:right="58"/>
        <w:jc w:val="both"/>
      </w:pPr>
      <w:r w:rsidRPr="00825C9E">
        <w:t>…………………………………………………………………………………………………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Do niniejszego wniosku załącza się następujące dokumenty: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Potwierdzenie wykonania usługi szkoleniowej,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Biznes plan na okres 2 lat działalności przedsiębiorstwa 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niezaleganiu ze składkami na ubezpieczenie społeczne i zdrowotne,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niezaleganiu z uiszczaniem podatków,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niekaralności za przestępstwa przeciwko obrotowi gospodarczemu,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nieotrzymaniu, w roku kalendarzowym, w którym Beneficjent pomocy przystępuje do projektu oraz w poprzedzających go dwóch latach kalendarzowych, pomocy </w:t>
      </w:r>
      <w:r w:rsidRPr="00825C9E">
        <w:rPr>
          <w:i/>
          <w:iCs/>
        </w:rPr>
        <w:t xml:space="preserve">de </w:t>
      </w:r>
      <w:proofErr w:type="spellStart"/>
      <w:r w:rsidRPr="00825C9E">
        <w:rPr>
          <w:i/>
          <w:iCs/>
        </w:rPr>
        <w:t>minimis</w:t>
      </w:r>
      <w:proofErr w:type="spellEnd"/>
      <w:r w:rsidRPr="00825C9E">
        <w:rPr>
          <w:i/>
          <w:iCs/>
        </w:rPr>
        <w:t xml:space="preserve"> </w:t>
      </w:r>
      <w:r w:rsidRPr="00825C9E">
        <w:t xml:space="preserve">z różnych źródeł i w różnych formach, której wartość brutto łącznie z </w:t>
      </w:r>
      <w:r w:rsidRPr="00825C9E">
        <w:lastRenderedPageBreak/>
        <w:t xml:space="preserve">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825C9E">
        <w:rPr>
          <w:b/>
          <w:bCs/>
        </w:rPr>
        <w:t>lub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wysokości otrzymanej pomocy </w:t>
      </w:r>
      <w:r w:rsidRPr="00825C9E">
        <w:rPr>
          <w:i/>
          <w:iCs/>
        </w:rPr>
        <w:t xml:space="preserve">de </w:t>
      </w:r>
      <w:proofErr w:type="spellStart"/>
      <w:r w:rsidRPr="00825C9E">
        <w:rPr>
          <w:i/>
          <w:iCs/>
        </w:rPr>
        <w:t>minimis</w:t>
      </w:r>
      <w:proofErr w:type="spellEnd"/>
      <w:r w:rsidRPr="00825C9E">
        <w:rPr>
          <w:i/>
          <w:iCs/>
        </w:rPr>
        <w:t xml:space="preserve"> </w:t>
      </w:r>
      <w:r w:rsidRPr="00825C9E">
        <w:t xml:space="preserve">w roku kalendarzowym, w którym Beneficjent pomocy przystępuje do projektu oraz w poprzedzających go dwóch latach kalendarzowych wraz z potwierdzonymi za zgodność z oryginałem kopiami zaświadczeń o pomocy </w:t>
      </w:r>
      <w:r w:rsidRPr="00825C9E">
        <w:rPr>
          <w:i/>
          <w:iCs/>
        </w:rPr>
        <w:t xml:space="preserve">de </w:t>
      </w:r>
      <w:proofErr w:type="spellStart"/>
      <w:r w:rsidRPr="00825C9E">
        <w:rPr>
          <w:i/>
          <w:iCs/>
        </w:rPr>
        <w:t>minimis</w:t>
      </w:r>
      <w:proofErr w:type="spellEnd"/>
      <w:r w:rsidRPr="00825C9E">
        <w:rPr>
          <w:i/>
          <w:iCs/>
        </w:rPr>
        <w:t xml:space="preserve">, </w:t>
      </w:r>
      <w:r w:rsidRPr="00825C9E">
        <w:t>wystawionymi przez podmioty udzielające pomocy,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Formularz informacji przedstawianych przy ubieganiu się o pomoc de </w:t>
      </w:r>
      <w:proofErr w:type="spellStart"/>
      <w:r w:rsidRPr="00825C9E">
        <w:t>minimis</w:t>
      </w:r>
      <w:proofErr w:type="spellEnd"/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kwalifikowalności VAT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825C9E">
        <w:t>minimis</w:t>
      </w:r>
      <w:proofErr w:type="spellEnd"/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Oferty potwierdzające cenę zakupów zaplanowanych w części D-1 biznes planu (</w:t>
      </w:r>
      <w:r w:rsidR="00007F5D" w:rsidRPr="00825C9E">
        <w:t>do</w:t>
      </w:r>
      <w:r w:rsidR="004070C7" w:rsidRPr="00825C9E">
        <w:t>tyczy</w:t>
      </w:r>
      <w:r w:rsidR="00007F5D" w:rsidRPr="00825C9E">
        <w:t xml:space="preserve"> zakup</w:t>
      </w:r>
      <w:r w:rsidR="004070C7" w:rsidRPr="00825C9E">
        <w:t>u środka trwałego, którego wartość przekracza</w:t>
      </w:r>
      <w:r w:rsidR="00007F5D" w:rsidRPr="00825C9E">
        <w:t xml:space="preserve"> 3500 zł </w:t>
      </w:r>
      <w:r w:rsidR="004070C7" w:rsidRPr="00825C9E">
        <w:t>netto</w:t>
      </w:r>
      <w:r w:rsidRPr="00825C9E">
        <w:t>)</w:t>
      </w:r>
    </w:p>
    <w:p w:rsidR="003C5857" w:rsidRPr="00825C9E" w:rsidRDefault="003C5857" w:rsidP="00EE0FE2">
      <w:pPr>
        <w:spacing w:before="120"/>
        <w:ind w:left="426"/>
        <w:jc w:val="both"/>
      </w:pPr>
    </w:p>
    <w:p w:rsidR="003C5857" w:rsidRPr="00825C9E" w:rsidRDefault="003C5857" w:rsidP="00EE0FE2">
      <w:pPr>
        <w:numPr>
          <w:ilvl w:val="0"/>
          <w:numId w:val="1"/>
        </w:numPr>
        <w:ind w:left="426" w:hanging="426"/>
        <w:jc w:val="both"/>
      </w:pPr>
      <w:r w:rsidRPr="00825C9E">
        <w:t xml:space="preserve">Inne……………….. </w:t>
      </w: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</w:pPr>
      <w:r w:rsidRPr="00825C9E">
        <w:rPr>
          <w:i/>
          <w:iCs/>
        </w:rPr>
        <w:t>Podpis Uczestnika Projektu</w:t>
      </w:r>
    </w:p>
    <w:p w:rsidR="003C5857" w:rsidRPr="00825C9E" w:rsidRDefault="003C5857" w:rsidP="00EE0FE2">
      <w:pPr>
        <w:shd w:val="clear" w:color="auto" w:fill="FFFFFF"/>
        <w:ind w:left="4956"/>
      </w:pPr>
      <w:proofErr w:type="gramStart"/>
      <w:r w:rsidRPr="00825C9E">
        <w:rPr>
          <w:i/>
          <w:iCs/>
        </w:rPr>
        <w:t>lub</w:t>
      </w:r>
      <w:proofErr w:type="gramEnd"/>
      <w:r w:rsidRPr="00825C9E">
        <w:rPr>
          <w:i/>
          <w:iCs/>
        </w:rPr>
        <w:t xml:space="preserve"> osoby uprawnionej do jego reprezentowania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825C9E">
        <w:rPr>
          <w:bCs/>
        </w:rPr>
        <w:t>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bookmarkEnd w:id="0"/>
    <w:p w:rsidR="001A0615" w:rsidRPr="00825C9E" w:rsidRDefault="001A0615" w:rsidP="001A0615"/>
    <w:sectPr w:rsidR="001A0615" w:rsidRPr="00825C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E1" w:rsidRDefault="00911AE1" w:rsidP="00A66713">
      <w:r>
        <w:separator/>
      </w:r>
    </w:p>
  </w:endnote>
  <w:endnote w:type="continuationSeparator" w:id="0">
    <w:p w:rsidR="00911AE1" w:rsidRDefault="00911AE1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0801B4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757832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E1" w:rsidRDefault="00911AE1" w:rsidP="00A66713">
      <w:r>
        <w:separator/>
      </w:r>
    </w:p>
  </w:footnote>
  <w:footnote w:type="continuationSeparator" w:id="0">
    <w:p w:rsidR="00911AE1" w:rsidRDefault="00911AE1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noProof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7"/>
    <w:rsid w:val="000057A6"/>
    <w:rsid w:val="00007F5D"/>
    <w:rsid w:val="00037D20"/>
    <w:rsid w:val="000801B4"/>
    <w:rsid w:val="00102753"/>
    <w:rsid w:val="00133A95"/>
    <w:rsid w:val="001A0615"/>
    <w:rsid w:val="001B631D"/>
    <w:rsid w:val="002413EC"/>
    <w:rsid w:val="003318AE"/>
    <w:rsid w:val="003708BE"/>
    <w:rsid w:val="003B00AB"/>
    <w:rsid w:val="003C5857"/>
    <w:rsid w:val="003D1373"/>
    <w:rsid w:val="004070C7"/>
    <w:rsid w:val="004A2CE1"/>
    <w:rsid w:val="004C2727"/>
    <w:rsid w:val="004C36E1"/>
    <w:rsid w:val="004D158E"/>
    <w:rsid w:val="00540901"/>
    <w:rsid w:val="006140CF"/>
    <w:rsid w:val="006425A6"/>
    <w:rsid w:val="006913A8"/>
    <w:rsid w:val="00757832"/>
    <w:rsid w:val="00825C9E"/>
    <w:rsid w:val="008F68EC"/>
    <w:rsid w:val="00911AE1"/>
    <w:rsid w:val="00955045"/>
    <w:rsid w:val="00970E18"/>
    <w:rsid w:val="00A66713"/>
    <w:rsid w:val="00A86905"/>
    <w:rsid w:val="00B80777"/>
    <w:rsid w:val="00BD6A27"/>
    <w:rsid w:val="00C04F28"/>
    <w:rsid w:val="00C77B0F"/>
    <w:rsid w:val="00CD5D2E"/>
    <w:rsid w:val="00D54A10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8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7</cp:revision>
  <cp:lastPrinted>2017-07-21T12:40:00Z</cp:lastPrinted>
  <dcterms:created xsi:type="dcterms:W3CDTF">2017-07-21T11:15:00Z</dcterms:created>
  <dcterms:modified xsi:type="dcterms:W3CDTF">2017-07-21T12:41:00Z</dcterms:modified>
</cp:coreProperties>
</file>