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7" w:rsidRPr="00825C9E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825C9E">
        <w:rPr>
          <w:sz w:val="22"/>
          <w:szCs w:val="22"/>
        </w:rPr>
        <w:tab/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 xml:space="preserve">STANDARDOWY WNIOSEK </w:t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>O UDZIELENIE WSPARCIA FINANSOWEGO</w:t>
      </w:r>
      <w:r w:rsidR="003423B1">
        <w:rPr>
          <w:b/>
          <w:bCs/>
          <w:szCs w:val="22"/>
        </w:rPr>
        <w:t xml:space="preserve"> W FORMIE DOTACJI ORAZ FINANSOWEGO WSPARCIA POMOSTOWEGO</w:t>
      </w:r>
    </w:p>
    <w:p w:rsidR="003C5857" w:rsidRPr="00825C9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w ramach Regionalnego Programu Operacyjnego Województwa Warmińsko-Mazurskiego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na lata 2014 – 2020,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Oś priorytetowa 10 Regionalny Rynek Pracy,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Działanie 10.3 Rozwój samozatrudnienia</w:t>
      </w:r>
    </w:p>
    <w:p w:rsidR="00970E18" w:rsidRPr="00825C9E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9E" w:rsidRPr="00825C9E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„</w:t>
            </w:r>
            <w:r w:rsidR="000801B4" w:rsidRPr="00825C9E">
              <w:rPr>
                <w:rFonts w:ascii="Arial" w:hAnsi="Arial" w:cs="Arial"/>
                <w:i/>
              </w:rPr>
              <w:t>Z pomysłem po dotację</w:t>
            </w:r>
            <w:r w:rsidRPr="00825C9E">
              <w:rPr>
                <w:rFonts w:ascii="Arial" w:hAnsi="Arial" w:cs="Arial"/>
                <w:i/>
              </w:rPr>
              <w:t xml:space="preserve"> I</w:t>
            </w:r>
            <w:r w:rsidR="003423B1">
              <w:rPr>
                <w:rFonts w:ascii="Arial" w:hAnsi="Arial" w:cs="Arial"/>
                <w:i/>
              </w:rPr>
              <w:t>V</w:t>
            </w:r>
            <w:r w:rsidRPr="00825C9E">
              <w:rPr>
                <w:rFonts w:ascii="Arial" w:hAnsi="Arial" w:cs="Arial"/>
                <w:i/>
              </w:rPr>
              <w:t>”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współfinansowany ze środków Europejskiego Funduszu Społecznego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Nr Umowy z Instytucją Pośredniczącą  o dofinansowanie projektu:</w:t>
            </w:r>
          </w:p>
          <w:p w:rsidR="00970E18" w:rsidRPr="00825C9E" w:rsidRDefault="003423B1" w:rsidP="003423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RPWM.10.03.00-28-0038/17-</w:t>
            </w:r>
            <w:r w:rsidR="00970E18" w:rsidRPr="00825C9E">
              <w:rPr>
                <w:rFonts w:ascii="Arial" w:hAnsi="Arial" w:cs="Arial"/>
                <w:i/>
              </w:rPr>
              <w:t>00</w:t>
            </w:r>
          </w:p>
        </w:tc>
      </w:tr>
      <w:tr w:rsidR="00825C9E" w:rsidRPr="00825C9E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nr Wniosku ………………………………………………………..……</w:t>
            </w:r>
          </w:p>
          <w:p w:rsidR="00970E18" w:rsidRPr="00825C9E" w:rsidRDefault="00970E18" w:rsidP="000801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5C9E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 xml:space="preserve">LGD 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WARMIŃSKI ZAKĄTEK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25C9E" w:rsidRPr="00825C9E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5C9E">
              <w:rPr>
                <w:rFonts w:ascii="Arial" w:hAnsi="Arial" w:cs="Arial"/>
                <w:i/>
              </w:rPr>
              <w:t xml:space="preserve">       </w:t>
            </w:r>
            <w:r w:rsidRPr="00825C9E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 xml:space="preserve">LGD 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WARMIŃSKI ZAKĄTEK</w:t>
            </w:r>
            <w:r w:rsidR="003423B1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3C5857" w:rsidRPr="00825C9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  <w:r w:rsidRPr="00825C9E">
        <w:rPr>
          <w:b/>
          <w:bCs/>
          <w:spacing w:val="-1"/>
        </w:rPr>
        <w:t>Dane Uczestnika Projektu: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nazwa, </w:t>
      </w:r>
      <w:r w:rsidR="003423B1">
        <w:rPr>
          <w:i/>
          <w:iCs/>
        </w:rPr>
        <w:t>adres, nr telefonu, email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825C9E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825C9E">
        <w:rPr>
          <w:b/>
          <w:bCs/>
          <w:spacing w:val="-1"/>
        </w:rPr>
        <w:t>Dane Beneficjenta (projektodawcy):</w:t>
      </w:r>
    </w:p>
    <w:p w:rsidR="003C5857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Lokalna Grupa Działania </w:t>
      </w:r>
      <w:r w:rsidR="003423B1">
        <w:rPr>
          <w:i/>
          <w:iCs/>
        </w:rPr>
        <w:t>„</w:t>
      </w:r>
      <w:r w:rsidRPr="00825C9E">
        <w:rPr>
          <w:i/>
          <w:iCs/>
        </w:rPr>
        <w:t>WARMIŃSKI ZAKĄTEK</w:t>
      </w:r>
      <w:r w:rsidR="003423B1">
        <w:rPr>
          <w:i/>
          <w:iCs/>
        </w:rPr>
        <w:t>”</w:t>
      </w:r>
    </w:p>
    <w:p w:rsidR="000801B4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Biuro projektu</w:t>
      </w:r>
    </w:p>
    <w:p w:rsidR="003C5857" w:rsidRPr="00825C9E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ul. </w:t>
      </w:r>
      <w:r w:rsidR="000801B4" w:rsidRPr="00825C9E">
        <w:rPr>
          <w:i/>
          <w:iCs/>
        </w:rPr>
        <w:t>Krasickiego 1</w:t>
      </w:r>
      <w:r w:rsidRPr="00825C9E">
        <w:rPr>
          <w:i/>
          <w:iCs/>
        </w:rPr>
        <w:t xml:space="preserve"> </w:t>
      </w:r>
    </w:p>
    <w:p w:rsidR="003C5857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11-100 Lidzbark Warmiński</w:t>
      </w:r>
    </w:p>
    <w:p w:rsidR="003C5857" w:rsidRPr="00825C9E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NIP: </w:t>
      </w:r>
      <w:r w:rsidR="000801B4" w:rsidRPr="00825C9E">
        <w:rPr>
          <w:i/>
          <w:iCs/>
        </w:rPr>
        <w:t>739-356-61-26</w:t>
      </w:r>
    </w:p>
    <w:p w:rsidR="0041229A" w:rsidRDefault="003C5857" w:rsidP="00EE0FE2">
      <w:pPr>
        <w:shd w:val="clear" w:color="auto" w:fill="FFFFFF"/>
        <w:jc w:val="both"/>
        <w:rPr>
          <w:spacing w:val="-1"/>
        </w:rPr>
      </w:pPr>
      <w:r w:rsidRPr="00825C9E">
        <w:lastRenderedPageBreak/>
        <w:t>Zgodnie z zapisami Rozporządzenia Ministra Infrastruktury i R</w:t>
      </w:r>
      <w:r w:rsidR="00E53859">
        <w:t>ozwoju z dnia 2 lipca 2015 r. w </w:t>
      </w:r>
      <w:r w:rsidRPr="00825C9E">
        <w:t xml:space="preserve">sprawie udzielania pomocy de </w:t>
      </w:r>
      <w:proofErr w:type="spellStart"/>
      <w:r w:rsidRPr="00825C9E">
        <w:t>minimis</w:t>
      </w:r>
      <w:proofErr w:type="spellEnd"/>
      <w:r w:rsidRPr="00825C9E">
        <w:t xml:space="preserve"> oraz pomocy publicznej w ramach programów operacyjnych finansowanych z Europejskiego Funduszu Społecznego na lata 2014 - 2020  (Dz.U. 2015 poz. 1073)</w:t>
      </w:r>
      <w:r w:rsidRPr="00825C9E">
        <w:rPr>
          <w:spacing w:val="-1"/>
        </w:rPr>
        <w:t xml:space="preserve"> wnoszę o</w:t>
      </w:r>
      <w:r w:rsidR="0041229A">
        <w:rPr>
          <w:spacing w:val="-1"/>
        </w:rPr>
        <w:t xml:space="preserve"> przyznanie:</w:t>
      </w:r>
    </w:p>
    <w:p w:rsidR="0041229A" w:rsidRDefault="0041229A" w:rsidP="00EE0FE2">
      <w:pPr>
        <w:shd w:val="clear" w:color="auto" w:fill="FFFFFF"/>
        <w:jc w:val="both"/>
        <w:rPr>
          <w:spacing w:val="-1"/>
        </w:rPr>
      </w:pPr>
    </w:p>
    <w:p w:rsidR="003C5857" w:rsidRPr="00825C9E" w:rsidRDefault="0041229A" w:rsidP="00EE0FE2">
      <w:pPr>
        <w:shd w:val="clear" w:color="auto" w:fill="FFFFFF"/>
        <w:jc w:val="both"/>
      </w:pPr>
      <w:r>
        <w:rPr>
          <w:spacing w:val="-1"/>
        </w:rPr>
        <w:t>1.J</w:t>
      </w:r>
      <w:r w:rsidR="003C5857" w:rsidRPr="00825C9E">
        <w:t>ednorazowej dotacji inwestycyjnej na r</w:t>
      </w:r>
      <w:r w:rsidR="00E53859">
        <w:t>ozwój działalności gospodarczej</w:t>
      </w:r>
      <w:r w:rsidR="003C5857" w:rsidRPr="00825C9E">
        <w:t xml:space="preserve"> w celu sfinansowania pierwszych wydatków inwestycyjnych umożliwiających funkcjonowanie przedsiębiorstwa, które będzie prowadzone w 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jc w:val="both"/>
      </w:pPr>
      <w:r w:rsidRPr="00825C9E">
        <w:t>formie</w:t>
      </w:r>
      <w:r w:rsidRPr="00825C9E">
        <w:rPr>
          <w:rStyle w:val="Odwoanieprzypisudolnego"/>
        </w:rPr>
        <w:footnoteReference w:id="1"/>
      </w:r>
      <w:r w:rsidRPr="00825C9E">
        <w:t xml:space="preserve"> ……………………………………………………………………………….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825C9E">
        <w:rPr>
          <w:spacing w:val="-2"/>
        </w:rPr>
        <w:t xml:space="preserve">Całkowite wydatki inwestycyjne wynoszą brutto:   </w:t>
      </w:r>
      <w:r w:rsidRPr="00825C9E">
        <w:t>…………………… zł</w:t>
      </w:r>
      <w:r w:rsidRPr="00825C9E">
        <w:rPr>
          <w:spacing w:val="-6"/>
        </w:rPr>
        <w:t>.</w:t>
      </w: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825C9E">
        <w:t>Wnioskowana kwota dofinansowania wynosi: ……………………</w:t>
      </w:r>
      <w:r w:rsidRPr="00825C9E">
        <w:rPr>
          <w:spacing w:val="-5"/>
        </w:rPr>
        <w:t xml:space="preserve"> zł</w:t>
      </w: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t>UZASADNIENIE WNIOSKOWANEJ KWOTY WSPARCIA</w:t>
      </w:r>
    </w:p>
    <w:p w:rsidR="00E53859" w:rsidRDefault="00E53859" w:rsidP="00EE0FE2">
      <w:pPr>
        <w:shd w:val="clear" w:color="auto" w:fill="FFFFFF"/>
        <w:spacing w:before="86"/>
        <w:ind w:left="19" w:right="58"/>
        <w:jc w:val="both"/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EE0FE2">
      <w:pPr>
        <w:shd w:val="clear" w:color="auto" w:fill="FFFFFF"/>
        <w:spacing w:before="86"/>
        <w:ind w:left="19" w:right="58"/>
        <w:jc w:val="both"/>
      </w:pPr>
    </w:p>
    <w:p w:rsidR="003C5857" w:rsidRDefault="003C5857" w:rsidP="004C2727">
      <w:pPr>
        <w:shd w:val="clear" w:color="auto" w:fill="FFFFFF"/>
        <w:spacing w:before="86"/>
        <w:ind w:right="58"/>
        <w:jc w:val="both"/>
      </w:pPr>
      <w:r w:rsidRPr="00825C9E">
        <w:t>…………………………………………………………………………………………………</w:t>
      </w:r>
    </w:p>
    <w:p w:rsidR="0041229A" w:rsidRDefault="0041229A" w:rsidP="004C2727">
      <w:pPr>
        <w:shd w:val="clear" w:color="auto" w:fill="FFFFFF"/>
        <w:spacing w:before="86"/>
        <w:ind w:right="58"/>
        <w:jc w:val="both"/>
      </w:pPr>
    </w:p>
    <w:p w:rsidR="00156A69" w:rsidRDefault="00C839CB" w:rsidP="00E53859">
      <w:pPr>
        <w:shd w:val="clear" w:color="auto" w:fill="FFFFFF"/>
        <w:tabs>
          <w:tab w:val="left" w:pos="2085"/>
        </w:tabs>
        <w:spacing w:before="86"/>
        <w:ind w:right="58"/>
        <w:jc w:val="both"/>
      </w:pPr>
      <w:r>
        <w:tab/>
      </w:r>
    </w:p>
    <w:p w:rsidR="00156A69" w:rsidRDefault="00156A69" w:rsidP="004C2727">
      <w:pPr>
        <w:shd w:val="clear" w:color="auto" w:fill="FFFFFF"/>
        <w:spacing w:before="86"/>
        <w:ind w:right="58"/>
        <w:jc w:val="both"/>
      </w:pPr>
    </w:p>
    <w:p w:rsidR="0041229A" w:rsidRDefault="0041229A" w:rsidP="00E53859">
      <w:pPr>
        <w:shd w:val="clear" w:color="auto" w:fill="FFFFFF"/>
        <w:spacing w:before="86" w:line="360" w:lineRule="auto"/>
        <w:ind w:right="58"/>
        <w:jc w:val="both"/>
        <w:rPr>
          <w:spacing w:val="-1"/>
        </w:rPr>
      </w:pPr>
      <w:r w:rsidRPr="0041229A">
        <w:t>2.</w:t>
      </w:r>
      <w:r w:rsidRPr="0041229A">
        <w:rPr>
          <w:spacing w:val="-1"/>
        </w:rPr>
        <w:t xml:space="preserve"> Finansowego wsparcia pomostowego w formie comiesięcznej pomocy w wysokości  </w:t>
      </w:r>
      <w:r w:rsidR="00E53859">
        <w:rPr>
          <w:spacing w:val="-1"/>
        </w:rPr>
        <w:t>1006,00 </w:t>
      </w:r>
      <w:r w:rsidRPr="0041229A">
        <w:rPr>
          <w:spacing w:val="-1"/>
        </w:rPr>
        <w:t xml:space="preserve">zł (słownie: </w:t>
      </w:r>
      <w:r w:rsidR="00E53859">
        <w:rPr>
          <w:spacing w:val="-1"/>
        </w:rPr>
        <w:t>jeden tysiąc sześć</w:t>
      </w:r>
      <w:r w:rsidRPr="0041229A">
        <w:rPr>
          <w:spacing w:val="-1"/>
        </w:rPr>
        <w:t xml:space="preserve"> złotych</w:t>
      </w:r>
      <w:r w:rsidR="00E53859">
        <w:rPr>
          <w:spacing w:val="-1"/>
        </w:rPr>
        <w:t xml:space="preserve"> 00/100</w:t>
      </w:r>
      <w:r w:rsidRPr="0041229A">
        <w:rPr>
          <w:spacing w:val="-1"/>
        </w:rPr>
        <w:t xml:space="preserve">) wypłacanej przez okres pierwszych </w:t>
      </w:r>
      <w:r>
        <w:rPr>
          <w:spacing w:val="-1"/>
        </w:rPr>
        <w:t>12</w:t>
      </w:r>
      <w:r w:rsidR="00E53859">
        <w:rPr>
          <w:spacing w:val="-1"/>
        </w:rPr>
        <w:t xml:space="preserve"> miesięcy od dnia podpisania u</w:t>
      </w:r>
      <w:r w:rsidRPr="0041229A">
        <w:rPr>
          <w:spacing w:val="-1"/>
        </w:rPr>
        <w:t>mowy na otrzymanie finansowego wsparcia pomostowego.</w:t>
      </w:r>
      <w:r>
        <w:rPr>
          <w:spacing w:val="-1"/>
        </w:rPr>
        <w:t xml:space="preserve"> Łącznie </w:t>
      </w:r>
      <w:r w:rsidR="00E53859">
        <w:rPr>
          <w:spacing w:val="-1"/>
        </w:rPr>
        <w:t xml:space="preserve">12 072,00 </w:t>
      </w:r>
      <w:r>
        <w:rPr>
          <w:spacing w:val="-1"/>
        </w:rPr>
        <w:t>zł.</w:t>
      </w:r>
      <w:bookmarkStart w:id="0" w:name="_GoBack"/>
      <w:bookmarkEnd w:id="0"/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B87092" w:rsidRDefault="00B87092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56A69" w:rsidRPr="00825C9E" w:rsidRDefault="00156A69" w:rsidP="00156A69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lastRenderedPageBreak/>
        <w:t>UZASADNIENIE WNIOSKOWANEJ KWOTY WSPARCIA</w:t>
      </w:r>
      <w:r>
        <w:rPr>
          <w:spacing w:val="-1"/>
        </w:rPr>
        <w:t xml:space="preserve"> POMOSTOWEGO</w:t>
      </w: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tbl>
      <w:tblPr>
        <w:tblStyle w:val="Tabela-Siatka"/>
        <w:tblW w:w="9889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627"/>
        <w:gridCol w:w="2600"/>
        <w:gridCol w:w="1843"/>
        <w:gridCol w:w="4819"/>
      </w:tblGrid>
      <w:tr w:rsidR="00C839CB" w:rsidTr="00A80788"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l.p.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Rodzaj kosztu/nazwa</w:t>
            </w:r>
          </w:p>
        </w:tc>
        <w:tc>
          <w:tcPr>
            <w:tcW w:w="1843" w:type="dxa"/>
          </w:tcPr>
          <w:p w:rsidR="00C839CB" w:rsidRDefault="00C839CB" w:rsidP="00C839C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Przewidywana wartość kosztu w skali miesiąca</w:t>
            </w: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Uwagi/Uzasadnienie</w:t>
            </w:r>
          </w:p>
        </w:tc>
      </w:tr>
      <w:tr w:rsidR="00C839CB" w:rsidTr="00A80788">
        <w:trPr>
          <w:trHeight w:val="673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698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707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831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984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C839CB" w:rsidTr="00A80788">
        <w:trPr>
          <w:trHeight w:val="984"/>
        </w:trPr>
        <w:tc>
          <w:tcPr>
            <w:tcW w:w="627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2600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C839CB" w:rsidRDefault="00C839CB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A80788" w:rsidTr="00A80788">
        <w:trPr>
          <w:trHeight w:val="984"/>
        </w:trPr>
        <w:tc>
          <w:tcPr>
            <w:tcW w:w="627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2600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A80788" w:rsidTr="00A80788">
        <w:trPr>
          <w:trHeight w:val="984"/>
        </w:trPr>
        <w:tc>
          <w:tcPr>
            <w:tcW w:w="627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2600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A80788" w:rsidRDefault="00A80788" w:rsidP="004C2727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</w:tbl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4567A4" w:rsidRDefault="004567A4">
      <w:r>
        <w:br w:type="page"/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41229A">
        <w:lastRenderedPageBreak/>
        <w:t>Do niniejszego wniosku załącza się następujące dokumenty</w:t>
      </w:r>
      <w:r w:rsidRPr="00825C9E">
        <w:t>: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Potwierdzenie wykonania usługi szkoleniowej</w:t>
      </w:r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Biznes plan na okres 2 lat działalności przedsiębiorstwa</w:t>
      </w:r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niezaleganiu ze składkami na ubez</w:t>
      </w:r>
      <w:r w:rsidR="0041229A">
        <w:t xml:space="preserve">pieczenie społeczne i zdrowotne oraz </w:t>
      </w:r>
    </w:p>
    <w:p w:rsidR="003C5857" w:rsidRPr="00825C9E" w:rsidRDefault="003C5857" w:rsidP="0041229A">
      <w:pPr>
        <w:spacing w:before="120"/>
        <w:ind w:firstLine="426"/>
        <w:jc w:val="both"/>
      </w:pPr>
      <w:r w:rsidRPr="00825C9E">
        <w:t>o niezaleganiu z uiszczaniem podatków,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niekaralności za przestępstwa przeciwko obrotowi gospodarczemu,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braku zobowiązań z tytułu zajęć sądowych i administracyjnych i nie toczeniu się przeciwko Beneficjentowi pomocy postępowania sądowego, egzekucyjnego lub windykacyjnego dotyc</w:t>
      </w:r>
      <w:r w:rsidR="003F3605">
        <w:t>zącego niespłaconych zobowiązań,</w:t>
      </w:r>
    </w:p>
    <w:p w:rsidR="006549AA" w:rsidRDefault="006549AA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6549AA">
        <w:t xml:space="preserve">Oświadczenie o </w:t>
      </w:r>
      <w:r w:rsidR="00654234">
        <w:t xml:space="preserve">otrzymaniu / nieotrzymaniu </w:t>
      </w:r>
      <w:r w:rsidRPr="006549AA">
        <w:t xml:space="preserve">pomocy de </w:t>
      </w:r>
      <w:proofErr w:type="spellStart"/>
      <w:r w:rsidRPr="006549AA">
        <w:t>minimi</w:t>
      </w:r>
      <w:r w:rsidR="003F3605">
        <w:t>s</w:t>
      </w:r>
      <w:proofErr w:type="spellEnd"/>
      <w:r w:rsidR="003F3605">
        <w:t>,</w:t>
      </w:r>
    </w:p>
    <w:p w:rsidR="003C5857" w:rsidRPr="006549AA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6549AA">
        <w:t xml:space="preserve">Formularz informacji przedstawianych przy ubieganiu się o pomoc de </w:t>
      </w:r>
      <w:proofErr w:type="spellStart"/>
      <w:r w:rsidRPr="006549AA">
        <w:t>minimis</w:t>
      </w:r>
      <w:proofErr w:type="spellEnd"/>
      <w:r w:rsidR="003F3605">
        <w:t>,</w:t>
      </w:r>
    </w:p>
    <w:p w:rsidR="003C5857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825C9E">
        <w:t>minimis</w:t>
      </w:r>
      <w:proofErr w:type="spellEnd"/>
      <w:r w:rsidR="003F3605">
        <w:t>,</w:t>
      </w:r>
    </w:p>
    <w:p w:rsidR="003E3C79" w:rsidRDefault="003E3C79" w:rsidP="00EE0FE2">
      <w:pPr>
        <w:numPr>
          <w:ilvl w:val="0"/>
          <w:numId w:val="1"/>
        </w:numPr>
        <w:spacing w:before="120"/>
        <w:ind w:left="426" w:hanging="426"/>
        <w:jc w:val="both"/>
      </w:pPr>
      <w:r>
        <w:t>Oświadczenie VAT</w:t>
      </w:r>
      <w:r w:rsidR="006978D8">
        <w:t>,</w:t>
      </w:r>
    </w:p>
    <w:p w:rsidR="003E3C79" w:rsidRPr="00825C9E" w:rsidRDefault="003E3C79" w:rsidP="00EE0FE2">
      <w:pPr>
        <w:numPr>
          <w:ilvl w:val="0"/>
          <w:numId w:val="1"/>
        </w:numPr>
        <w:spacing w:before="120"/>
        <w:ind w:left="426" w:hanging="426"/>
        <w:jc w:val="both"/>
      </w:pPr>
      <w:r>
        <w:t>Oświadczenie zasoby materialne</w:t>
      </w:r>
      <w:r w:rsidR="006978D8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Oferty potwierdzające cenę zakupów zaplanowanych w</w:t>
      </w:r>
      <w:r w:rsidR="00313AFD">
        <w:t xml:space="preserve"> części E-2</w:t>
      </w:r>
      <w:r w:rsidRPr="00825C9E">
        <w:t xml:space="preserve"> biznes planu (</w:t>
      </w:r>
      <w:r w:rsidR="00007F5D" w:rsidRPr="00825C9E">
        <w:t>do</w:t>
      </w:r>
      <w:r w:rsidR="004070C7" w:rsidRPr="00825C9E">
        <w:t>tyczy</w:t>
      </w:r>
      <w:r w:rsidR="00007F5D" w:rsidRPr="00825C9E">
        <w:t xml:space="preserve"> zakup</w:t>
      </w:r>
      <w:r w:rsidR="00156A69">
        <w:t>u śro</w:t>
      </w:r>
      <w:r w:rsidR="006978D8">
        <w:t>dka trwałego</w:t>
      </w:r>
      <w:r w:rsidR="00421226">
        <w:t xml:space="preserve"> o wartości pow. 3500</w:t>
      </w:r>
      <w:r w:rsidR="00E53859">
        <w:t>,00</w:t>
      </w:r>
      <w:r w:rsidR="00156A69">
        <w:t xml:space="preserve"> zł</w:t>
      </w:r>
      <w:r w:rsidRPr="00825C9E">
        <w:t>)</w:t>
      </w:r>
      <w:r w:rsidR="006978D8">
        <w:t>,</w:t>
      </w:r>
    </w:p>
    <w:p w:rsidR="003C5857" w:rsidRPr="00825C9E" w:rsidRDefault="003C5857" w:rsidP="00EE0FE2">
      <w:pPr>
        <w:spacing w:before="120"/>
        <w:ind w:left="426"/>
        <w:jc w:val="both"/>
      </w:pPr>
    </w:p>
    <w:p w:rsidR="003C5857" w:rsidRPr="00825C9E" w:rsidRDefault="003C5857" w:rsidP="00EE0FE2">
      <w:pPr>
        <w:numPr>
          <w:ilvl w:val="0"/>
          <w:numId w:val="1"/>
        </w:numPr>
        <w:ind w:left="426" w:hanging="426"/>
        <w:jc w:val="both"/>
      </w:pPr>
      <w:r w:rsidRPr="00825C9E">
        <w:t>Inne</w:t>
      </w:r>
      <w:r w:rsidR="006978D8">
        <w:t xml:space="preserve"> </w:t>
      </w:r>
      <w:r w:rsidRPr="00825C9E">
        <w:t xml:space="preserve">……………….. </w:t>
      </w: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</w:pPr>
      <w:r w:rsidRPr="00825C9E">
        <w:rPr>
          <w:i/>
          <w:iCs/>
        </w:rPr>
        <w:t>Podpis Uczestnika Projektu</w:t>
      </w:r>
    </w:p>
    <w:p w:rsidR="003C5857" w:rsidRPr="00825C9E" w:rsidRDefault="003C5857" w:rsidP="00EE0FE2">
      <w:pPr>
        <w:shd w:val="clear" w:color="auto" w:fill="FFFFFF"/>
        <w:ind w:left="4956"/>
      </w:pPr>
      <w:r w:rsidRPr="00825C9E">
        <w:rPr>
          <w:i/>
          <w:iCs/>
        </w:rPr>
        <w:t>lub osoby uprawnionej do jego reprezentowania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825C9E">
        <w:rPr>
          <w:bCs/>
        </w:rPr>
        <w:t>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1A0615" w:rsidRPr="00825C9E" w:rsidRDefault="001A0615" w:rsidP="001A0615"/>
    <w:sectPr w:rsidR="001A0615" w:rsidRPr="00825C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97" w:rsidRDefault="00482C97" w:rsidP="00A66713">
      <w:r>
        <w:separator/>
      </w:r>
    </w:p>
  </w:endnote>
  <w:endnote w:type="continuationSeparator" w:id="0">
    <w:p w:rsidR="00482C97" w:rsidRDefault="00482C97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0801B4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757832">
      <w:rPr>
        <w:rFonts w:ascii="Arial" w:hAnsi="Arial" w:cs="Arial"/>
        <w:b/>
        <w:i/>
        <w:color w:val="262626"/>
        <w:sz w:val="18"/>
        <w:szCs w:val="18"/>
      </w:rPr>
      <w:t>I</w:t>
    </w:r>
    <w:r w:rsidR="003423B1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97" w:rsidRDefault="00482C97" w:rsidP="00A66713">
      <w:r>
        <w:separator/>
      </w:r>
    </w:p>
  </w:footnote>
  <w:footnote w:type="continuationSeparator" w:id="0">
    <w:p w:rsidR="00482C97" w:rsidRDefault="00482C97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8F68E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noProof/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7"/>
    <w:rsid w:val="000057A6"/>
    <w:rsid w:val="00007F5D"/>
    <w:rsid w:val="00037D20"/>
    <w:rsid w:val="000801B4"/>
    <w:rsid w:val="00102753"/>
    <w:rsid w:val="00133A95"/>
    <w:rsid w:val="00156A69"/>
    <w:rsid w:val="001A0615"/>
    <w:rsid w:val="001B631D"/>
    <w:rsid w:val="002413EC"/>
    <w:rsid w:val="00313AFD"/>
    <w:rsid w:val="003318AE"/>
    <w:rsid w:val="003423B1"/>
    <w:rsid w:val="003708BE"/>
    <w:rsid w:val="003B00AB"/>
    <w:rsid w:val="003C5857"/>
    <w:rsid w:val="003D1373"/>
    <w:rsid w:val="003E3C79"/>
    <w:rsid w:val="003F3605"/>
    <w:rsid w:val="004070C7"/>
    <w:rsid w:val="0041229A"/>
    <w:rsid w:val="00421226"/>
    <w:rsid w:val="004567A4"/>
    <w:rsid w:val="00472798"/>
    <w:rsid w:val="00482C97"/>
    <w:rsid w:val="004A2CE1"/>
    <w:rsid w:val="004C2727"/>
    <w:rsid w:val="004C36E1"/>
    <w:rsid w:val="004D158E"/>
    <w:rsid w:val="00540901"/>
    <w:rsid w:val="006140CF"/>
    <w:rsid w:val="006425A6"/>
    <w:rsid w:val="00654234"/>
    <w:rsid w:val="006549AA"/>
    <w:rsid w:val="006913A8"/>
    <w:rsid w:val="006978D8"/>
    <w:rsid w:val="00757832"/>
    <w:rsid w:val="00825C9E"/>
    <w:rsid w:val="008F68EC"/>
    <w:rsid w:val="00911AE1"/>
    <w:rsid w:val="00955045"/>
    <w:rsid w:val="00970E18"/>
    <w:rsid w:val="009F33A3"/>
    <w:rsid w:val="00A66713"/>
    <w:rsid w:val="00A80788"/>
    <w:rsid w:val="00A86905"/>
    <w:rsid w:val="00B75128"/>
    <w:rsid w:val="00B80777"/>
    <w:rsid w:val="00B87092"/>
    <w:rsid w:val="00BD6A27"/>
    <w:rsid w:val="00C04F28"/>
    <w:rsid w:val="00C77B0F"/>
    <w:rsid w:val="00C839CB"/>
    <w:rsid w:val="00CD5D2E"/>
    <w:rsid w:val="00D54A10"/>
    <w:rsid w:val="00DD7C07"/>
    <w:rsid w:val="00E53859"/>
    <w:rsid w:val="00EA0B58"/>
    <w:rsid w:val="00EC5657"/>
    <w:rsid w:val="00EE0FE2"/>
    <w:rsid w:val="00EF298B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183FC"/>
  <w15:docId w15:val="{63BB2246-188C-4E2E-BF3B-8B58D33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22</TotalTime>
  <Pages>4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11</cp:revision>
  <cp:lastPrinted>2018-04-27T11:16:00Z</cp:lastPrinted>
  <dcterms:created xsi:type="dcterms:W3CDTF">2018-04-24T17:20:00Z</dcterms:created>
  <dcterms:modified xsi:type="dcterms:W3CDTF">2019-03-13T15:01:00Z</dcterms:modified>
</cp:coreProperties>
</file>