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został </w:t>
      </w:r>
      <w:r>
        <w:rPr>
          <w:rFonts w:ascii="Times New Roman" w:hAnsi="Times New Roman" w:cs="Times New Roman"/>
        </w:rPr>
        <w:t xml:space="preserve">zakupiony w dniu ……………………… w </w:t>
      </w:r>
      <w:r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od ……………………………………………………………………………………………………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lub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podobnego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i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nierzetelnego,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 i pieczątka Sprzedawcy</w:t>
      </w:r>
    </w:p>
    <w:sectPr w:rsidR="001A0615" w:rsidRPr="00443B8B" w:rsidSect="00DA0C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DD" w:rsidRDefault="00952BDD" w:rsidP="00A66713">
      <w:pPr>
        <w:spacing w:after="0" w:line="240" w:lineRule="auto"/>
      </w:pPr>
      <w:r>
        <w:separator/>
      </w:r>
    </w:p>
  </w:endnote>
  <w:endnote w:type="continuationSeparator" w:id="0">
    <w:p w:rsidR="00952BDD" w:rsidRDefault="00952BD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E52E8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1576A9">
      <w:rPr>
        <w:rFonts w:ascii="Arial" w:hAnsi="Arial" w:cs="Arial"/>
        <w:b/>
        <w:i/>
        <w:color w:val="262626"/>
        <w:sz w:val="18"/>
        <w:szCs w:val="18"/>
      </w:rPr>
      <w:t>V”</w:t>
    </w:r>
    <w:r w:rsidR="00440D86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t xml:space="preserve">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DD" w:rsidRDefault="00952BDD" w:rsidP="00A66713">
      <w:pPr>
        <w:spacing w:after="0" w:line="240" w:lineRule="auto"/>
      </w:pPr>
      <w:r>
        <w:separator/>
      </w:r>
    </w:p>
  </w:footnote>
  <w:footnote w:type="continuationSeparator" w:id="0">
    <w:p w:rsidR="00952BDD" w:rsidRDefault="00952BD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E77613" w:rsidP="00E776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E77613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8B"/>
    <w:rsid w:val="000057A6"/>
    <w:rsid w:val="00037D20"/>
    <w:rsid w:val="00133A95"/>
    <w:rsid w:val="001576A9"/>
    <w:rsid w:val="001A0615"/>
    <w:rsid w:val="00202666"/>
    <w:rsid w:val="003708BE"/>
    <w:rsid w:val="00440D86"/>
    <w:rsid w:val="00443B8B"/>
    <w:rsid w:val="0045381F"/>
    <w:rsid w:val="004A2CE1"/>
    <w:rsid w:val="004C36E1"/>
    <w:rsid w:val="004D158E"/>
    <w:rsid w:val="00540901"/>
    <w:rsid w:val="006140CF"/>
    <w:rsid w:val="006425A6"/>
    <w:rsid w:val="006913A8"/>
    <w:rsid w:val="00952BDD"/>
    <w:rsid w:val="00955045"/>
    <w:rsid w:val="00A66713"/>
    <w:rsid w:val="00A86905"/>
    <w:rsid w:val="00AE52E8"/>
    <w:rsid w:val="00B80777"/>
    <w:rsid w:val="00B92BCB"/>
    <w:rsid w:val="00BD6A27"/>
    <w:rsid w:val="00C0731B"/>
    <w:rsid w:val="00C61B80"/>
    <w:rsid w:val="00CB4918"/>
    <w:rsid w:val="00D54A10"/>
    <w:rsid w:val="00DA0C4E"/>
    <w:rsid w:val="00E77613"/>
    <w:rsid w:val="00EA0B58"/>
    <w:rsid w:val="00F4471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E3627-21C9-48BA-8AAF-CAB074A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</cp:lastModifiedBy>
  <cp:revision>2</cp:revision>
  <cp:lastPrinted>2013-03-28T09:40:00Z</cp:lastPrinted>
  <dcterms:created xsi:type="dcterms:W3CDTF">2018-04-24T17:07:00Z</dcterms:created>
  <dcterms:modified xsi:type="dcterms:W3CDTF">2018-04-24T17:07:00Z</dcterms:modified>
</cp:coreProperties>
</file>