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76" w:rsidRPr="001031FB" w:rsidRDefault="00A90F6B" w:rsidP="001031FB">
      <w:pPr>
        <w:spacing w:before="60" w:line="276" w:lineRule="auto"/>
        <w:jc w:val="both"/>
      </w:pPr>
      <w:r w:rsidRPr="001031FB">
        <w:t>Załącznik</w:t>
      </w:r>
      <w:r w:rsidR="001031FB" w:rsidRPr="001031FB">
        <w:t xml:space="preserve"> nr</w:t>
      </w:r>
      <w:r w:rsidRPr="001031FB">
        <w:t xml:space="preserve"> </w:t>
      </w:r>
      <w:r w:rsidR="00F83576" w:rsidRPr="001031FB">
        <w:t>1</w:t>
      </w:r>
      <w:r w:rsidR="001031FB" w:rsidRPr="001031FB">
        <w:t>4</w:t>
      </w:r>
      <w:r w:rsidR="00F83576" w:rsidRPr="001031FB">
        <w:t xml:space="preserve"> Wspólne stanowisko </w:t>
      </w:r>
      <w:r w:rsidR="001031FB">
        <w:t>członków Komisji Oceny Wniosków</w:t>
      </w:r>
      <w:r w:rsidR="00F83576" w:rsidRPr="001031FB">
        <w:t xml:space="preserve"> oceniających wniosek o przyznanie jednorazowej dotacji inwestycyjnej w ramach projektu</w:t>
      </w:r>
      <w:r w:rsidR="001031FB">
        <w:t xml:space="preserve"> </w:t>
      </w:r>
      <w:r w:rsidR="00F83576" w:rsidRPr="001031FB">
        <w:t>„</w:t>
      </w:r>
      <w:r w:rsidR="00DF38CE" w:rsidRPr="001031FB">
        <w:t>Z pomysłem po dotację</w:t>
      </w:r>
      <w:r w:rsidR="00F83576" w:rsidRPr="001031FB">
        <w:t xml:space="preserve"> I</w:t>
      </w:r>
      <w:r w:rsidR="001031FB">
        <w:t>V</w:t>
      </w:r>
      <w:r w:rsidR="00F83576" w:rsidRPr="001031FB">
        <w:t>”</w:t>
      </w:r>
    </w:p>
    <w:p w:rsidR="00F83576" w:rsidRPr="001031FB" w:rsidRDefault="00F83576" w:rsidP="001031FB">
      <w:pPr>
        <w:spacing w:line="360" w:lineRule="auto"/>
        <w:jc w:val="both"/>
      </w:pPr>
    </w:p>
    <w:p w:rsidR="00F83576" w:rsidRPr="00486693" w:rsidRDefault="00F83576" w:rsidP="00F83576">
      <w:pPr>
        <w:spacing w:line="360" w:lineRule="auto"/>
        <w:jc w:val="right"/>
        <w:rPr>
          <w:b/>
        </w:rPr>
      </w:pPr>
      <w:r w:rsidRPr="00486693">
        <w:rPr>
          <w:b/>
        </w:rPr>
        <w:t>………………………..</w:t>
      </w:r>
    </w:p>
    <w:p w:rsidR="00F83576" w:rsidRPr="00486693" w:rsidRDefault="00F83576" w:rsidP="00F83576">
      <w:pPr>
        <w:spacing w:line="360" w:lineRule="auto"/>
        <w:jc w:val="right"/>
        <w:rPr>
          <w:i/>
        </w:rPr>
      </w:pPr>
      <w:r w:rsidRPr="00486693">
        <w:rPr>
          <w:i/>
        </w:rPr>
        <w:t>Miejscowość, data</w:t>
      </w:r>
    </w:p>
    <w:p w:rsidR="00F83576" w:rsidRPr="00486693" w:rsidRDefault="00F83576" w:rsidP="00F83576">
      <w:pPr>
        <w:tabs>
          <w:tab w:val="left" w:pos="8265"/>
        </w:tabs>
        <w:spacing w:before="60"/>
        <w:rPr>
          <w:b/>
        </w:rPr>
      </w:pPr>
    </w:p>
    <w:p w:rsidR="00F83576" w:rsidRPr="00486693" w:rsidRDefault="00F83576" w:rsidP="00F83576">
      <w:pPr>
        <w:spacing w:before="60"/>
      </w:pPr>
      <w:r w:rsidRPr="00486693">
        <w:t>Nazwa wnioskodawcy:…………………………..</w:t>
      </w:r>
    </w:p>
    <w:p w:rsidR="00F83576" w:rsidRPr="00486693" w:rsidRDefault="00F83576" w:rsidP="00F83576">
      <w:pPr>
        <w:spacing w:before="60"/>
      </w:pPr>
      <w:r w:rsidRPr="00486693">
        <w:t>Nr ewidencyjny wniosku:………………………….</w:t>
      </w:r>
    </w:p>
    <w:p w:rsidR="00F83576" w:rsidRPr="00486693" w:rsidRDefault="00F83576" w:rsidP="00F83576">
      <w:pPr>
        <w:spacing w:after="120" w:line="360" w:lineRule="auto"/>
        <w:jc w:val="both"/>
      </w:pPr>
    </w:p>
    <w:p w:rsidR="00F83576" w:rsidRPr="00486693" w:rsidRDefault="00F83576" w:rsidP="00F83576">
      <w:pPr>
        <w:spacing w:after="120" w:line="360" w:lineRule="auto"/>
        <w:jc w:val="both"/>
      </w:pPr>
      <w:r w:rsidRPr="00486693">
        <w:t>Po przeanalizowaniu poszczególnych pozycji biznesplanu, części budżetu, poniżej przedstawiamy proponowane zmiany w poszczególnych pozycjach wraz z ich szczegółowym uzasadnieniem: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187"/>
        <w:gridCol w:w="1872"/>
        <w:gridCol w:w="1895"/>
        <w:gridCol w:w="1203"/>
        <w:gridCol w:w="1646"/>
      </w:tblGrid>
      <w:tr w:rsidR="00F83576" w:rsidRPr="00486693" w:rsidTr="00A66133">
        <w:trPr>
          <w:trHeight w:val="259"/>
        </w:trPr>
        <w:tc>
          <w:tcPr>
            <w:tcW w:w="1303" w:type="dxa"/>
          </w:tcPr>
          <w:p w:rsidR="00F83576" w:rsidRPr="00486693" w:rsidRDefault="00F83576" w:rsidP="001031FB">
            <w:pPr>
              <w:spacing w:line="276" w:lineRule="auto"/>
              <w:jc w:val="center"/>
              <w:rPr>
                <w:b/>
              </w:rPr>
            </w:pPr>
            <w:r w:rsidRPr="00486693">
              <w:rPr>
                <w:b/>
              </w:rPr>
              <w:t xml:space="preserve">Pozycja w sekcji </w:t>
            </w:r>
            <w:r w:rsidR="001031FB">
              <w:rPr>
                <w:b/>
              </w:rPr>
              <w:t>E-2</w:t>
            </w:r>
          </w:p>
        </w:tc>
        <w:tc>
          <w:tcPr>
            <w:tcW w:w="1326" w:type="dxa"/>
            <w:vAlign w:val="center"/>
          </w:tcPr>
          <w:p w:rsidR="00F83576" w:rsidRPr="00486693" w:rsidRDefault="00F83576" w:rsidP="00A66133">
            <w:pPr>
              <w:spacing w:line="276" w:lineRule="auto"/>
              <w:jc w:val="center"/>
              <w:rPr>
                <w:b/>
              </w:rPr>
            </w:pPr>
            <w:r w:rsidRPr="00486693">
              <w:rPr>
                <w:b/>
              </w:rPr>
              <w:t>Nazwa pozycji</w:t>
            </w:r>
          </w:p>
        </w:tc>
        <w:tc>
          <w:tcPr>
            <w:tcW w:w="2028" w:type="dxa"/>
            <w:vAlign w:val="center"/>
          </w:tcPr>
          <w:p w:rsidR="00F83576" w:rsidRPr="00486693" w:rsidRDefault="00F83576" w:rsidP="00A66133">
            <w:pPr>
              <w:spacing w:line="276" w:lineRule="auto"/>
              <w:jc w:val="center"/>
              <w:rPr>
                <w:b/>
              </w:rPr>
            </w:pPr>
            <w:r w:rsidRPr="00486693">
              <w:rPr>
                <w:b/>
              </w:rPr>
              <w:t>Kwota wnioskowana</w:t>
            </w:r>
          </w:p>
        </w:tc>
        <w:tc>
          <w:tcPr>
            <w:tcW w:w="2042" w:type="dxa"/>
            <w:vAlign w:val="center"/>
          </w:tcPr>
          <w:p w:rsidR="00F83576" w:rsidRPr="00486693" w:rsidRDefault="00F83576" w:rsidP="00A66133">
            <w:pPr>
              <w:spacing w:line="276" w:lineRule="auto"/>
              <w:jc w:val="center"/>
              <w:rPr>
                <w:b/>
              </w:rPr>
            </w:pPr>
            <w:r w:rsidRPr="00486693">
              <w:rPr>
                <w:b/>
              </w:rPr>
              <w:t>Proponowana kwota</w:t>
            </w:r>
          </w:p>
        </w:tc>
        <w:tc>
          <w:tcPr>
            <w:tcW w:w="1203" w:type="dxa"/>
            <w:vAlign w:val="center"/>
          </w:tcPr>
          <w:p w:rsidR="00F83576" w:rsidRPr="00486693" w:rsidRDefault="00F83576" w:rsidP="00A66133">
            <w:pPr>
              <w:spacing w:line="276" w:lineRule="auto"/>
              <w:jc w:val="center"/>
              <w:rPr>
                <w:b/>
              </w:rPr>
            </w:pPr>
            <w:r w:rsidRPr="00486693">
              <w:rPr>
                <w:b/>
              </w:rPr>
              <w:t>Redukcja o</w:t>
            </w: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spacing w:line="276" w:lineRule="auto"/>
              <w:jc w:val="center"/>
              <w:rPr>
                <w:b/>
                <w:highlight w:val="cyan"/>
              </w:rPr>
            </w:pPr>
            <w:r w:rsidRPr="00486693">
              <w:rPr>
                <w:b/>
              </w:rPr>
              <w:t>Uzasadnienie</w:t>
            </w: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1326" w:type="dxa"/>
            <w:vAlign w:val="center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2028" w:type="dxa"/>
            <w:vAlign w:val="center"/>
          </w:tcPr>
          <w:p w:rsidR="00F83576" w:rsidRPr="00486693" w:rsidRDefault="00F83576" w:rsidP="00A66133">
            <w:bookmarkStart w:id="0" w:name="_GoBack"/>
            <w:bookmarkEnd w:id="0"/>
          </w:p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1326" w:type="dxa"/>
            <w:vAlign w:val="center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2028" w:type="dxa"/>
            <w:vAlign w:val="center"/>
          </w:tcPr>
          <w:p w:rsidR="00F83576" w:rsidRPr="00486693" w:rsidRDefault="00F83576" w:rsidP="00A66133"/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/>
        </w:tc>
        <w:tc>
          <w:tcPr>
            <w:tcW w:w="1326" w:type="dxa"/>
            <w:vAlign w:val="center"/>
          </w:tcPr>
          <w:p w:rsidR="00F83576" w:rsidRPr="00486693" w:rsidRDefault="00F83576" w:rsidP="00A66133"/>
        </w:tc>
        <w:tc>
          <w:tcPr>
            <w:tcW w:w="2028" w:type="dxa"/>
            <w:vAlign w:val="center"/>
          </w:tcPr>
          <w:p w:rsidR="00F83576" w:rsidRPr="00486693" w:rsidRDefault="00F83576" w:rsidP="00A66133"/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/>
        </w:tc>
        <w:tc>
          <w:tcPr>
            <w:tcW w:w="1326" w:type="dxa"/>
            <w:vAlign w:val="center"/>
          </w:tcPr>
          <w:p w:rsidR="00F83576" w:rsidRPr="00486693" w:rsidRDefault="00F83576" w:rsidP="00A66133"/>
        </w:tc>
        <w:tc>
          <w:tcPr>
            <w:tcW w:w="2028" w:type="dxa"/>
            <w:vAlign w:val="center"/>
          </w:tcPr>
          <w:p w:rsidR="00F83576" w:rsidRPr="00486693" w:rsidRDefault="00F83576" w:rsidP="00A66133"/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1326" w:type="dxa"/>
            <w:vAlign w:val="center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2028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1326" w:type="dxa"/>
            <w:vAlign w:val="center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2028" w:type="dxa"/>
            <w:vAlign w:val="center"/>
          </w:tcPr>
          <w:p w:rsidR="00F83576" w:rsidRPr="00486693" w:rsidRDefault="00F83576" w:rsidP="00A66133"/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/>
        </w:tc>
        <w:tc>
          <w:tcPr>
            <w:tcW w:w="1326" w:type="dxa"/>
            <w:vAlign w:val="center"/>
          </w:tcPr>
          <w:p w:rsidR="00F83576" w:rsidRPr="00486693" w:rsidRDefault="00F83576" w:rsidP="00A66133"/>
        </w:tc>
        <w:tc>
          <w:tcPr>
            <w:tcW w:w="2028" w:type="dxa"/>
            <w:vAlign w:val="center"/>
          </w:tcPr>
          <w:p w:rsidR="00F83576" w:rsidRPr="00486693" w:rsidRDefault="00F83576" w:rsidP="00A66133"/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F83576">
        <w:trPr>
          <w:trHeight w:val="684"/>
        </w:trPr>
        <w:tc>
          <w:tcPr>
            <w:tcW w:w="6699" w:type="dxa"/>
            <w:gridSpan w:val="4"/>
            <w:vAlign w:val="center"/>
          </w:tcPr>
          <w:p w:rsidR="00F83576" w:rsidRPr="00486693" w:rsidRDefault="00F83576" w:rsidP="00F83576">
            <w:pPr>
              <w:jc w:val="center"/>
              <w:rPr>
                <w:b/>
              </w:rPr>
            </w:pPr>
            <w:r w:rsidRPr="00486693">
              <w:rPr>
                <w:b/>
              </w:rPr>
              <w:t>razem redukcja o:</w:t>
            </w:r>
          </w:p>
        </w:tc>
        <w:tc>
          <w:tcPr>
            <w:tcW w:w="1203" w:type="dxa"/>
            <w:vAlign w:val="center"/>
          </w:tcPr>
          <w:p w:rsidR="00F83576" w:rsidRPr="00486693" w:rsidRDefault="00F83576" w:rsidP="00F83576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F83576">
            <w:pPr>
              <w:jc w:val="center"/>
            </w:pPr>
          </w:p>
        </w:tc>
      </w:tr>
    </w:tbl>
    <w:p w:rsidR="00F83576" w:rsidRPr="00486693" w:rsidRDefault="00F83576" w:rsidP="00F83576">
      <w:pPr>
        <w:spacing w:line="360" w:lineRule="auto"/>
        <w:rPr>
          <w:b/>
        </w:rPr>
      </w:pPr>
    </w:p>
    <w:p w:rsidR="00F83576" w:rsidRPr="00486693" w:rsidRDefault="00F83576" w:rsidP="00F83576">
      <w:pPr>
        <w:spacing w:line="360" w:lineRule="auto"/>
        <w:rPr>
          <w:b/>
        </w:rPr>
      </w:pPr>
    </w:p>
    <w:p w:rsidR="00F83576" w:rsidRPr="00486693" w:rsidRDefault="00F83576" w:rsidP="00F83576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588"/>
      </w:tblGrid>
      <w:tr w:rsidR="00F83576" w:rsidRPr="00486693" w:rsidTr="00A66133">
        <w:tc>
          <w:tcPr>
            <w:tcW w:w="4900" w:type="dxa"/>
            <w:shd w:val="clear" w:color="auto" w:fill="auto"/>
          </w:tcPr>
          <w:p w:rsidR="00F83576" w:rsidRPr="00486693" w:rsidRDefault="00F83576" w:rsidP="00A66133">
            <w:pPr>
              <w:spacing w:line="276" w:lineRule="auto"/>
              <w:rPr>
                <w:b/>
              </w:rPr>
            </w:pPr>
            <w:r w:rsidRPr="00486693">
              <w:rPr>
                <w:b/>
              </w:rPr>
              <w:t>Wnioskowana kwota dofinansowania</w:t>
            </w:r>
          </w:p>
        </w:tc>
        <w:tc>
          <w:tcPr>
            <w:tcW w:w="4901" w:type="dxa"/>
            <w:shd w:val="clear" w:color="auto" w:fill="auto"/>
          </w:tcPr>
          <w:p w:rsidR="00F83576" w:rsidRPr="00486693" w:rsidRDefault="00F83576" w:rsidP="00A66133">
            <w:pPr>
              <w:spacing w:line="360" w:lineRule="auto"/>
              <w:rPr>
                <w:b/>
              </w:rPr>
            </w:pPr>
          </w:p>
        </w:tc>
      </w:tr>
      <w:tr w:rsidR="00F83576" w:rsidRPr="00486693" w:rsidTr="00A66133">
        <w:tc>
          <w:tcPr>
            <w:tcW w:w="4900" w:type="dxa"/>
            <w:shd w:val="clear" w:color="auto" w:fill="auto"/>
          </w:tcPr>
          <w:p w:rsidR="00F83576" w:rsidRPr="00486693" w:rsidRDefault="00F83576" w:rsidP="00A66133">
            <w:pPr>
              <w:spacing w:line="276" w:lineRule="auto"/>
              <w:rPr>
                <w:b/>
              </w:rPr>
            </w:pPr>
            <w:r w:rsidRPr="00486693">
              <w:rPr>
                <w:b/>
              </w:rPr>
              <w:t>W związku z powyższym, proponujemy następujące kwotę dofinansowania:</w:t>
            </w:r>
          </w:p>
        </w:tc>
        <w:tc>
          <w:tcPr>
            <w:tcW w:w="4901" w:type="dxa"/>
            <w:shd w:val="clear" w:color="auto" w:fill="auto"/>
          </w:tcPr>
          <w:p w:rsidR="00F83576" w:rsidRPr="00486693" w:rsidRDefault="00F83576" w:rsidP="00A66133">
            <w:pPr>
              <w:spacing w:line="360" w:lineRule="auto"/>
              <w:rPr>
                <w:b/>
              </w:rPr>
            </w:pPr>
          </w:p>
        </w:tc>
      </w:tr>
    </w:tbl>
    <w:p w:rsidR="00F83576" w:rsidRPr="00486693" w:rsidRDefault="00F83576" w:rsidP="00F83576">
      <w:pPr>
        <w:spacing w:line="360" w:lineRule="auto"/>
        <w:rPr>
          <w:b/>
        </w:rPr>
      </w:pPr>
    </w:p>
    <w:p w:rsidR="00F83576" w:rsidRPr="00486693" w:rsidRDefault="00F83576" w:rsidP="00F83576">
      <w:pPr>
        <w:spacing w:before="60"/>
        <w:jc w:val="both"/>
      </w:pPr>
      <w:r w:rsidRPr="00486693">
        <w:t>Osoby dokonujące oceny merytorycznej:</w:t>
      </w:r>
    </w:p>
    <w:p w:rsidR="00F83576" w:rsidRPr="00486693" w:rsidRDefault="00F83576" w:rsidP="00F83576">
      <w:pPr>
        <w:numPr>
          <w:ilvl w:val="0"/>
          <w:numId w:val="1"/>
        </w:numPr>
        <w:spacing w:before="60" w:line="320" w:lineRule="atLeast"/>
        <w:jc w:val="both"/>
      </w:pPr>
      <w:r w:rsidRPr="00486693">
        <w:t>………………</w:t>
      </w:r>
      <w:r w:rsidR="00855BCE">
        <w:t>.............</w:t>
      </w:r>
    </w:p>
    <w:p w:rsidR="001A0615" w:rsidRPr="00486693" w:rsidRDefault="00F83576" w:rsidP="001A0615">
      <w:pPr>
        <w:numPr>
          <w:ilvl w:val="0"/>
          <w:numId w:val="1"/>
        </w:numPr>
        <w:spacing w:before="60" w:line="320" w:lineRule="atLeast"/>
        <w:jc w:val="both"/>
      </w:pPr>
      <w:r w:rsidRPr="00486693">
        <w:t>……………..</w:t>
      </w:r>
      <w:r w:rsidR="00855BCE">
        <w:t>...............</w:t>
      </w:r>
    </w:p>
    <w:sectPr w:rsidR="001A0615" w:rsidRPr="00486693" w:rsidSect="00B409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4E" w:rsidRDefault="00CC074E" w:rsidP="00A66713">
      <w:r>
        <w:separator/>
      </w:r>
    </w:p>
  </w:endnote>
  <w:endnote w:type="continuationSeparator" w:id="0">
    <w:p w:rsidR="00CC074E" w:rsidRDefault="00CC074E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DF38CE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1031FB">
      <w:rPr>
        <w:rFonts w:ascii="Arial" w:hAnsi="Arial" w:cs="Arial"/>
        <w:b/>
        <w:i/>
        <w:color w:val="262626"/>
        <w:sz w:val="18"/>
        <w:szCs w:val="18"/>
      </w:rPr>
      <w:t xml:space="preserve"> IV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4E" w:rsidRDefault="00CC074E" w:rsidP="00A66713">
      <w:r>
        <w:separator/>
      </w:r>
    </w:p>
  </w:footnote>
  <w:footnote w:type="continuationSeparator" w:id="0">
    <w:p w:rsidR="00CC074E" w:rsidRDefault="00CC074E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8C29BE" w:rsidP="008C29BE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8C29BE">
      <w:rPr>
        <w:noProof/>
        <w:color w:val="262626"/>
      </w:rPr>
      <w:drawing>
        <wp:inline distT="0" distB="0" distL="0" distR="0">
          <wp:extent cx="5760720" cy="739040"/>
          <wp:effectExtent l="19050" t="0" r="0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F27"/>
    <w:multiLevelType w:val="hybridMultilevel"/>
    <w:tmpl w:val="690C6CD4"/>
    <w:lvl w:ilvl="0" w:tplc="DC9613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76"/>
    <w:rsid w:val="000057A6"/>
    <w:rsid w:val="00037D20"/>
    <w:rsid w:val="001031FB"/>
    <w:rsid w:val="00133A95"/>
    <w:rsid w:val="001A0615"/>
    <w:rsid w:val="001A4230"/>
    <w:rsid w:val="0021756E"/>
    <w:rsid w:val="00357C6D"/>
    <w:rsid w:val="003708BE"/>
    <w:rsid w:val="00486693"/>
    <w:rsid w:val="004A2CE1"/>
    <w:rsid w:val="004C36E1"/>
    <w:rsid w:val="004D0A0D"/>
    <w:rsid w:val="004D158E"/>
    <w:rsid w:val="004E053C"/>
    <w:rsid w:val="00540901"/>
    <w:rsid w:val="006140CF"/>
    <w:rsid w:val="00641896"/>
    <w:rsid w:val="006425A6"/>
    <w:rsid w:val="006913A8"/>
    <w:rsid w:val="0073217D"/>
    <w:rsid w:val="00855BCE"/>
    <w:rsid w:val="008C29BE"/>
    <w:rsid w:val="009314D9"/>
    <w:rsid w:val="00955045"/>
    <w:rsid w:val="00A66713"/>
    <w:rsid w:val="00A86905"/>
    <w:rsid w:val="00A90F6B"/>
    <w:rsid w:val="00B00030"/>
    <w:rsid w:val="00B409B2"/>
    <w:rsid w:val="00B80777"/>
    <w:rsid w:val="00BD6A27"/>
    <w:rsid w:val="00CC074E"/>
    <w:rsid w:val="00D54A10"/>
    <w:rsid w:val="00DF38CE"/>
    <w:rsid w:val="00EA0B58"/>
    <w:rsid w:val="00EE15AD"/>
    <w:rsid w:val="00F03840"/>
    <w:rsid w:val="00F44715"/>
    <w:rsid w:val="00F83576"/>
    <w:rsid w:val="00F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CD3B"/>
  <w15:docId w15:val="{A70BCCF7-2141-41EE-AC1E-95FC7879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5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Vostro5</cp:lastModifiedBy>
  <cp:revision>4</cp:revision>
  <cp:lastPrinted>2013-03-28T09:40:00Z</cp:lastPrinted>
  <dcterms:created xsi:type="dcterms:W3CDTF">2017-07-21T12:17:00Z</dcterms:created>
  <dcterms:modified xsi:type="dcterms:W3CDTF">2018-08-01T09:16:00Z</dcterms:modified>
</cp:coreProperties>
</file>