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A3" w:rsidRPr="00CD2809" w:rsidRDefault="00A04EA3" w:rsidP="00A04EA3">
      <w:pPr>
        <w:shd w:val="clear" w:color="auto" w:fill="FFFFFF"/>
        <w:tabs>
          <w:tab w:val="left" w:leader="dot" w:pos="0"/>
          <w:tab w:val="left" w:pos="2250"/>
          <w:tab w:val="center" w:pos="4536"/>
        </w:tabs>
        <w:spacing w:before="120" w:after="0" w:line="240" w:lineRule="auto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</w:pPr>
    </w:p>
    <w:p w:rsidR="00302F6B" w:rsidRPr="00C3312D" w:rsidRDefault="00302F6B" w:rsidP="00B32CF0">
      <w:pPr>
        <w:shd w:val="clear" w:color="auto" w:fill="FFFFFF"/>
        <w:tabs>
          <w:tab w:val="left" w:leader="dot" w:pos="0"/>
          <w:tab w:val="left" w:pos="2250"/>
          <w:tab w:val="center" w:pos="453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Cs w:val="24"/>
          <w:lang w:eastAsia="pl-PL"/>
        </w:rPr>
      </w:pPr>
      <w:r w:rsidRPr="00C3312D">
        <w:rPr>
          <w:rFonts w:ascii="Times New Roman" w:eastAsia="Times New Roman" w:hAnsi="Times New Roman"/>
          <w:b/>
          <w:bCs/>
          <w:spacing w:val="-3"/>
          <w:szCs w:val="24"/>
          <w:lang w:eastAsia="pl-PL"/>
        </w:rPr>
        <w:t xml:space="preserve">UMOWA NR </w:t>
      </w:r>
      <w:sdt>
        <w:sdtPr>
          <w:rPr>
            <w:rFonts w:ascii="Times New Roman" w:eastAsia="Times New Roman" w:hAnsi="Times New Roman"/>
            <w:b/>
            <w:bCs/>
            <w:spacing w:val="-3"/>
            <w:szCs w:val="24"/>
            <w:lang w:eastAsia="pl-PL"/>
          </w:rPr>
          <w:alias w:val="Adres firmy"/>
          <w:tag w:val=""/>
          <w:id w:val="1325699295"/>
          <w:placeholder>
            <w:docPart w:val="4A8EE5CCD79D483090AF5ADD54A920E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32CF0">
            <w:rPr>
              <w:rFonts w:ascii="Times New Roman" w:eastAsia="Times New Roman" w:hAnsi="Times New Roman"/>
              <w:b/>
              <w:bCs/>
              <w:spacing w:val="-3"/>
              <w:szCs w:val="24"/>
              <w:lang w:eastAsia="pl-PL"/>
            </w:rPr>
            <w:t xml:space="preserve">…../ZPD4/2018/…/…-…/… </w:t>
          </w:r>
        </w:sdtContent>
      </w:sdt>
    </w:p>
    <w:p w:rsidR="00302F6B" w:rsidRPr="00C3312D" w:rsidRDefault="00302F6B" w:rsidP="00B32CF0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b/>
          <w:bCs/>
          <w:spacing w:val="-2"/>
          <w:szCs w:val="24"/>
          <w:lang w:eastAsia="pl-PL"/>
        </w:rPr>
        <w:t>O UDZIELENIU WSPARCIA FINANSOWEGO</w:t>
      </w:r>
    </w:p>
    <w:p w:rsidR="00302F6B" w:rsidRPr="00C3312D" w:rsidRDefault="00302F6B" w:rsidP="00B32CF0">
      <w:pPr>
        <w:shd w:val="clear" w:color="auto" w:fill="FFFFFF"/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 xml:space="preserve">w ramach </w:t>
      </w:r>
      <w:r w:rsidRPr="00C3312D">
        <w:rPr>
          <w:rFonts w:ascii="Times New Roman" w:eastAsia="Times New Roman" w:hAnsi="Times New Roman"/>
          <w:spacing w:val="-2"/>
          <w:szCs w:val="24"/>
          <w:lang w:eastAsia="pl-PL"/>
        </w:rPr>
        <w:t>Regionalnego Programu Operacyjnego</w:t>
      </w:r>
      <w:r w:rsidR="007E4ED0" w:rsidRPr="00C3312D">
        <w:rPr>
          <w:rFonts w:ascii="Times New Roman" w:eastAsia="Times New Roman" w:hAnsi="Times New Roman"/>
          <w:spacing w:val="-2"/>
          <w:szCs w:val="24"/>
          <w:lang w:eastAsia="pl-PL"/>
        </w:rPr>
        <w:t xml:space="preserve"> </w:t>
      </w:r>
      <w:r w:rsidR="007E4ED0" w:rsidRPr="00C3312D">
        <w:rPr>
          <w:rFonts w:ascii="Times New Roman" w:eastAsia="Times New Roman" w:hAnsi="Times New Roman"/>
          <w:spacing w:val="-2"/>
          <w:szCs w:val="24"/>
          <w:lang w:eastAsia="pl-PL"/>
        </w:rPr>
        <w:br/>
      </w:r>
      <w:r w:rsidRPr="00C3312D">
        <w:rPr>
          <w:rFonts w:ascii="Times New Roman" w:eastAsia="Times New Roman" w:hAnsi="Times New Roman"/>
          <w:spacing w:val="-2"/>
          <w:szCs w:val="24"/>
          <w:lang w:eastAsia="pl-PL"/>
        </w:rPr>
        <w:t>Województwa Warmińsko-Mazurskiego na lata  2014-2020</w:t>
      </w:r>
      <w:r w:rsidR="007E4ED0" w:rsidRPr="00C3312D">
        <w:rPr>
          <w:rFonts w:ascii="Times New Roman" w:eastAsia="Times New Roman" w:hAnsi="Times New Roman"/>
          <w:spacing w:val="-2"/>
          <w:szCs w:val="24"/>
          <w:lang w:eastAsia="pl-PL"/>
        </w:rPr>
        <w:br/>
      </w:r>
      <w:r w:rsidRPr="00C3312D">
        <w:rPr>
          <w:rFonts w:ascii="Times New Roman" w:eastAsia="Times New Roman" w:hAnsi="Times New Roman"/>
          <w:szCs w:val="24"/>
          <w:lang w:eastAsia="pl-PL"/>
        </w:rPr>
        <w:t xml:space="preserve">Oś priorytetowa 10: </w:t>
      </w:r>
      <w:r w:rsidRPr="00C3312D">
        <w:rPr>
          <w:rFonts w:ascii="Times New Roman" w:eastAsia="Times New Roman" w:hAnsi="Times New Roman"/>
          <w:i/>
          <w:szCs w:val="24"/>
          <w:lang w:eastAsia="pl-PL"/>
        </w:rPr>
        <w:t>Regionalny rynek pracy</w:t>
      </w:r>
      <w:r w:rsidR="007E4ED0" w:rsidRPr="00C3312D">
        <w:rPr>
          <w:rFonts w:ascii="Times New Roman" w:eastAsia="Times New Roman" w:hAnsi="Times New Roman"/>
          <w:spacing w:val="-2"/>
          <w:szCs w:val="24"/>
          <w:lang w:eastAsia="pl-PL"/>
        </w:rPr>
        <w:br/>
      </w:r>
      <w:r w:rsidRPr="00C3312D">
        <w:rPr>
          <w:rFonts w:ascii="Times New Roman" w:eastAsia="Times New Roman" w:hAnsi="Times New Roman"/>
          <w:szCs w:val="24"/>
          <w:lang w:eastAsia="pl-PL"/>
        </w:rPr>
        <w:t xml:space="preserve">Działanie 10.3 </w:t>
      </w:r>
      <w:r w:rsidRPr="00C3312D">
        <w:rPr>
          <w:rFonts w:ascii="Times New Roman" w:eastAsia="Times New Roman" w:hAnsi="Times New Roman"/>
          <w:i/>
          <w:szCs w:val="24"/>
          <w:lang w:eastAsia="pl-PL"/>
        </w:rPr>
        <w:t>Rozwój samozatrudnienia</w:t>
      </w:r>
    </w:p>
    <w:p w:rsidR="00B942E9" w:rsidRPr="00C3312D" w:rsidRDefault="00B942E9" w:rsidP="00A87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Cs w:val="24"/>
          <w:lang w:eastAsia="pl-PL"/>
        </w:rPr>
      </w:pPr>
    </w:p>
    <w:p w:rsidR="00302F6B" w:rsidRPr="00C3312D" w:rsidRDefault="00302F6B" w:rsidP="004320E1">
      <w:pPr>
        <w:shd w:val="clear" w:color="auto" w:fill="FFFFFF"/>
        <w:tabs>
          <w:tab w:val="left" w:leader="dot" w:pos="5722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b/>
          <w:szCs w:val="24"/>
          <w:lang w:eastAsia="pl-PL"/>
        </w:rPr>
        <w:t>projekt:</w:t>
      </w:r>
      <w:r w:rsidR="00C3677A" w:rsidRPr="00C3312D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b/>
          <w:bCs/>
          <w:spacing w:val="-1"/>
          <w:szCs w:val="24"/>
          <w:lang w:eastAsia="pl-PL"/>
        </w:rPr>
        <w:t>„</w:t>
      </w:r>
      <w:r w:rsidR="00C3677A" w:rsidRPr="00C3312D">
        <w:rPr>
          <w:rFonts w:ascii="Times New Roman" w:eastAsia="Times New Roman" w:hAnsi="Times New Roman"/>
          <w:b/>
          <w:bCs/>
          <w:szCs w:val="24"/>
          <w:lang w:eastAsia="pl-PL"/>
        </w:rPr>
        <w:t>Z pomysłem po dotację I</w:t>
      </w:r>
      <w:r w:rsidR="00E86134" w:rsidRPr="00C3312D">
        <w:rPr>
          <w:rFonts w:ascii="Times New Roman" w:eastAsia="Times New Roman" w:hAnsi="Times New Roman"/>
          <w:b/>
          <w:bCs/>
          <w:szCs w:val="24"/>
          <w:lang w:eastAsia="pl-PL"/>
        </w:rPr>
        <w:t>V</w:t>
      </w:r>
      <w:r w:rsidRPr="00C3312D">
        <w:rPr>
          <w:rFonts w:ascii="Times New Roman" w:eastAsia="Times New Roman" w:hAnsi="Times New Roman"/>
          <w:b/>
          <w:bCs/>
          <w:szCs w:val="24"/>
          <w:lang w:eastAsia="pl-PL"/>
        </w:rPr>
        <w:t>”</w:t>
      </w:r>
    </w:p>
    <w:p w:rsidR="00302F6B" w:rsidRPr="00C3312D" w:rsidRDefault="00C3677A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b/>
          <w:bCs/>
          <w:szCs w:val="24"/>
          <w:lang w:eastAsia="pl-PL"/>
        </w:rPr>
        <w:t>Współfinansowany</w:t>
      </w:r>
      <w:r w:rsidR="00302F6B" w:rsidRPr="00C3312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ze </w:t>
      </w:r>
      <w:r w:rsidR="00302F6B" w:rsidRPr="00C3312D">
        <w:rPr>
          <w:rFonts w:ascii="Times New Roman" w:eastAsia="Times New Roman" w:hAnsi="Times New Roman"/>
          <w:b/>
          <w:szCs w:val="24"/>
          <w:lang w:eastAsia="pl-PL"/>
        </w:rPr>
        <w:t>ś</w:t>
      </w:r>
      <w:r w:rsidR="00302F6B" w:rsidRPr="00C3312D">
        <w:rPr>
          <w:rFonts w:ascii="Times New Roman" w:eastAsia="Times New Roman" w:hAnsi="Times New Roman"/>
          <w:b/>
          <w:bCs/>
          <w:szCs w:val="24"/>
          <w:lang w:eastAsia="pl-PL"/>
        </w:rPr>
        <w:t>rodków pochodzących</w:t>
      </w:r>
      <w:r w:rsidR="00B66A82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z </w:t>
      </w:r>
      <w:r w:rsidR="00302F6B" w:rsidRPr="00C3312D">
        <w:rPr>
          <w:rFonts w:ascii="Times New Roman" w:eastAsia="Times New Roman" w:hAnsi="Times New Roman"/>
          <w:b/>
          <w:bCs/>
          <w:szCs w:val="24"/>
          <w:lang w:eastAsia="pl-PL"/>
        </w:rPr>
        <w:t>Europejskiego Funduszu Społecznego</w:t>
      </w:r>
    </w:p>
    <w:p w:rsidR="00485223" w:rsidRPr="00C3312D" w:rsidRDefault="00302F6B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Nr Umowy</w:t>
      </w:r>
      <w:r w:rsidR="00B66A82">
        <w:rPr>
          <w:rFonts w:ascii="Times New Roman" w:eastAsia="Times New Roman" w:hAnsi="Times New Roman"/>
          <w:szCs w:val="24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zCs w:val="24"/>
          <w:lang w:eastAsia="pl-PL"/>
        </w:rPr>
        <w:t>Instytucją Pośredniczącą</w:t>
      </w:r>
      <w:r w:rsidRPr="00C3312D">
        <w:rPr>
          <w:rFonts w:ascii="Times New Roman" w:eastAsia="Times New Roman" w:hAnsi="Times New Roman"/>
          <w:szCs w:val="24"/>
          <w:vertAlign w:val="superscript"/>
          <w:lang w:eastAsia="pl-PL"/>
        </w:rPr>
        <w:footnoteReference w:id="1"/>
      </w:r>
      <w:r w:rsidR="00B66A82">
        <w:rPr>
          <w:rFonts w:ascii="Times New Roman" w:eastAsia="Times New Roman" w:hAnsi="Times New Roman"/>
          <w:szCs w:val="24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zCs w:val="24"/>
          <w:lang w:eastAsia="pl-PL"/>
        </w:rPr>
        <w:t xml:space="preserve">dofinansowanie projektu: </w:t>
      </w:r>
    </w:p>
    <w:p w:rsidR="0027238E" w:rsidRPr="00C3312D" w:rsidRDefault="00E86134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C3312D">
        <w:rPr>
          <w:rFonts w:ascii="Times New Roman" w:hAnsi="Times New Roman"/>
          <w:szCs w:val="24"/>
        </w:rPr>
        <w:t>RPWM.10.03.00-28-0038/17</w:t>
      </w:r>
    </w:p>
    <w:p w:rsidR="00302F6B" w:rsidRPr="00C3312D" w:rsidRDefault="00E86134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z</w:t>
      </w:r>
      <w:r w:rsidR="00EB4B6E" w:rsidRPr="00C3312D">
        <w:rPr>
          <w:rFonts w:ascii="Times New Roman" w:eastAsia="Times New Roman" w:hAnsi="Times New Roman"/>
          <w:szCs w:val="24"/>
          <w:lang w:eastAsia="pl-PL"/>
        </w:rPr>
        <w:t>awarta</w:t>
      </w:r>
      <w:r w:rsidR="00B66A82">
        <w:rPr>
          <w:rFonts w:ascii="Times New Roman" w:eastAsia="Times New Roman" w:hAnsi="Times New Roman"/>
          <w:szCs w:val="24"/>
          <w:lang w:eastAsia="pl-PL"/>
        </w:rPr>
        <w:t xml:space="preserve"> w </w:t>
      </w:r>
      <w:r w:rsidR="00AC00D9" w:rsidRPr="00C3312D">
        <w:rPr>
          <w:rFonts w:ascii="Times New Roman" w:eastAsia="Times New Roman" w:hAnsi="Times New Roman"/>
          <w:szCs w:val="24"/>
          <w:lang w:eastAsia="pl-PL"/>
        </w:rPr>
        <w:t>Lidzbarku Warmińskim</w:t>
      </w:r>
      <w:r w:rsidR="00B66A82">
        <w:rPr>
          <w:rFonts w:ascii="Times New Roman" w:eastAsia="Times New Roman" w:hAnsi="Times New Roman"/>
          <w:szCs w:val="24"/>
          <w:lang w:eastAsia="pl-PL"/>
        </w:rPr>
        <w:t xml:space="preserve"> w </w:t>
      </w:r>
      <w:r w:rsidR="00504169" w:rsidRPr="00C3312D">
        <w:rPr>
          <w:rFonts w:ascii="Times New Roman" w:eastAsia="Times New Roman" w:hAnsi="Times New Roman"/>
          <w:szCs w:val="24"/>
          <w:lang w:eastAsia="pl-PL"/>
        </w:rPr>
        <w:t xml:space="preserve"> dniu</w:t>
      </w:r>
      <w:r w:rsidR="005D2304" w:rsidRPr="00C3312D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504169" w:rsidRPr="00C3312D">
        <w:rPr>
          <w:rFonts w:ascii="Times New Roman" w:eastAsia="Times New Roman" w:hAnsi="Times New Roman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Cs w:val="24"/>
            <w:lang w:eastAsia="pl-PL"/>
          </w:rPr>
          <w:alias w:val="Autor"/>
          <w:tag w:val=""/>
          <w:id w:val="347837369"/>
          <w:placeholder>
            <w:docPart w:val="EC7F02DEB9894EFC9AA7CD22E4BA84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67AC8">
            <w:rPr>
              <w:rFonts w:ascii="Times New Roman" w:eastAsia="Times New Roman" w:hAnsi="Times New Roman"/>
              <w:szCs w:val="24"/>
              <w:lang w:eastAsia="pl-PL"/>
            </w:rPr>
            <w:t xml:space="preserve">…….2018 </w:t>
          </w:r>
        </w:sdtContent>
      </w:sdt>
      <w:r w:rsidR="00EE0AE0" w:rsidRPr="00C3312D">
        <w:rPr>
          <w:rFonts w:ascii="Times New Roman" w:eastAsia="Times New Roman" w:hAnsi="Times New Roman"/>
          <w:szCs w:val="24"/>
          <w:lang w:eastAsia="pl-PL"/>
        </w:rPr>
        <w:t>r.</w:t>
      </w:r>
    </w:p>
    <w:p w:rsidR="00302F6B" w:rsidRPr="00C3312D" w:rsidRDefault="00302F6B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pomiędzy:</w:t>
      </w:r>
    </w:p>
    <w:p w:rsidR="00302F6B" w:rsidRPr="00C3312D" w:rsidRDefault="00C3677A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b/>
          <w:szCs w:val="24"/>
          <w:lang w:eastAsia="pl-PL"/>
        </w:rPr>
        <w:t>Lokalną Grupą</w:t>
      </w:r>
      <w:r w:rsidR="00EB4B6E" w:rsidRPr="00C3312D">
        <w:rPr>
          <w:rFonts w:ascii="Times New Roman" w:eastAsia="Times New Roman" w:hAnsi="Times New Roman"/>
          <w:b/>
          <w:szCs w:val="24"/>
          <w:lang w:eastAsia="pl-PL"/>
        </w:rPr>
        <w:t xml:space="preserve"> Działania </w:t>
      </w:r>
      <w:r w:rsidRPr="00C3312D">
        <w:rPr>
          <w:rFonts w:ascii="Times New Roman" w:eastAsia="Times New Roman" w:hAnsi="Times New Roman"/>
          <w:b/>
          <w:szCs w:val="24"/>
          <w:lang w:eastAsia="pl-PL"/>
        </w:rPr>
        <w:t>„</w:t>
      </w:r>
      <w:r w:rsidR="00EB4B6E" w:rsidRPr="00C3312D">
        <w:rPr>
          <w:rFonts w:ascii="Times New Roman" w:eastAsia="Times New Roman" w:hAnsi="Times New Roman"/>
          <w:b/>
          <w:szCs w:val="24"/>
          <w:lang w:eastAsia="pl-PL"/>
        </w:rPr>
        <w:t>WARMIŃSKI ZAKĄTEK</w:t>
      </w:r>
      <w:r w:rsidRPr="00C3312D">
        <w:rPr>
          <w:rFonts w:ascii="Times New Roman" w:eastAsia="Times New Roman" w:hAnsi="Times New Roman"/>
          <w:b/>
          <w:szCs w:val="24"/>
          <w:lang w:eastAsia="pl-PL"/>
        </w:rPr>
        <w:t>”</w:t>
      </w:r>
      <w:r w:rsidR="00302F6B" w:rsidRPr="00C3312D">
        <w:rPr>
          <w:rFonts w:ascii="Times New Roman" w:eastAsia="Times New Roman" w:hAnsi="Times New Roman"/>
          <w:b/>
          <w:szCs w:val="24"/>
          <w:lang w:eastAsia="pl-PL"/>
        </w:rPr>
        <w:t xml:space="preserve"> -</w:t>
      </w:r>
      <w:r w:rsidR="00B514B6" w:rsidRPr="00C3312D">
        <w:rPr>
          <w:rFonts w:ascii="Times New Roman" w:eastAsia="Times New Roman" w:hAnsi="Times New Roman"/>
          <w:szCs w:val="24"/>
          <w:lang w:eastAsia="pl-PL"/>
        </w:rPr>
        <w:t xml:space="preserve"> zwaną</w:t>
      </w:r>
      <w:r w:rsidR="00302F6B" w:rsidRPr="00C3312D">
        <w:rPr>
          <w:rFonts w:ascii="Times New Roman" w:eastAsia="Times New Roman" w:hAnsi="Times New Roman"/>
          <w:szCs w:val="24"/>
          <w:lang w:eastAsia="pl-PL"/>
        </w:rPr>
        <w:t xml:space="preserve"> dalej „Beneficjentem”,</w:t>
      </w:r>
    </w:p>
    <w:p w:rsidR="00302F6B" w:rsidRPr="00C3312D" w:rsidRDefault="00312506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u</w:t>
      </w:r>
      <w:r w:rsidR="00EB4B6E" w:rsidRPr="00C3312D">
        <w:rPr>
          <w:rFonts w:ascii="Times New Roman" w:eastAsia="Times New Roman" w:hAnsi="Times New Roman"/>
          <w:szCs w:val="24"/>
          <w:lang w:eastAsia="pl-PL"/>
        </w:rPr>
        <w:t>l. Grunwaldzka 6</w:t>
      </w:r>
    </w:p>
    <w:p w:rsidR="00EB4B6E" w:rsidRPr="00C3312D" w:rsidRDefault="00EB4B6E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11-040 Dobre Miasto</w:t>
      </w:r>
    </w:p>
    <w:p w:rsidR="00EB4B6E" w:rsidRPr="00C3312D" w:rsidRDefault="00EB4B6E" w:rsidP="00432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NIP 7393566126</w:t>
      </w:r>
    </w:p>
    <w:p w:rsidR="00302F6B" w:rsidRPr="00C3312D" w:rsidRDefault="0092304A" w:rsidP="004320E1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Reprezentowanym</w:t>
      </w:r>
      <w:r w:rsidR="00302F6B" w:rsidRPr="00C3312D">
        <w:rPr>
          <w:rFonts w:ascii="Times New Roman" w:eastAsia="Times New Roman" w:hAnsi="Times New Roman"/>
          <w:szCs w:val="24"/>
          <w:lang w:eastAsia="pl-PL"/>
        </w:rPr>
        <w:t xml:space="preserve"> przez: </w:t>
      </w:r>
      <w:r w:rsidR="00EE0AE0" w:rsidRPr="00C3312D">
        <w:rPr>
          <w:rFonts w:ascii="Times New Roman" w:eastAsia="Times New Roman" w:hAnsi="Times New Roman"/>
          <w:szCs w:val="24"/>
          <w:lang w:eastAsia="pl-PL"/>
        </w:rPr>
        <w:t>Małgorzatę Ofierską -Prezesa</w:t>
      </w:r>
    </w:p>
    <w:p w:rsidR="00302F6B" w:rsidRPr="00C3312D" w:rsidRDefault="00302F6B" w:rsidP="00A87478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szCs w:val="24"/>
          <w:lang w:eastAsia="pl-PL"/>
        </w:rPr>
      </w:pPr>
    </w:p>
    <w:p w:rsidR="00302F6B" w:rsidRPr="00C3312D" w:rsidRDefault="00302F6B" w:rsidP="004320E1">
      <w:pPr>
        <w:shd w:val="clear" w:color="auto" w:fill="FFFFFF"/>
        <w:spacing w:before="3"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C3312D">
        <w:rPr>
          <w:rFonts w:ascii="Times New Roman" w:eastAsia="Times New Roman" w:hAnsi="Times New Roman"/>
          <w:szCs w:val="24"/>
          <w:lang w:eastAsia="pl-PL"/>
        </w:rPr>
        <w:t>a</w:t>
      </w:r>
    </w:p>
    <w:p w:rsidR="00302F6B" w:rsidRPr="00C3312D" w:rsidRDefault="00426455" w:rsidP="00926734">
      <w:pPr>
        <w:shd w:val="clear" w:color="auto" w:fill="FFFFFF"/>
        <w:spacing w:before="200" w:after="0"/>
        <w:jc w:val="both"/>
        <w:rPr>
          <w:rFonts w:ascii="Times New Roman" w:eastAsia="Times New Roman" w:hAnsi="Times New Roman"/>
          <w:szCs w:val="24"/>
          <w:lang w:eastAsia="pl-PL"/>
        </w:rPr>
      </w:pPr>
      <w:sdt>
        <w:sdtPr>
          <w:rPr>
            <w:rFonts w:ascii="Times New Roman" w:eastAsia="Times New Roman" w:hAnsi="Times New Roman"/>
            <w:szCs w:val="24"/>
            <w:lang w:eastAsia="pl-PL"/>
          </w:rPr>
          <w:alias w:val="Firma"/>
          <w:tag w:val=""/>
          <w:id w:val="-1948849390"/>
          <w:placeholder>
            <w:docPart w:val="92C552CD960F497E9C28A28686272AE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2CF0">
            <w:rPr>
              <w:rFonts w:ascii="Times New Roman" w:eastAsia="Times New Roman" w:hAnsi="Times New Roman"/>
              <w:szCs w:val="24"/>
              <w:lang w:eastAsia="pl-PL"/>
            </w:rPr>
            <w:t>IMIĘ NAZWISKO, ADRES ZAMIESZKANIA prowadzącą/</w:t>
          </w:r>
          <w:proofErr w:type="spellStart"/>
          <w:r w:rsidR="00B32CF0">
            <w:rPr>
              <w:rFonts w:ascii="Times New Roman" w:eastAsia="Times New Roman" w:hAnsi="Times New Roman"/>
              <w:szCs w:val="24"/>
              <w:lang w:eastAsia="pl-PL"/>
            </w:rPr>
            <w:t>cy</w:t>
          </w:r>
          <w:proofErr w:type="spellEnd"/>
          <w:r w:rsidR="00B32CF0">
            <w:rPr>
              <w:rFonts w:ascii="Times New Roman" w:eastAsia="Times New Roman" w:hAnsi="Times New Roman"/>
              <w:szCs w:val="24"/>
              <w:lang w:eastAsia="pl-PL"/>
            </w:rPr>
            <w:t xml:space="preserve"> działalność gospodarczą pod nazwą nazwa działalności gospodarczej</w:t>
          </w:r>
          <w:r w:rsidR="00B66A82">
            <w:rPr>
              <w:rFonts w:ascii="Times New Roman" w:eastAsia="Times New Roman" w:hAnsi="Times New Roman"/>
              <w:szCs w:val="24"/>
              <w:lang w:eastAsia="pl-PL"/>
            </w:rPr>
            <w:t xml:space="preserve"> z </w:t>
          </w:r>
          <w:r w:rsidR="00B32CF0">
            <w:rPr>
              <w:rFonts w:ascii="Times New Roman" w:eastAsia="Times New Roman" w:hAnsi="Times New Roman"/>
              <w:szCs w:val="24"/>
              <w:lang w:eastAsia="pl-PL"/>
            </w:rPr>
            <w:t>siedzibą adres NIP ……………..REGON …………….. zwaną/</w:t>
          </w:r>
          <w:proofErr w:type="spellStart"/>
          <w:r w:rsidR="00B32CF0">
            <w:rPr>
              <w:rFonts w:ascii="Times New Roman" w:eastAsia="Times New Roman" w:hAnsi="Times New Roman"/>
              <w:szCs w:val="24"/>
              <w:lang w:eastAsia="pl-PL"/>
            </w:rPr>
            <w:t>ny</w:t>
          </w:r>
          <w:proofErr w:type="spellEnd"/>
          <w:r w:rsidR="00B32CF0">
            <w:rPr>
              <w:rFonts w:ascii="Times New Roman" w:eastAsia="Times New Roman" w:hAnsi="Times New Roman"/>
              <w:szCs w:val="24"/>
              <w:lang w:eastAsia="pl-PL"/>
            </w:rPr>
            <w:t xml:space="preserve"> dalej Przedsiębiorcą</w:t>
          </w:r>
        </w:sdtContent>
      </w:sdt>
      <w:r w:rsidR="00CF658D" w:rsidRPr="00C3312D">
        <w:rPr>
          <w:rFonts w:ascii="Times New Roman" w:eastAsia="Times New Roman" w:hAnsi="Times New Roman"/>
          <w:szCs w:val="24"/>
          <w:lang w:eastAsia="pl-PL"/>
        </w:rPr>
        <w:tab/>
      </w:r>
      <w:r w:rsidR="00CF658D" w:rsidRPr="00C3312D">
        <w:rPr>
          <w:rFonts w:ascii="Times New Roman" w:eastAsia="Times New Roman" w:hAnsi="Times New Roman"/>
          <w:spacing w:val="-2"/>
          <w:szCs w:val="24"/>
          <w:lang w:eastAsia="pl-PL"/>
        </w:rPr>
        <w:t xml:space="preserve"> </w:t>
      </w:r>
      <w:r w:rsidR="00CF658D" w:rsidRPr="00C3312D">
        <w:rPr>
          <w:rFonts w:ascii="Times New Roman" w:eastAsia="Times New Roman" w:hAnsi="Times New Roman"/>
          <w:spacing w:val="-2"/>
          <w:szCs w:val="24"/>
          <w:lang w:eastAsia="pl-PL"/>
        </w:rPr>
        <w:br/>
      </w:r>
      <w:r w:rsidR="00CF658D" w:rsidRPr="00C3312D">
        <w:rPr>
          <w:rFonts w:ascii="Times New Roman" w:eastAsia="Times New Roman" w:hAnsi="Times New Roman"/>
          <w:spacing w:val="-2"/>
          <w:szCs w:val="24"/>
          <w:lang w:eastAsia="pl-PL"/>
        </w:rPr>
        <w:tab/>
      </w:r>
      <w:r w:rsidR="00CF658D" w:rsidRPr="00C3312D">
        <w:rPr>
          <w:rFonts w:ascii="Times New Roman" w:eastAsia="Times New Roman" w:hAnsi="Times New Roman"/>
          <w:spacing w:val="-2"/>
          <w:szCs w:val="24"/>
          <w:lang w:eastAsia="pl-PL"/>
        </w:rPr>
        <w:br/>
      </w:r>
      <w:r w:rsidR="00302F6B" w:rsidRPr="00C3312D">
        <w:rPr>
          <w:rFonts w:ascii="Times New Roman" w:eastAsia="Times New Roman" w:hAnsi="Times New Roman"/>
          <w:spacing w:val="-2"/>
          <w:szCs w:val="24"/>
          <w:lang w:eastAsia="pl-PL"/>
        </w:rPr>
        <w:t>Strony uzgodniły, co następuje:</w:t>
      </w:r>
      <w:r w:rsidR="00CF658D" w:rsidRPr="00C3312D">
        <w:rPr>
          <w:rFonts w:ascii="Times New Roman" w:eastAsia="Times New Roman" w:hAnsi="Times New Roman"/>
          <w:spacing w:val="-2"/>
          <w:szCs w:val="24"/>
          <w:lang w:eastAsia="pl-PL"/>
        </w:rPr>
        <w:tab/>
      </w:r>
    </w:p>
    <w:p w:rsidR="00302F6B" w:rsidRPr="00C3312D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lang w:eastAsia="pl-PL"/>
        </w:rPr>
        <w:t>§ 1 - Przedmiot umowy</w:t>
      </w: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23" w:hanging="335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Przedmiotem niniejszej Umowy jest udzielenie przez Beneficjenta bezzwrotnego wsparcia finansowego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postaci środków finansowych na rozpoczęcie działalności gospodarczej.</w:t>
      </w: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hanging="33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Bezzwrotne wsparcie, polega na udzieleniu osobie fizycznej, która rozpoczęła działalność gospodarczą wsparcia kapitałowego ułatwiającego sfinansowanie pierwszych wydatków </w:t>
      </w:r>
      <w:r w:rsidRPr="00C3312D">
        <w:rPr>
          <w:rFonts w:ascii="Times New Roman" w:eastAsia="Times New Roman" w:hAnsi="Times New Roman"/>
          <w:spacing w:val="-1"/>
          <w:lang w:eastAsia="pl-PL"/>
        </w:rPr>
        <w:t>inwestycyjnych umożliwiających funkcjonowanie nowopowstałego przedsiębiorstwa, zgodnie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wnioskiem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udzielenie wsparcia finansowego wraz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biznesplanem, stanowiącym załącznik do niniejszej umowy.</w:t>
      </w: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Wsparcie udzielane jest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oparciu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 xml:space="preserve">zasadę </w:t>
      </w:r>
      <w:r w:rsidRPr="00C3312D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C3312D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C3312D">
        <w:rPr>
          <w:rFonts w:ascii="Times New Roman" w:eastAsia="Times New Roman" w:hAnsi="Times New Roman"/>
          <w:i/>
          <w:iCs/>
          <w:lang w:eastAsia="pl-PL"/>
        </w:rPr>
        <w:t xml:space="preserve">, </w:t>
      </w:r>
      <w:r w:rsidRPr="00C3312D">
        <w:rPr>
          <w:rFonts w:ascii="Times New Roman" w:eastAsia="Times New Roman" w:hAnsi="Times New Roman"/>
          <w:lang w:eastAsia="pl-PL"/>
        </w:rPr>
        <w:t>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Rozporządzeniem Ministra Infrastruktury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Rozwoju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dnia 2 lipca 2015 r.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 xml:space="preserve">sprawie udzielania pomocy de </w:t>
      </w:r>
      <w:proofErr w:type="spellStart"/>
      <w:r w:rsidRPr="00C3312D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C3312D">
        <w:rPr>
          <w:rFonts w:ascii="Times New Roman" w:eastAsia="Times New Roman" w:hAnsi="Times New Roman"/>
          <w:lang w:eastAsia="pl-PL"/>
        </w:rPr>
        <w:t xml:space="preserve"> oraz pomocy publicznej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ramach programów operacyjnych finansowych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Europejskiego Funduszu Społecznego na lata 2014-2020, zwanym dalej „rozporządzeniem”.</w:t>
      </w:r>
    </w:p>
    <w:p w:rsidR="00302F6B" w:rsidRPr="00C3312D" w:rsidRDefault="00302F6B" w:rsidP="00C3677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426" w:right="23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otrzymuje wsparcie bezzwrotne na rozpoczęcie działalności gospodarczej na zasadach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warunkach określonych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niniejszej Umowie</w:t>
      </w:r>
      <w:r w:rsidR="003666E0" w:rsidRPr="00C3312D">
        <w:rPr>
          <w:rFonts w:ascii="Times New Roman" w:eastAsia="Times New Roman" w:hAnsi="Times New Roman"/>
          <w:lang w:eastAsia="pl-PL"/>
        </w:rPr>
        <w:t>, Regulaminie Projektu „</w:t>
      </w:r>
      <w:r w:rsidR="00C3677A" w:rsidRPr="00C3312D">
        <w:rPr>
          <w:rFonts w:ascii="Times New Roman" w:eastAsia="Times New Roman" w:hAnsi="Times New Roman"/>
          <w:bCs/>
          <w:lang w:eastAsia="pl-PL"/>
        </w:rPr>
        <w:t>Z pomysłem po dotację I</w:t>
      </w:r>
      <w:r w:rsidR="00E86134" w:rsidRPr="00C3312D">
        <w:rPr>
          <w:rFonts w:ascii="Times New Roman" w:eastAsia="Times New Roman" w:hAnsi="Times New Roman"/>
          <w:bCs/>
          <w:lang w:eastAsia="pl-PL"/>
        </w:rPr>
        <w:t>V</w:t>
      </w:r>
      <w:r w:rsidR="00C3677A" w:rsidRPr="00C3312D">
        <w:rPr>
          <w:rFonts w:ascii="Times New Roman" w:eastAsia="Times New Roman" w:hAnsi="Times New Roman"/>
          <w:bCs/>
          <w:lang w:eastAsia="pl-PL"/>
        </w:rPr>
        <w:t>”</w:t>
      </w:r>
      <w:r w:rsidRPr="00C3312D">
        <w:rPr>
          <w:rFonts w:ascii="Times New Roman" w:eastAsia="Times New Roman" w:hAnsi="Times New Roman"/>
          <w:lang w:eastAsia="pl-PL"/>
        </w:rPr>
        <w:t xml:space="preserve"> oraz załącznikach, które stanowią integralną część Umowy.</w:t>
      </w:r>
    </w:p>
    <w:p w:rsidR="00302F6B" w:rsidRPr="00C3312D" w:rsidRDefault="00302F6B" w:rsidP="0048522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240" w:line="240" w:lineRule="auto"/>
        <w:ind w:left="358" w:right="23" w:hanging="335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lastRenderedPageBreak/>
        <w:t>Przedsiębiorca przyjmuje środki finansowe na rozpoczęcie działalności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zobowiązuje się do ich wykorzystania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harmonogram</w:t>
      </w:r>
      <w:r w:rsidR="004F0FC5">
        <w:rPr>
          <w:rFonts w:ascii="Times New Roman" w:eastAsia="Times New Roman" w:hAnsi="Times New Roman"/>
          <w:lang w:eastAsia="pl-PL"/>
        </w:rPr>
        <w:t>em</w:t>
      </w:r>
      <w:r w:rsidRPr="00C3312D">
        <w:rPr>
          <w:rFonts w:ascii="Times New Roman" w:eastAsia="Times New Roman" w:hAnsi="Times New Roman"/>
          <w:lang w:eastAsia="pl-PL"/>
        </w:rPr>
        <w:t xml:space="preserve"> rzeczowo – finansowym inwestycji zawartym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C3312D">
        <w:rPr>
          <w:rFonts w:ascii="Times New Roman" w:eastAsia="Times New Roman" w:hAnsi="Times New Roman"/>
          <w:lang w:eastAsia="pl-PL"/>
        </w:rPr>
        <w:t> </w:t>
      </w:r>
      <w:r w:rsidRPr="00C3312D">
        <w:rPr>
          <w:rFonts w:ascii="Times New Roman" w:eastAsia="Times New Roman" w:hAnsi="Times New Roman"/>
          <w:lang w:eastAsia="pl-PL"/>
        </w:rPr>
        <w:t>biznesplanie załączony</w:t>
      </w:r>
      <w:r w:rsidR="005B6083" w:rsidRPr="00C3312D">
        <w:rPr>
          <w:rFonts w:ascii="Times New Roman" w:eastAsia="Times New Roman" w:hAnsi="Times New Roman"/>
          <w:lang w:eastAsia="pl-PL"/>
        </w:rPr>
        <w:t>m do wniosku P</w:t>
      </w:r>
      <w:r w:rsidRPr="00C3312D">
        <w:rPr>
          <w:rFonts w:ascii="Times New Roman" w:eastAsia="Times New Roman" w:hAnsi="Times New Roman"/>
          <w:lang w:eastAsia="pl-PL"/>
        </w:rPr>
        <w:t>rzedsiębiorcy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6E0755" w:rsidRPr="00C3312D">
        <w:rPr>
          <w:rFonts w:ascii="Times New Roman" w:eastAsia="Times New Roman" w:hAnsi="Times New Roman"/>
          <w:b/>
          <w:lang w:eastAsia="pl-PL"/>
        </w:rPr>
        <w:t xml:space="preserve">nr </w:t>
      </w:r>
      <w:sdt>
        <w:sdtPr>
          <w:rPr>
            <w:rFonts w:ascii="Times New Roman" w:eastAsia="Times New Roman" w:hAnsi="Times New Roman"/>
            <w:b/>
            <w:lang w:eastAsia="pl-PL"/>
          </w:rPr>
          <w:alias w:val="Adres firmy"/>
          <w:tag w:val=""/>
          <w:id w:val="601149137"/>
          <w:placeholder>
            <w:docPart w:val="73CCA6B24DF74D20BAB8C0268443AE7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B32CF0">
            <w:rPr>
              <w:rFonts w:ascii="Times New Roman" w:eastAsia="Times New Roman" w:hAnsi="Times New Roman"/>
              <w:b/>
              <w:lang w:eastAsia="pl-PL"/>
            </w:rPr>
            <w:t xml:space="preserve">…../ZPD4/2018/…/…-…/… </w:t>
          </w:r>
        </w:sdtContent>
      </w:sdt>
      <w:r w:rsidR="009812CD" w:rsidRPr="00C3312D">
        <w:rPr>
          <w:rFonts w:ascii="Times New Roman" w:eastAsia="Times New Roman" w:hAnsi="Times New Roman"/>
          <w:spacing w:val="-1"/>
          <w:lang w:eastAsia="pl-PL"/>
        </w:rPr>
        <w:t xml:space="preserve"> s</w:t>
      </w:r>
      <w:r w:rsidRPr="00C3312D">
        <w:rPr>
          <w:rFonts w:ascii="Times New Roman" w:eastAsia="Times New Roman" w:hAnsi="Times New Roman"/>
          <w:spacing w:val="-1"/>
          <w:lang w:eastAsia="pl-PL"/>
        </w:rPr>
        <w:t>tanowiącym załącznik do niniejszej umowy,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zakresie zaakceptowanym przez Beneficjenta.</w:t>
      </w: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ponosi wyłączną odpowiedzialność za szkody wyrządzone</w:t>
      </w:r>
      <w:r w:rsidR="00B66A82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lang w:eastAsia="pl-PL"/>
        </w:rPr>
        <w:t>wobec osób trzecich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związku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realizowaną inwestycją.</w:t>
      </w:r>
    </w:p>
    <w:p w:rsidR="00302F6B" w:rsidRPr="00C3312D" w:rsidRDefault="00302F6B" w:rsidP="00A8747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/>
        <w:jc w:val="both"/>
        <w:rPr>
          <w:rFonts w:ascii="Times New Roman" w:eastAsia="Times New Roman" w:hAnsi="Times New Roman"/>
          <w:spacing w:val="-13"/>
          <w:lang w:eastAsia="pl-PL"/>
        </w:rPr>
      </w:pP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zobowiązany jest do prowadzenia działalności gospodarczej przez okres co najmniej 12 m-</w:t>
      </w:r>
      <w:proofErr w:type="spellStart"/>
      <w:r w:rsidRPr="00C3312D">
        <w:rPr>
          <w:rFonts w:ascii="Times New Roman" w:eastAsia="Times New Roman" w:hAnsi="Times New Roman"/>
          <w:lang w:eastAsia="pl-PL"/>
        </w:rPr>
        <w:t>cy</w:t>
      </w:r>
      <w:proofErr w:type="spellEnd"/>
      <w:r w:rsidRPr="00C3312D">
        <w:rPr>
          <w:rFonts w:ascii="Times New Roman" w:eastAsia="Times New Roman" w:hAnsi="Times New Roman"/>
          <w:lang w:eastAsia="pl-PL"/>
        </w:rPr>
        <w:t xml:space="preserve"> od dnia </w:t>
      </w:r>
      <w:r w:rsidR="00D51A9F" w:rsidRPr="00C3312D">
        <w:rPr>
          <w:rFonts w:ascii="Times New Roman" w:eastAsia="Times New Roman" w:hAnsi="Times New Roman"/>
          <w:lang w:eastAsia="pl-PL"/>
        </w:rPr>
        <w:t>podpisania niniejszej umowy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D51A9F" w:rsidRPr="00C3312D">
        <w:rPr>
          <w:rFonts w:ascii="Times New Roman" w:eastAsia="Times New Roman" w:hAnsi="Times New Roman"/>
          <w:lang w:eastAsia="pl-PL"/>
        </w:rPr>
        <w:t>udzielenie wsparcia finansowego.</w:t>
      </w:r>
    </w:p>
    <w:p w:rsidR="00302F6B" w:rsidRPr="00C3312D" w:rsidRDefault="00302F6B" w:rsidP="00A87478">
      <w:pPr>
        <w:spacing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360" w:right="19" w:hanging="33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Przedsiębiorca, któr</w:t>
      </w:r>
      <w:r w:rsidR="00F6795F" w:rsidRPr="00C3312D">
        <w:rPr>
          <w:rFonts w:ascii="Times New Roman" w:eastAsia="Times New Roman" w:hAnsi="Times New Roman"/>
          <w:lang w:eastAsia="pl-PL"/>
        </w:rPr>
        <w:t>y na etapie rekrutacji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="00F6795F" w:rsidRPr="00C3312D">
        <w:rPr>
          <w:rFonts w:ascii="Times New Roman" w:eastAsia="Times New Roman" w:hAnsi="Times New Roman"/>
          <w:lang w:eastAsia="pl-PL"/>
        </w:rPr>
        <w:t>biznes</w:t>
      </w:r>
      <w:r w:rsidRPr="00C3312D">
        <w:rPr>
          <w:rFonts w:ascii="Times New Roman" w:eastAsia="Times New Roman" w:hAnsi="Times New Roman"/>
          <w:lang w:eastAsia="pl-PL"/>
        </w:rPr>
        <w:t>planu wykazał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formularzu rekrutacyjnym wraz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312506" w:rsidRPr="00C3312D">
        <w:rPr>
          <w:rFonts w:ascii="Times New Roman" w:eastAsia="Times New Roman" w:hAnsi="Times New Roman"/>
          <w:lang w:eastAsia="pl-PL"/>
        </w:rPr>
        <w:t>oświadczeniami, że</w:t>
      </w:r>
      <w:r w:rsidRPr="00C3312D">
        <w:rPr>
          <w:rFonts w:ascii="Times New Roman" w:eastAsia="Times New Roman" w:hAnsi="Times New Roman"/>
          <w:lang w:eastAsia="pl-PL"/>
        </w:rPr>
        <w:t xml:space="preserve"> zatrudni pracownika, zobowiązany jest do zatrudnienia wskazanej ilości pracowników na umowę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pracę najpóźniej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 xml:space="preserve">terminie do 11 miesiąca prowadzenia działalności gospodarczej. </w:t>
      </w:r>
    </w:p>
    <w:p w:rsidR="00326C7D" w:rsidRPr="00C3312D" w:rsidRDefault="00326C7D" w:rsidP="00326C7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right="19"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tabs>
          <w:tab w:val="left" w:pos="360"/>
        </w:tabs>
        <w:spacing w:before="240" w:after="240" w:line="240" w:lineRule="auto"/>
        <w:ind w:left="360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lang w:eastAsia="pl-PL"/>
        </w:rPr>
        <w:t>§ 2 – Finansowanie wsparcia bezzwrotnego</w:t>
      </w:r>
      <w:r w:rsidR="00B66A82">
        <w:rPr>
          <w:rFonts w:ascii="Times New Roman" w:eastAsia="Times New Roman" w:hAnsi="Times New Roman"/>
          <w:b/>
          <w:bCs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b/>
          <w:bCs/>
          <w:lang w:eastAsia="pl-PL"/>
        </w:rPr>
        <w:t>płatno</w:t>
      </w:r>
      <w:r w:rsidRPr="00C3312D">
        <w:rPr>
          <w:rFonts w:ascii="Times New Roman" w:eastAsia="Times New Roman" w:hAnsi="Times New Roman"/>
          <w:b/>
          <w:lang w:eastAsia="pl-PL"/>
        </w:rPr>
        <w:t>ś</w:t>
      </w:r>
      <w:r w:rsidRPr="00C3312D">
        <w:rPr>
          <w:rFonts w:ascii="Times New Roman" w:eastAsia="Times New Roman" w:hAnsi="Times New Roman"/>
          <w:b/>
          <w:bCs/>
          <w:lang w:eastAsia="pl-PL"/>
        </w:rPr>
        <w:t>ci</w:t>
      </w:r>
    </w:p>
    <w:p w:rsidR="00302F6B" w:rsidRPr="00C3312D" w:rsidRDefault="00312506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 xml:space="preserve">Całkowite wydatki 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>inwestycyjne wynoszą brutto</w:t>
      </w:r>
      <w:r w:rsidR="00926734" w:rsidRPr="00C3312D">
        <w:rPr>
          <w:rFonts w:ascii="Times New Roman" w:eastAsia="Times New Roman" w:hAnsi="Times New Roman"/>
          <w:spacing w:val="-1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pacing w:val="-1"/>
            <w:lang w:eastAsia="pl-PL"/>
          </w:rPr>
          <w:alias w:val="Komentarze"/>
          <w:tag w:val=""/>
          <w:id w:val="1290241281"/>
          <w:placeholder>
            <w:docPart w:val="DB59FD1C8DED40ADA1376FDAA41F0AB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>…………,00 zł (słownie: …………… zł 00/100).</w:t>
          </w:r>
        </w:sdtContent>
      </w:sdt>
    </w:p>
    <w:p w:rsidR="00302F6B" w:rsidRPr="00C3312D" w:rsidRDefault="00302F6B" w:rsidP="00263450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Całkowita kwota środków finansowych na rozpoczęcie działa</w:t>
      </w:r>
      <w:r w:rsidR="00312506" w:rsidRPr="00C3312D">
        <w:rPr>
          <w:rFonts w:ascii="Times New Roman" w:eastAsia="Times New Roman" w:hAnsi="Times New Roman"/>
          <w:lang w:eastAsia="pl-PL"/>
        </w:rPr>
        <w:t xml:space="preserve">lności gospodarczej wynosi nie więcej niż </w:t>
      </w:r>
      <w:sdt>
        <w:sdtPr>
          <w:rPr>
            <w:rFonts w:ascii="Times New Roman" w:eastAsia="Times New Roman" w:hAnsi="Times New Roman"/>
            <w:spacing w:val="-1"/>
            <w:lang w:eastAsia="pl-PL"/>
          </w:rPr>
          <w:alias w:val="Menedżer"/>
          <w:tag w:val=""/>
          <w:id w:val="1474641286"/>
          <w:placeholder>
            <w:docPart w:val="1A0F28DAB8F0464887E9A740C6991FE2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>25 395,00 zł (słownie: dwadzieścia pięć tysięcy  trzysta dziewięćdziesiąt pięć zł 00/100),  co  stanowi ………….. %</w:t>
          </w:r>
        </w:sdtContent>
      </w:sdt>
      <w:r w:rsidRPr="00C3312D">
        <w:rPr>
          <w:rFonts w:ascii="Times New Roman" w:eastAsia="Times New Roman" w:hAnsi="Times New Roman"/>
          <w:lang w:eastAsia="pl-PL"/>
        </w:rPr>
        <w:t xml:space="preserve">  </w:t>
      </w:r>
      <w:r w:rsidR="00C3677A" w:rsidRPr="00C3312D">
        <w:rPr>
          <w:rFonts w:ascii="Times New Roman" w:eastAsia="Times New Roman" w:hAnsi="Times New Roman"/>
          <w:lang w:eastAsia="pl-PL"/>
        </w:rPr>
        <w:t>całkowitych wydatków</w:t>
      </w:r>
      <w:r w:rsidRPr="00C3312D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6"/>
          <w:lang w:eastAsia="pl-PL"/>
        </w:rPr>
        <w:t>inwestycyjnych</w:t>
      </w:r>
      <w:r w:rsidR="00263450">
        <w:rPr>
          <w:rStyle w:val="Odwoanieprzypisudolnego"/>
          <w:rFonts w:ascii="Times New Roman" w:eastAsia="Times New Roman" w:hAnsi="Times New Roman"/>
          <w:spacing w:val="-6"/>
          <w:lang w:eastAsia="pl-PL"/>
        </w:rPr>
        <w:footnoteReference w:id="2"/>
      </w:r>
      <w:r w:rsidRPr="00C3312D">
        <w:rPr>
          <w:rFonts w:ascii="Times New Roman" w:eastAsia="Times New Roman" w:hAnsi="Times New Roman"/>
          <w:spacing w:val="-6"/>
          <w:lang w:eastAsia="pl-PL"/>
        </w:rPr>
        <w:t>.</w:t>
      </w:r>
    </w:p>
    <w:p w:rsidR="00302F6B" w:rsidRPr="00C3312D" w:rsidRDefault="005B6083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Beneficjent wypłaci P</w:t>
      </w:r>
      <w:r w:rsidR="00302F6B" w:rsidRPr="00C3312D">
        <w:rPr>
          <w:rFonts w:ascii="Times New Roman" w:eastAsia="Times New Roman" w:hAnsi="Times New Roman"/>
          <w:lang w:eastAsia="pl-PL"/>
        </w:rPr>
        <w:t>rzedsiębiorcy kwotę środków,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lang w:eastAsia="pl-PL"/>
        </w:rPr>
        <w:t>której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ust. 2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jednej transzy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terminie 14 dni od dnia podpisania przedmiotowej umowy.</w:t>
      </w:r>
    </w:p>
    <w:p w:rsidR="00302F6B" w:rsidRPr="00C3312D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Kwota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której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 1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2 może ulec obniżeniu po końcowym rozliczeniu inwestycji.</w:t>
      </w:r>
    </w:p>
    <w:p w:rsidR="00302F6B" w:rsidRPr="00C3312D" w:rsidRDefault="00302F6B" w:rsidP="00A87478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362"/>
        </w:tabs>
        <w:spacing w:before="200" w:after="0" w:line="240" w:lineRule="auto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Wydatkowanie środ</w:t>
      </w:r>
      <w:r w:rsidR="005B6083" w:rsidRPr="00C3312D">
        <w:rPr>
          <w:rFonts w:ascii="Times New Roman" w:eastAsia="Times New Roman" w:hAnsi="Times New Roman"/>
          <w:lang w:eastAsia="pl-PL"/>
        </w:rPr>
        <w:t>ków musi być realizowane przez P</w:t>
      </w:r>
      <w:r w:rsidRPr="00C3312D">
        <w:rPr>
          <w:rFonts w:ascii="Times New Roman" w:eastAsia="Times New Roman" w:hAnsi="Times New Roman"/>
          <w:lang w:eastAsia="pl-PL"/>
        </w:rPr>
        <w:t>rzedsiębiorcę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przepisami ustawy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dnia 2 lipca 2004 roku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swobodzie działalno</w:t>
      </w:r>
      <w:r w:rsidR="000B4869" w:rsidRPr="00C3312D">
        <w:rPr>
          <w:rFonts w:ascii="Times New Roman" w:eastAsia="Times New Roman" w:hAnsi="Times New Roman"/>
          <w:lang w:eastAsia="pl-PL"/>
        </w:rPr>
        <w:t>ś</w:t>
      </w:r>
      <w:r w:rsidR="00CF658D" w:rsidRPr="00C3312D">
        <w:rPr>
          <w:rFonts w:ascii="Times New Roman" w:eastAsia="Times New Roman" w:hAnsi="Times New Roman"/>
          <w:lang w:eastAsia="pl-PL"/>
        </w:rPr>
        <w:t>ci gospodarczej (Dz. U. z 2007</w:t>
      </w:r>
      <w:r w:rsidRPr="00C3312D">
        <w:rPr>
          <w:rFonts w:ascii="Times New Roman" w:eastAsia="Times New Roman" w:hAnsi="Times New Roman"/>
          <w:lang w:eastAsia="pl-PL"/>
        </w:rPr>
        <w:t>r.</w:t>
      </w:r>
      <w:r w:rsidR="00CF658D" w:rsidRPr="00C3312D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lang w:eastAsia="pl-PL"/>
        </w:rPr>
        <w:t>Nr 155, poz. 1095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proofErr w:type="spellStart"/>
      <w:r w:rsidRPr="00C3312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3312D">
        <w:rPr>
          <w:rFonts w:ascii="Times New Roman" w:eastAsia="Times New Roman" w:hAnsi="Times New Roman"/>
          <w:lang w:eastAsia="pl-PL"/>
        </w:rPr>
        <w:t>. zm.) oraz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przepisami ustawy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dnia 29 stycznia 2004</w:t>
      </w:r>
      <w:r w:rsidR="00B66A82">
        <w:rPr>
          <w:rFonts w:ascii="Times New Roman" w:eastAsia="Times New Roman" w:hAnsi="Times New Roman"/>
          <w:lang w:eastAsia="pl-PL"/>
        </w:rPr>
        <w:t> </w:t>
      </w:r>
      <w:r w:rsidRPr="00C3312D">
        <w:rPr>
          <w:rFonts w:ascii="Times New Roman" w:eastAsia="Times New Roman" w:hAnsi="Times New Roman"/>
          <w:lang w:eastAsia="pl-PL"/>
        </w:rPr>
        <w:t>r. prawo zamówień publicznych (tekst jednolity, Dz. U.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2013 r., poz. 907</w:t>
      </w:r>
      <w:r w:rsidR="00B66A82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C3312D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3312D">
        <w:rPr>
          <w:rFonts w:ascii="Times New Roman" w:eastAsia="Times New Roman" w:hAnsi="Times New Roman"/>
          <w:lang w:eastAsia="pl-PL"/>
        </w:rPr>
        <w:t>. zm.).</w:t>
      </w:r>
    </w:p>
    <w:p w:rsidR="00302F6B" w:rsidRPr="00C3312D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7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Beneficjent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dniu podpisania niniejszej Umowy zobowiązany jest wystawić przedsiębiorcy zaświadczenie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 xml:space="preserve">udzielonej pomocy </w:t>
      </w:r>
      <w:r w:rsidRPr="00C3312D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C3312D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C3312D">
        <w:rPr>
          <w:rFonts w:ascii="Times New Roman" w:eastAsia="Times New Roman" w:hAnsi="Times New Roman"/>
          <w:i/>
          <w:iCs/>
          <w:lang w:eastAsia="pl-PL"/>
        </w:rPr>
        <w:t xml:space="preserve">, </w:t>
      </w:r>
      <w:r w:rsidRPr="00C3312D">
        <w:rPr>
          <w:rFonts w:ascii="Times New Roman" w:eastAsia="Times New Roman" w:hAnsi="Times New Roman"/>
          <w:lang w:eastAsia="pl-PL"/>
        </w:rPr>
        <w:t>zgodnie ze wzorem określonym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załączniku do Rozporządzenia Rady Ministrów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dnia 24 października 2014r.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i/>
          <w:iCs/>
          <w:lang w:eastAsia="pl-PL"/>
        </w:rPr>
        <w:t>zmieniającego Rozporządzenie sprawie zaświadczeń</w:t>
      </w:r>
      <w:r w:rsidR="00B66A82">
        <w:rPr>
          <w:rFonts w:ascii="Times New Roman" w:eastAsia="Times New Roman" w:hAnsi="Times New Roman"/>
          <w:i/>
          <w:iCs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i/>
          <w:iCs/>
          <w:lang w:eastAsia="pl-PL"/>
        </w:rPr>
        <w:t>pomocy de</w:t>
      </w:r>
      <w:r w:rsidR="00A00EC1" w:rsidRPr="00C3312D">
        <w:rPr>
          <w:rFonts w:ascii="Times New Roman" w:eastAsia="Times New Roman" w:hAnsi="Times New Roman"/>
          <w:i/>
          <w:iCs/>
          <w:lang w:eastAsia="pl-PL"/>
        </w:rPr>
        <w:t xml:space="preserve"> </w:t>
      </w:r>
      <w:proofErr w:type="spellStart"/>
      <w:r w:rsidR="00B942E9" w:rsidRPr="00C3312D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="00B66A82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B942E9" w:rsidRPr="00C3312D">
        <w:rPr>
          <w:rFonts w:ascii="Times New Roman" w:eastAsia="Times New Roman" w:hAnsi="Times New Roman"/>
          <w:i/>
          <w:iCs/>
          <w:lang w:eastAsia="pl-PL"/>
        </w:rPr>
        <w:t xml:space="preserve">i pomocy de </w:t>
      </w:r>
      <w:proofErr w:type="spellStart"/>
      <w:r w:rsidR="00B942E9" w:rsidRPr="00C3312D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="00B66A82">
        <w:rPr>
          <w:rFonts w:ascii="Times New Roman" w:eastAsia="Times New Roman" w:hAnsi="Times New Roman"/>
          <w:i/>
          <w:iCs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i/>
          <w:iCs/>
          <w:lang w:eastAsia="pl-PL"/>
        </w:rPr>
        <w:t xml:space="preserve"> rolnictwie lub rybołówstwie </w:t>
      </w:r>
      <w:r w:rsidRPr="00C3312D">
        <w:rPr>
          <w:rFonts w:ascii="Times New Roman" w:eastAsia="Times New Roman" w:hAnsi="Times New Roman"/>
          <w:lang w:eastAsia="pl-PL"/>
        </w:rPr>
        <w:t>(Dz. U.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2014r., poz. 1550).</w:t>
      </w:r>
    </w:p>
    <w:p w:rsidR="00302F6B" w:rsidRPr="00C3312D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zobowiązany jest przechowywać dokumentację związaną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1"/>
          <w:lang w:eastAsia="pl-PL"/>
        </w:rPr>
        <w:t>otrzymaną dotacją przez okres 10 lat, licząc od dnia podpisania niniejszej Umowy.</w:t>
      </w:r>
    </w:p>
    <w:p w:rsidR="00302F6B" w:rsidRPr="00C3312D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spacing w:val="-15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Wszystkie płatności będą dokonywane przez </w:t>
      </w:r>
      <w:r w:rsidR="005B6083" w:rsidRPr="00C3312D">
        <w:rPr>
          <w:rFonts w:ascii="Times New Roman" w:eastAsia="Times New Roman" w:hAnsi="Times New Roman"/>
          <w:lang w:eastAsia="pl-PL"/>
        </w:rPr>
        <w:t>Beneficjenta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PLN na rachunek P</w:t>
      </w:r>
      <w:r w:rsidRPr="00C3312D">
        <w:rPr>
          <w:rFonts w:ascii="Times New Roman" w:eastAsia="Times New Roman" w:hAnsi="Times New Roman"/>
          <w:lang w:eastAsia="pl-PL"/>
        </w:rPr>
        <w:t>rzedsiębiorcy prowadzony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złotych polskich.</w:t>
      </w:r>
    </w:p>
    <w:p w:rsidR="00302F6B" w:rsidRPr="00C3312D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b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Płatności będą dokonywane na rachunek bankowy Przedsiębiorcy nr</w:t>
      </w:r>
      <w:r w:rsidR="00C64F8D" w:rsidRPr="00C3312D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b/>
            <w:lang w:eastAsia="pl-PL"/>
          </w:rPr>
          <w:alias w:val="Słowa kluczowe"/>
          <w:tag w:val=""/>
          <w:id w:val="1999760815"/>
          <w:placeholder>
            <w:docPart w:val="67F66C89DB9743AA94C94E1E18461A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32CF0">
            <w:rPr>
              <w:rFonts w:ascii="Times New Roman" w:eastAsia="Times New Roman" w:hAnsi="Times New Roman"/>
              <w:b/>
              <w:lang w:eastAsia="pl-PL"/>
            </w:rPr>
            <w:t>……………………………………….. prowadzony</w:t>
          </w:r>
          <w:r w:rsidR="00B66A82">
            <w:rPr>
              <w:rFonts w:ascii="Times New Roman" w:eastAsia="Times New Roman" w:hAnsi="Times New Roman"/>
              <w:b/>
              <w:lang w:eastAsia="pl-PL"/>
            </w:rPr>
            <w:t xml:space="preserve"> w </w:t>
          </w:r>
          <w:r w:rsidR="00B32CF0">
            <w:rPr>
              <w:rFonts w:ascii="Times New Roman" w:eastAsia="Times New Roman" w:hAnsi="Times New Roman"/>
              <w:b/>
              <w:lang w:eastAsia="pl-PL"/>
            </w:rPr>
            <w:t>banku……..nazwa banku</w:t>
          </w:r>
        </w:sdtContent>
      </w:sdt>
    </w:p>
    <w:p w:rsidR="00302F6B" w:rsidRPr="00C3312D" w:rsidRDefault="00302F6B" w:rsidP="00A87478">
      <w:pPr>
        <w:numPr>
          <w:ilvl w:val="0"/>
          <w:numId w:val="3"/>
        </w:num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lastRenderedPageBreak/>
        <w:t>Odsetki naliczone na rachunku bankowym Przedsiębiorcy,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 7 mogą być wykorzystane tylko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celach,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§ 1 ust. 2.</w:t>
      </w:r>
    </w:p>
    <w:p w:rsidR="00326C7D" w:rsidRPr="00C3312D" w:rsidRDefault="00326C7D" w:rsidP="00326C7D">
      <w:pPr>
        <w:shd w:val="clear" w:color="auto" w:fill="FFFFFF"/>
        <w:spacing w:before="200" w:after="0" w:line="240" w:lineRule="auto"/>
        <w:ind w:left="360" w:right="10"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lang w:eastAsia="pl-PL"/>
        </w:rPr>
        <w:t>§ 3 - Okres wydatkowania środków na rozwój przedsiębiorczości</w:t>
      </w:r>
    </w:p>
    <w:p w:rsidR="00302F6B" w:rsidRPr="00C3312D" w:rsidRDefault="00302F6B" w:rsidP="00C3312D">
      <w:pPr>
        <w:shd w:val="clear" w:color="auto" w:fill="FFFFFF"/>
        <w:tabs>
          <w:tab w:val="left" w:pos="360"/>
        </w:tabs>
        <w:spacing w:before="240" w:after="0" w:line="240" w:lineRule="auto"/>
        <w:ind w:left="360" w:hanging="360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22"/>
          <w:lang w:eastAsia="pl-PL"/>
        </w:rPr>
        <w:t>1.</w:t>
      </w:r>
      <w:r w:rsidRPr="00C3312D">
        <w:rPr>
          <w:rFonts w:ascii="Times New Roman" w:eastAsia="Times New Roman" w:hAnsi="Times New Roman"/>
          <w:lang w:eastAsia="pl-PL"/>
        </w:rPr>
        <w:tab/>
        <w:t xml:space="preserve">Okres realizacji inwestycji objętej środkami </w:t>
      </w:r>
      <w:r w:rsidR="0092304A" w:rsidRPr="00C3312D">
        <w:rPr>
          <w:rFonts w:ascii="Times New Roman" w:eastAsia="Times New Roman" w:hAnsi="Times New Roman"/>
          <w:lang w:eastAsia="pl-PL"/>
        </w:rPr>
        <w:t>finansowymi na</w:t>
      </w:r>
      <w:r w:rsidRPr="00C3312D">
        <w:rPr>
          <w:rFonts w:ascii="Times New Roman" w:eastAsia="Times New Roman" w:hAnsi="Times New Roman"/>
          <w:lang w:eastAsia="pl-PL"/>
        </w:rPr>
        <w:t xml:space="preserve"> rozwój przedsiębiorczości ustala się następująco:</w:t>
      </w:r>
    </w:p>
    <w:p w:rsidR="00302F6B" w:rsidRPr="00C3312D" w:rsidRDefault="0092304A" w:rsidP="00C3312D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4541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Rozpoczęcie</w:t>
      </w:r>
      <w:r w:rsidR="00926734" w:rsidRPr="00C3312D">
        <w:rPr>
          <w:rFonts w:ascii="Times New Roman" w:eastAsia="Times New Roman" w:hAnsi="Times New Roman"/>
          <w:spacing w:val="-1"/>
          <w:lang w:eastAsia="pl-PL"/>
        </w:rPr>
        <w:t xml:space="preserve"> realizacji </w:t>
      </w:r>
      <w:sdt>
        <w:sdtPr>
          <w:rPr>
            <w:rFonts w:ascii="Times New Roman" w:eastAsia="Times New Roman" w:hAnsi="Times New Roman"/>
            <w:spacing w:val="-1"/>
            <w:lang w:eastAsia="pl-PL"/>
          </w:rPr>
          <w:alias w:val="Autor"/>
          <w:tag w:val=""/>
          <w:id w:val="1095364887"/>
          <w:placeholder>
            <w:docPart w:val="9B9A119E703F4F86A6063FDC3BC906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67AC8">
            <w:rPr>
              <w:rFonts w:ascii="Times New Roman" w:eastAsia="Times New Roman" w:hAnsi="Times New Roman"/>
              <w:spacing w:val="-1"/>
              <w:lang w:eastAsia="pl-PL"/>
            </w:rPr>
            <w:t xml:space="preserve">…….2018 </w:t>
          </w:r>
        </w:sdtContent>
      </w:sdt>
      <w:r w:rsidR="00302F6B" w:rsidRPr="00C3312D">
        <w:rPr>
          <w:rFonts w:ascii="Times New Roman" w:eastAsia="Times New Roman" w:hAnsi="Times New Roman"/>
          <w:spacing w:val="-11"/>
          <w:lang w:eastAsia="pl-PL"/>
        </w:rPr>
        <w:t>r.</w:t>
      </w:r>
    </w:p>
    <w:p w:rsidR="00302F6B" w:rsidRPr="00C3312D" w:rsidRDefault="0092304A" w:rsidP="00C3312D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eastAsia="Times New Roman" w:hAnsi="Times New Roman"/>
          <w:spacing w:val="-9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Zakończenie</w:t>
      </w:r>
      <w:r w:rsidR="00E8498E" w:rsidRPr="00C3312D">
        <w:rPr>
          <w:rFonts w:ascii="Times New Roman" w:eastAsia="Times New Roman" w:hAnsi="Times New Roman"/>
          <w:spacing w:val="-1"/>
          <w:lang w:eastAsia="pl-PL"/>
        </w:rPr>
        <w:t xml:space="preserve"> r</w:t>
      </w:r>
      <w:r w:rsidR="00926734" w:rsidRPr="00C3312D">
        <w:rPr>
          <w:rFonts w:ascii="Times New Roman" w:eastAsia="Times New Roman" w:hAnsi="Times New Roman"/>
          <w:spacing w:val="-1"/>
          <w:lang w:eastAsia="pl-PL"/>
        </w:rPr>
        <w:t xml:space="preserve">zeczowe realizacji inwestycji </w:t>
      </w:r>
      <w:r w:rsidR="00DF1E2D" w:rsidRPr="00C3312D">
        <w:rPr>
          <w:rFonts w:ascii="Times New Roman" w:eastAsia="Times New Roman" w:hAnsi="Times New Roman"/>
          <w:spacing w:val="-1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pacing w:val="-1"/>
            <w:lang w:eastAsia="pl-PL"/>
          </w:rPr>
          <w:alias w:val="Faks firmowy"/>
          <w:tag w:val=""/>
          <w:id w:val="368180661"/>
          <w:placeholder>
            <w:docPart w:val="813777DCD28F445EA2A1286F15F4AA13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C3312D">
            <w:rPr>
              <w:rFonts w:ascii="Times New Roman" w:eastAsia="Times New Roman" w:hAnsi="Times New Roman"/>
              <w:spacing w:val="-1"/>
              <w:lang w:eastAsia="pl-PL"/>
            </w:rPr>
            <w:t>…………….2018</w:t>
          </w:r>
        </w:sdtContent>
      </w:sdt>
      <w:r w:rsidR="000B4869" w:rsidRPr="00C3312D">
        <w:rPr>
          <w:rFonts w:ascii="Times New Roman" w:eastAsia="Times New Roman" w:hAnsi="Times New Roman"/>
          <w:spacing w:val="-9"/>
          <w:lang w:eastAsia="pl-PL"/>
        </w:rPr>
        <w:t>r</w:t>
      </w:r>
      <w:r w:rsidR="00302F6B" w:rsidRPr="00C3312D">
        <w:rPr>
          <w:rFonts w:ascii="Times New Roman" w:eastAsia="Times New Roman" w:hAnsi="Times New Roman"/>
          <w:spacing w:val="-9"/>
          <w:lang w:eastAsia="pl-PL"/>
        </w:rPr>
        <w:t>.</w:t>
      </w:r>
    </w:p>
    <w:p w:rsidR="00302F6B" w:rsidRPr="00C3312D" w:rsidRDefault="0092304A" w:rsidP="00C3312D">
      <w:pPr>
        <w:widowControl w:val="0"/>
        <w:numPr>
          <w:ilvl w:val="0"/>
          <w:numId w:val="15"/>
        </w:numPr>
        <w:shd w:val="clear" w:color="auto" w:fill="FFFFFF"/>
        <w:tabs>
          <w:tab w:val="left" w:pos="778"/>
          <w:tab w:val="left" w:leader="dot" w:pos="6202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pacing w:val="-9"/>
          <w:lang w:eastAsia="pl-PL"/>
        </w:rPr>
      </w:pPr>
      <w:r w:rsidRPr="00C3312D">
        <w:rPr>
          <w:rFonts w:ascii="Times New Roman" w:eastAsia="Times New Roman" w:hAnsi="Times New Roman"/>
          <w:spacing w:val="-9"/>
          <w:lang w:eastAsia="pl-PL"/>
        </w:rPr>
        <w:t>Rozliczenie</w:t>
      </w:r>
      <w:r w:rsidR="00302F6B" w:rsidRPr="00C3312D">
        <w:rPr>
          <w:rFonts w:ascii="Times New Roman" w:eastAsia="Times New Roman" w:hAnsi="Times New Roman"/>
          <w:spacing w:val="-9"/>
          <w:lang w:eastAsia="pl-PL"/>
        </w:rPr>
        <w:t xml:space="preserve"> inwestycji </w:t>
      </w:r>
      <w:r w:rsidR="000B4869" w:rsidRPr="00C3312D">
        <w:rPr>
          <w:rFonts w:ascii="Times New Roman" w:eastAsia="Times New Roman" w:hAnsi="Times New Roman"/>
          <w:spacing w:val="-9"/>
          <w:lang w:eastAsia="pl-PL"/>
        </w:rPr>
        <w:t xml:space="preserve">– Przedsiębiorca zobowiązany </w:t>
      </w:r>
      <w:r w:rsidR="00302F6B" w:rsidRPr="00C3312D">
        <w:rPr>
          <w:rFonts w:ascii="Times New Roman" w:eastAsia="Times New Roman" w:hAnsi="Times New Roman"/>
          <w:spacing w:val="-9"/>
          <w:lang w:eastAsia="pl-PL"/>
        </w:rPr>
        <w:t>jest do rozliczenia inwestycji</w:t>
      </w:r>
      <w:r w:rsidR="00B66A82">
        <w:rPr>
          <w:rFonts w:ascii="Times New Roman" w:eastAsia="Times New Roman" w:hAnsi="Times New Roman"/>
          <w:spacing w:val="-9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spacing w:val="-9"/>
          <w:lang w:eastAsia="pl-PL"/>
        </w:rPr>
        <w:t>terminie 30 dni kalendarzowych od zakończenia rzeczowej realizacj</w:t>
      </w:r>
      <w:r w:rsidR="007D44E3" w:rsidRPr="00C3312D">
        <w:rPr>
          <w:rFonts w:ascii="Times New Roman" w:eastAsia="Times New Roman" w:hAnsi="Times New Roman"/>
          <w:spacing w:val="-9"/>
          <w:lang w:eastAsia="pl-PL"/>
        </w:rPr>
        <w:t>i inwestycji określonej § 3 ust</w:t>
      </w:r>
      <w:r w:rsidR="00302F6B" w:rsidRPr="00C3312D">
        <w:rPr>
          <w:rFonts w:ascii="Times New Roman" w:eastAsia="Times New Roman" w:hAnsi="Times New Roman"/>
          <w:spacing w:val="-9"/>
          <w:lang w:eastAsia="pl-PL"/>
        </w:rPr>
        <w:t>.1 pkt. 2, tj. do dnia</w:t>
      </w:r>
      <w:r w:rsidR="00DF1E2D" w:rsidRPr="00C3312D">
        <w:rPr>
          <w:rFonts w:ascii="Times New Roman" w:eastAsia="Times New Roman" w:hAnsi="Times New Roman"/>
          <w:spacing w:val="-9"/>
          <w:lang w:eastAsia="pl-PL"/>
        </w:rPr>
        <w:t xml:space="preserve">  </w:t>
      </w:r>
      <w:r w:rsidR="00926734" w:rsidRPr="00C3312D">
        <w:rPr>
          <w:rFonts w:ascii="Times New Roman" w:eastAsia="Times New Roman" w:hAnsi="Times New Roman"/>
          <w:spacing w:val="-9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pacing w:val="-9"/>
            <w:lang w:eastAsia="pl-PL"/>
          </w:rPr>
          <w:alias w:val="Firmowy adres e-mail"/>
          <w:tag w:val=""/>
          <w:id w:val="-1828130219"/>
          <w:placeholder>
            <w:docPart w:val="564343FCB2754BA2B3C2BAB9E861DDFC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C3312D">
            <w:rPr>
              <w:rFonts w:ascii="Times New Roman" w:eastAsia="Times New Roman" w:hAnsi="Times New Roman"/>
              <w:spacing w:val="-9"/>
              <w:lang w:eastAsia="pl-PL"/>
            </w:rPr>
            <w:t>…………….2018</w:t>
          </w:r>
        </w:sdtContent>
      </w:sdt>
      <w:r w:rsidR="000B4869" w:rsidRPr="00C3312D">
        <w:rPr>
          <w:rFonts w:ascii="Times New Roman" w:eastAsia="Times New Roman" w:hAnsi="Times New Roman"/>
          <w:spacing w:val="-9"/>
          <w:lang w:eastAsia="pl-PL"/>
        </w:rPr>
        <w:t>r.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zobowiązany jest niezwłocznie powiadomić Beneficjenta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wszelkich okolicznościach, mogących zakłócić lub opóźnić realizację inwestycji.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spacing w:val="-2"/>
          <w:lang w:eastAsia="pl-PL"/>
        </w:rPr>
        <w:t>Termin zakończenia realizacji inwestycji określony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2"/>
          <w:lang w:eastAsia="pl-PL"/>
        </w:rPr>
        <w:t xml:space="preserve">ust. 1 pkt 2 może zostać przedłużony na </w:t>
      </w:r>
      <w:r w:rsidR="005B6083" w:rsidRPr="00C3312D">
        <w:rPr>
          <w:rFonts w:ascii="Times New Roman" w:eastAsia="Times New Roman" w:hAnsi="Times New Roman"/>
          <w:lang w:eastAsia="pl-PL"/>
        </w:rPr>
        <w:t>uzasadniony wniosek P</w:t>
      </w:r>
      <w:r w:rsidRPr="00C3312D">
        <w:rPr>
          <w:rFonts w:ascii="Times New Roman" w:eastAsia="Times New Roman" w:hAnsi="Times New Roman"/>
          <w:lang w:eastAsia="pl-PL"/>
        </w:rPr>
        <w:t>rzedsiębiorcy, złożony nie później niż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 14 dni przed dniem,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którym zmiana umowy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tym zakresie ma wejść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życie.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spacing w:val="-11"/>
          <w:lang w:eastAsia="pl-PL"/>
        </w:rPr>
        <w:t>D</w:t>
      </w:r>
      <w:r w:rsidRPr="00C3312D">
        <w:rPr>
          <w:rFonts w:ascii="Times New Roman" w:eastAsia="Times New Roman" w:hAnsi="Times New Roman"/>
          <w:lang w:eastAsia="pl-PL"/>
        </w:rPr>
        <w:t>o w</w:t>
      </w:r>
      <w:r w:rsidR="005B6083" w:rsidRPr="00C3312D">
        <w:rPr>
          <w:rFonts w:ascii="Times New Roman" w:eastAsia="Times New Roman" w:hAnsi="Times New Roman"/>
          <w:lang w:eastAsia="pl-PL"/>
        </w:rPr>
        <w:t>niosku,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5B6083"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ust. 3 P</w:t>
      </w:r>
      <w:r w:rsidRPr="00C3312D">
        <w:rPr>
          <w:rFonts w:ascii="Times New Roman" w:eastAsia="Times New Roman" w:hAnsi="Times New Roman"/>
          <w:lang w:eastAsia="pl-PL"/>
        </w:rPr>
        <w:t>rzedsiębiorca zobowiązany jest dołączyć dokumentację niezbędną do jego prawidłowej oceny.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może zawiesić realizację inwestycji,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przypadku zaistnienia okoliczności uniemożliwiających lub zagrażających jej dalszej realizacji.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 zaistnienia okolicz</w:t>
      </w:r>
      <w:r w:rsidR="005B6083" w:rsidRPr="00C3312D">
        <w:rPr>
          <w:rFonts w:ascii="Times New Roman" w:eastAsia="Times New Roman" w:hAnsi="Times New Roman"/>
          <w:lang w:eastAsia="pl-PL"/>
        </w:rPr>
        <w:t>ności,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5B6083"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ust. 5 P</w:t>
      </w:r>
      <w:r w:rsidRPr="00C3312D">
        <w:rPr>
          <w:rFonts w:ascii="Times New Roman" w:eastAsia="Times New Roman" w:hAnsi="Times New Roman"/>
          <w:lang w:eastAsia="pl-PL"/>
        </w:rPr>
        <w:t>rzedsiębiorca zobowiązany jest niezwłocznie powiadomić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tym Beneficjenta oraz przedstawić wszelkie niezbędne informacje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tym zakresie.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W przypadku zaistnienia okoliczności,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>których mowa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ust. 5, Beneficjent może rozwiązać </w:t>
      </w:r>
      <w:r w:rsidRPr="00C3312D">
        <w:rPr>
          <w:rFonts w:ascii="Times New Roman" w:eastAsia="Times New Roman" w:hAnsi="Times New Roman"/>
          <w:lang w:eastAsia="pl-PL"/>
        </w:rPr>
        <w:t>Umowę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§ 7.</w:t>
      </w:r>
    </w:p>
    <w:p w:rsidR="00302F6B" w:rsidRPr="00C3312D" w:rsidRDefault="00302F6B" w:rsidP="00C3312D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 w:hanging="426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przypadku, nie rozwiązania przez Beneficjenta Umowy, na zasadach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ust. 7, P</w:t>
      </w:r>
      <w:r w:rsidRPr="00C3312D">
        <w:rPr>
          <w:rFonts w:ascii="Times New Roman" w:eastAsia="Times New Roman" w:hAnsi="Times New Roman"/>
          <w:lang w:eastAsia="pl-PL"/>
        </w:rPr>
        <w:t>rzedsiębiorca jest uprawniony do wznowienia realizacji inwestycji po ustaniu okoliczności,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 5, po uprzednim zawiadomieniu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tym fakcie Beneficjenta.</w:t>
      </w:r>
    </w:p>
    <w:p w:rsidR="00C3312D" w:rsidRPr="00C3312D" w:rsidRDefault="00C3312D" w:rsidP="00C331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0" w:line="240" w:lineRule="auto"/>
        <w:ind w:left="426" w:right="19"/>
        <w:jc w:val="both"/>
        <w:rPr>
          <w:rFonts w:ascii="Times New Roman" w:eastAsia="Times New Roman" w:hAnsi="Times New Roman"/>
          <w:spacing w:val="-11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240" w:line="240" w:lineRule="auto"/>
        <w:ind w:left="900" w:hanging="900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lang w:eastAsia="pl-PL"/>
        </w:rPr>
        <w:t>§ 4 - Postanowienia szczegółowe dotycz</w:t>
      </w:r>
      <w:r w:rsidRPr="00C3312D">
        <w:rPr>
          <w:rFonts w:ascii="Times New Roman" w:eastAsia="Times New Roman" w:hAnsi="Times New Roman"/>
          <w:b/>
          <w:lang w:eastAsia="pl-PL"/>
        </w:rPr>
        <w:t>ą</w:t>
      </w:r>
      <w:r w:rsidRPr="00C3312D">
        <w:rPr>
          <w:rFonts w:ascii="Times New Roman" w:eastAsia="Times New Roman" w:hAnsi="Times New Roman"/>
          <w:b/>
          <w:bCs/>
          <w:lang w:eastAsia="pl-PL"/>
        </w:rPr>
        <w:t>ce wypłaty</w:t>
      </w:r>
      <w:r w:rsidR="00B66A82">
        <w:rPr>
          <w:rFonts w:ascii="Times New Roman" w:eastAsia="Times New Roman" w:hAnsi="Times New Roman"/>
          <w:b/>
          <w:bCs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b/>
          <w:bCs/>
          <w:lang w:eastAsia="pl-PL"/>
        </w:rPr>
        <w:t>rozliczenia środków finansowych na rozwój przedsiębiorczości</w:t>
      </w:r>
    </w:p>
    <w:p w:rsidR="000A1D55" w:rsidRDefault="00302F6B" w:rsidP="00C3312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zobowiązuje się realizować inwestycję będącą przedmiotem Biznesplanu,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zakresie zaakceptowanym przez uprawnionego przedstawiciela Beneficjenta,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najwyższym stopniem staranności,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sposób zapewniający uzyskanie jak najlepszych wyników</w:t>
      </w:r>
      <w:r w:rsidR="00B66A82">
        <w:rPr>
          <w:rFonts w:ascii="Times New Roman" w:eastAsia="Times New Roman" w:hAnsi="Times New Roman"/>
          <w:lang w:eastAsia="pl-PL"/>
        </w:rPr>
        <w:t xml:space="preserve"> i z </w:t>
      </w:r>
      <w:r w:rsidRPr="00C3312D">
        <w:rPr>
          <w:rFonts w:ascii="Times New Roman" w:eastAsia="Times New Roman" w:hAnsi="Times New Roman"/>
          <w:lang w:eastAsia="pl-PL"/>
        </w:rPr>
        <w:t>dbałością wymaganą przez najlepszą praktykę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danej dziedzinie oraz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niniejszą Umową.</w:t>
      </w:r>
    </w:p>
    <w:p w:rsidR="00C3312D" w:rsidRPr="000A1D55" w:rsidRDefault="000A1D55" w:rsidP="000A1D5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 w:type="page"/>
      </w:r>
    </w:p>
    <w:p w:rsidR="00302F6B" w:rsidRPr="00C3312D" w:rsidRDefault="00302F6B" w:rsidP="00C3312D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lastRenderedPageBreak/>
        <w:t>Warunkiem wypłaty środków,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§ 2 ust. 2 jest:</w:t>
      </w:r>
    </w:p>
    <w:p w:rsidR="00302F6B" w:rsidRPr="00C3312D" w:rsidRDefault="00302F6B" w:rsidP="00C3312D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uczestniczenie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 xml:space="preserve">ukończenie przez </w:t>
      </w:r>
      <w:r w:rsidR="00E2507C" w:rsidRPr="00C3312D">
        <w:rPr>
          <w:rFonts w:ascii="Times New Roman" w:eastAsia="Times New Roman" w:hAnsi="Times New Roman"/>
          <w:lang w:eastAsia="pl-PL"/>
        </w:rPr>
        <w:t>Uczestnika projektu</w:t>
      </w:r>
      <w:r w:rsidRPr="00C3312D">
        <w:rPr>
          <w:rFonts w:ascii="Times New Roman" w:eastAsia="Times New Roman" w:hAnsi="Times New Roman"/>
          <w:lang w:eastAsia="pl-PL"/>
        </w:rPr>
        <w:t xml:space="preserve"> szkolenia grupowego realizowanego przez Beneficjenta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ramach projektu (wymagana frekwencja na poziomie 80% łącznej liczby godzin)*,</w:t>
      </w:r>
    </w:p>
    <w:p w:rsidR="00302F6B" w:rsidRPr="00C3312D" w:rsidRDefault="00302F6B" w:rsidP="00C3312D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/>
          <w:spacing w:val="-8"/>
          <w:lang w:eastAsia="pl-PL"/>
        </w:rPr>
      </w:pPr>
      <w:r w:rsidRPr="00C3312D">
        <w:rPr>
          <w:rFonts w:ascii="Times New Roman" w:eastAsia="Times New Roman" w:hAnsi="Times New Roman"/>
          <w:spacing w:val="-8"/>
          <w:lang w:eastAsia="pl-PL"/>
        </w:rPr>
        <w:t>*nie dotyczy uczestników projektu, którzy ukończyli wsparcie szkoleniowe realizowane</w:t>
      </w:r>
      <w:r w:rsidR="00B66A82">
        <w:rPr>
          <w:rFonts w:ascii="Times New Roman" w:eastAsia="Times New Roman" w:hAnsi="Times New Roman"/>
          <w:spacing w:val="-8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8"/>
          <w:lang w:eastAsia="pl-PL"/>
        </w:rPr>
        <w:t>projekcie</w:t>
      </w:r>
      <w:r w:rsidR="00B66A82">
        <w:rPr>
          <w:rFonts w:ascii="Times New Roman" w:eastAsia="Times New Roman" w:hAnsi="Times New Roman"/>
          <w:spacing w:val="-8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8"/>
          <w:lang w:eastAsia="pl-PL"/>
        </w:rPr>
        <w:t>ramach Działania 6.2. POKL, 8.1.2 POKL, 10.3</w:t>
      </w:r>
      <w:r w:rsidR="00B66A82">
        <w:rPr>
          <w:rFonts w:ascii="Times New Roman" w:eastAsia="Times New Roman" w:hAnsi="Times New Roman"/>
          <w:spacing w:val="-8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spacing w:val="-8"/>
          <w:lang w:eastAsia="pl-PL"/>
        </w:rPr>
        <w:t xml:space="preserve">10.5 RPO </w:t>
      </w:r>
      <w:proofErr w:type="spellStart"/>
      <w:r w:rsidRPr="00C3312D">
        <w:rPr>
          <w:rFonts w:ascii="Times New Roman" w:eastAsia="Times New Roman" w:hAnsi="Times New Roman"/>
          <w:spacing w:val="-8"/>
          <w:lang w:eastAsia="pl-PL"/>
        </w:rPr>
        <w:t>WiM</w:t>
      </w:r>
      <w:proofErr w:type="spellEnd"/>
      <w:r w:rsidRPr="00C3312D">
        <w:rPr>
          <w:rFonts w:ascii="Times New Roman" w:eastAsia="Times New Roman" w:hAnsi="Times New Roman"/>
          <w:spacing w:val="-8"/>
          <w:lang w:eastAsia="pl-PL"/>
        </w:rPr>
        <w:t xml:space="preserve"> lub ukończyli szkolenie</w:t>
      </w:r>
      <w:r w:rsidR="00B66A82">
        <w:rPr>
          <w:rFonts w:ascii="Times New Roman" w:eastAsia="Times New Roman" w:hAnsi="Times New Roman"/>
          <w:spacing w:val="-8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8"/>
          <w:lang w:eastAsia="pl-PL"/>
        </w:rPr>
        <w:t>zakresu prowadzenia działalności gospodarczej organizowane przez  powiatowy urząd pracy</w:t>
      </w:r>
      <w:r w:rsidR="00B66A82">
        <w:rPr>
          <w:rFonts w:ascii="Times New Roman" w:eastAsia="Times New Roman" w:hAnsi="Times New Roman"/>
          <w:spacing w:val="-8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8"/>
          <w:lang w:eastAsia="pl-PL"/>
        </w:rPr>
        <w:t>ciągu  ostatnich 3 lat</w:t>
      </w:r>
    </w:p>
    <w:p w:rsidR="00A64D17" w:rsidRPr="00C3312D" w:rsidRDefault="00302F6B" w:rsidP="00C3312D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dostarczenie kompletnych dokumentów rejestrowych firmy – kopie potwierdzone za zgodność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oryginałem (wpis do CEIDG/wydruk ze strony internetowej CEIDG, potwierdzenie nadania numeru REGON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 xml:space="preserve">NIP, dokument poświadczający zgłoszenie do ZUS, dokumenty potwierdzające posiadanie rachunku bankowego) </w:t>
      </w:r>
    </w:p>
    <w:p w:rsidR="00A64D17" w:rsidRPr="00C3312D" w:rsidRDefault="00302F6B" w:rsidP="00C3312D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wniesienie przez uczestnika projektu</w:t>
      </w:r>
      <w:r w:rsidR="00C3677A" w:rsidRPr="00C3312D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lang w:eastAsia="pl-PL"/>
        </w:rPr>
        <w:t>zabezpieczenia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postaci</w:t>
      </w:r>
      <w:r w:rsidR="00456F0F" w:rsidRPr="00C3312D">
        <w:rPr>
          <w:rFonts w:ascii="Times New Roman" w:eastAsia="Times New Roman" w:hAnsi="Times New Roman"/>
          <w:lang w:eastAsia="pl-PL"/>
        </w:rPr>
        <w:t>:</w:t>
      </w:r>
    </w:p>
    <w:p w:rsidR="00A64D17" w:rsidRPr="00C3312D" w:rsidRDefault="00C3677A" w:rsidP="00C3312D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obligatoryjnie </w:t>
      </w:r>
      <w:r w:rsidR="00A64D17" w:rsidRPr="00C3312D">
        <w:rPr>
          <w:rFonts w:ascii="Times New Roman" w:eastAsia="Times New Roman" w:hAnsi="Times New Roman"/>
          <w:lang w:eastAsia="pl-PL"/>
        </w:rPr>
        <w:t>weksel własny in blanco</w:t>
      </w:r>
    </w:p>
    <w:p w:rsidR="00A64D17" w:rsidRPr="00C3312D" w:rsidRDefault="00E8498E" w:rsidP="00C3312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poręczenie wekslowego złożonego na zabezpieczeniu określonym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 xml:space="preserve">podpunkcie a) </w:t>
      </w:r>
      <w:r w:rsidR="002E6E74" w:rsidRPr="00C3312D">
        <w:rPr>
          <w:rFonts w:ascii="Times New Roman" w:eastAsia="Times New Roman" w:hAnsi="Times New Roman"/>
          <w:lang w:eastAsia="pl-PL"/>
        </w:rPr>
        <w:t>opiewającego na kwotę środków,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F6795F" w:rsidRPr="00C3312D">
        <w:rPr>
          <w:rFonts w:ascii="Times New Roman" w:eastAsia="Times New Roman" w:hAnsi="Times New Roman"/>
          <w:lang w:eastAsia="pl-PL"/>
        </w:rPr>
        <w:t>której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F6795F" w:rsidRPr="00C3312D">
        <w:rPr>
          <w:rFonts w:ascii="Times New Roman" w:eastAsia="Times New Roman" w:hAnsi="Times New Roman"/>
          <w:lang w:eastAsia="pl-PL"/>
        </w:rPr>
        <w:t>§ 2 ust. 2 przy czym  z</w:t>
      </w:r>
      <w:r w:rsidR="005B6083" w:rsidRPr="00C3312D">
        <w:rPr>
          <w:rFonts w:ascii="Times New Roman" w:eastAsia="Times New Roman" w:hAnsi="Times New Roman"/>
          <w:lang w:eastAsia="pl-PL"/>
        </w:rPr>
        <w:t>abezpieczenie to zwracane jest P</w:t>
      </w:r>
      <w:r w:rsidR="00F6795F" w:rsidRPr="00C3312D">
        <w:rPr>
          <w:rFonts w:ascii="Times New Roman" w:eastAsia="Times New Roman" w:hAnsi="Times New Roman"/>
          <w:lang w:eastAsia="pl-PL"/>
        </w:rPr>
        <w:t>rzedsiębiorcy po zakończeniu realizacji przedsięwzięcia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="00F6795F" w:rsidRPr="00C3312D">
        <w:rPr>
          <w:rFonts w:ascii="Times New Roman" w:eastAsia="Times New Roman" w:hAnsi="Times New Roman"/>
          <w:lang w:eastAsia="pl-PL"/>
        </w:rPr>
        <w:t>zatwierdzeniu końcowego rozliczenia wydatków przez Beneficjenta, nie wcześniej jednak niż po 12 miesiącach od dnia podpisania umowy na udzielenie wsparcia finansowego.</w:t>
      </w:r>
    </w:p>
    <w:p w:rsidR="00A64D17" w:rsidRPr="00C3312D" w:rsidRDefault="00A64D17" w:rsidP="00C3312D">
      <w:pPr>
        <w:numPr>
          <w:ilvl w:val="2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dostępność środków na rachunki bankowym Beneficjenta</w:t>
      </w:r>
    </w:p>
    <w:p w:rsidR="00302F6B" w:rsidRPr="00C3312D" w:rsidRDefault="00302F6B" w:rsidP="000A1D55">
      <w:pPr>
        <w:shd w:val="clear" w:color="auto" w:fill="FFFFFF"/>
        <w:tabs>
          <w:tab w:val="left" w:pos="360"/>
        </w:tabs>
        <w:spacing w:before="200" w:after="0" w:line="240" w:lineRule="auto"/>
        <w:ind w:left="360" w:hanging="360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3"/>
          <w:lang w:eastAsia="pl-PL"/>
        </w:rPr>
        <w:t>3.</w:t>
      </w:r>
      <w:r w:rsidRPr="00C3312D">
        <w:rPr>
          <w:rFonts w:ascii="Times New Roman" w:eastAsia="Times New Roman" w:hAnsi="Times New Roman"/>
          <w:lang w:eastAsia="pl-PL"/>
        </w:rPr>
        <w:tab/>
        <w:t>Warunkiem rozliczenia wsparcia bezzwrotnego na rozpoczęcie działalności gospodarczej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 wskazanym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§3 ust. 1 pkt. 3 jest: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zrealizowanie inwestycji objętej dotacją, zgodnie ze </w:t>
      </w:r>
      <w:r w:rsidRPr="00C3312D">
        <w:rPr>
          <w:rFonts w:ascii="Times New Roman" w:hAnsi="Times New Roman"/>
        </w:rPr>
        <w:t>harmonogramem rzeczowo – finansowym inwestycji</w:t>
      </w:r>
      <w:r w:rsidRPr="00C3312D">
        <w:rPr>
          <w:rFonts w:ascii="Times New Roman" w:eastAsia="Times New Roman" w:hAnsi="Times New Roman"/>
          <w:lang w:eastAsia="pl-PL"/>
        </w:rPr>
        <w:t>;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spacing w:val="-2"/>
          <w:lang w:eastAsia="pl-PL"/>
        </w:rPr>
        <w:t>złożenie zestawienia poniesionych wydatków inwestycyjnych</w:t>
      </w:r>
      <w:r w:rsidR="00263450">
        <w:rPr>
          <w:rStyle w:val="Odwoanieprzypisudolnego"/>
          <w:rFonts w:ascii="Times New Roman" w:eastAsia="Times New Roman" w:hAnsi="Times New Roman"/>
          <w:spacing w:val="-2"/>
          <w:lang w:eastAsia="pl-PL"/>
        </w:rPr>
        <w:footnoteReference w:id="3"/>
      </w:r>
      <w:r w:rsidRPr="00C3312D">
        <w:rPr>
          <w:rFonts w:ascii="Times New Roman" w:eastAsia="Times New Roman" w:hAnsi="Times New Roman"/>
          <w:spacing w:val="-2"/>
          <w:lang w:eastAsia="pl-PL"/>
        </w:rPr>
        <w:t>, których zakup został dokonany ze wsparcia finansowego wraz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oświadczeniem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dokonaniu zakupu towarów lub usług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 xml:space="preserve">biznesplanem. </w:t>
      </w:r>
      <w:r w:rsidRPr="00C3312D">
        <w:rPr>
          <w:rFonts w:ascii="Times New Roman" w:eastAsia="Times New Roman" w:hAnsi="Times New Roman"/>
          <w:spacing w:val="-2"/>
          <w:lang w:eastAsia="pl-PL"/>
        </w:rPr>
        <w:t>Wszystkie płatności dokonywane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2"/>
          <w:lang w:eastAsia="pl-PL"/>
        </w:rPr>
        <w:t>ramach umowy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2"/>
          <w:lang w:eastAsia="pl-PL"/>
        </w:rPr>
        <w:t>udzielenie wsparcia finansowego powinny być dokonywane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2"/>
          <w:lang w:eastAsia="pl-PL"/>
        </w:rPr>
        <w:t>formie bezgotówkowej (</w:t>
      </w:r>
      <w:r w:rsidRPr="00C3312D">
        <w:rPr>
          <w:rFonts w:ascii="Times New Roman" w:eastAsia="Times New Roman" w:hAnsi="Times New Roman"/>
          <w:spacing w:val="-2"/>
        </w:rPr>
        <w:t>w tym kartą płatniczą)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2"/>
          <w:lang w:eastAsia="pl-PL"/>
        </w:rPr>
        <w:t xml:space="preserve">konta Przedsiębiorcy. </w:t>
      </w:r>
      <w:r w:rsidRPr="00C3312D">
        <w:rPr>
          <w:rFonts w:ascii="Times New Roman" w:eastAsia="Times New Roman" w:hAnsi="Times New Roman"/>
          <w:spacing w:val="-2"/>
        </w:rPr>
        <w:t>Transakcje zawierane</w:t>
      </w:r>
      <w:r w:rsidR="00B66A82">
        <w:rPr>
          <w:rFonts w:ascii="Times New Roman" w:eastAsia="Times New Roman" w:hAnsi="Times New Roman"/>
          <w:spacing w:val="-2"/>
        </w:rPr>
        <w:t xml:space="preserve"> z </w:t>
      </w:r>
      <w:r w:rsidRPr="00C3312D">
        <w:rPr>
          <w:rFonts w:ascii="Times New Roman" w:eastAsia="Times New Roman" w:hAnsi="Times New Roman"/>
          <w:spacing w:val="-2"/>
        </w:rPr>
        <w:t>innym podmiotem od kwoty 15.000,00 zł</w:t>
      </w:r>
      <w:r w:rsidR="00B66A82">
        <w:rPr>
          <w:rFonts w:ascii="Times New Roman" w:eastAsia="Times New Roman" w:hAnsi="Times New Roman"/>
          <w:spacing w:val="-2"/>
        </w:rPr>
        <w:t xml:space="preserve"> i </w:t>
      </w:r>
      <w:r w:rsidRPr="00C3312D">
        <w:rPr>
          <w:rFonts w:ascii="Times New Roman" w:eastAsia="Times New Roman" w:hAnsi="Times New Roman"/>
          <w:spacing w:val="-2"/>
        </w:rPr>
        <w:t>wzwyż należy obligatoryjnie dokonać</w:t>
      </w:r>
      <w:r w:rsidR="00B66A82">
        <w:rPr>
          <w:rFonts w:ascii="Times New Roman" w:eastAsia="Times New Roman" w:hAnsi="Times New Roman"/>
          <w:spacing w:val="-2"/>
        </w:rPr>
        <w:t xml:space="preserve"> w </w:t>
      </w:r>
      <w:r w:rsidRPr="00C3312D">
        <w:rPr>
          <w:rFonts w:ascii="Times New Roman" w:eastAsia="Times New Roman" w:hAnsi="Times New Roman"/>
          <w:spacing w:val="-2"/>
        </w:rPr>
        <w:t>formie bezgotówkowej (</w:t>
      </w:r>
      <w:r w:rsidR="005B6083" w:rsidRPr="00C3312D">
        <w:rPr>
          <w:rFonts w:ascii="Times New Roman" w:eastAsia="Times New Roman" w:hAnsi="Times New Roman"/>
          <w:spacing w:val="-2"/>
        </w:rPr>
        <w:t>w tym kartą płatniczą)</w:t>
      </w:r>
      <w:r w:rsidR="00B66A82">
        <w:rPr>
          <w:rFonts w:ascii="Times New Roman" w:eastAsia="Times New Roman" w:hAnsi="Times New Roman"/>
          <w:spacing w:val="-2"/>
        </w:rPr>
        <w:t xml:space="preserve"> z </w:t>
      </w:r>
      <w:r w:rsidR="005B6083" w:rsidRPr="00C3312D">
        <w:rPr>
          <w:rFonts w:ascii="Times New Roman" w:eastAsia="Times New Roman" w:hAnsi="Times New Roman"/>
          <w:spacing w:val="-2"/>
        </w:rPr>
        <w:t>konta P</w:t>
      </w:r>
      <w:r w:rsidRPr="00C3312D">
        <w:rPr>
          <w:rFonts w:ascii="Times New Roman" w:eastAsia="Times New Roman" w:hAnsi="Times New Roman"/>
          <w:spacing w:val="-2"/>
        </w:rPr>
        <w:t>rzedsiębiorcy przedstawionego</w:t>
      </w:r>
      <w:r w:rsidR="00B66A82">
        <w:rPr>
          <w:rFonts w:ascii="Times New Roman" w:eastAsia="Times New Roman" w:hAnsi="Times New Roman"/>
          <w:spacing w:val="-2"/>
        </w:rPr>
        <w:t xml:space="preserve"> w </w:t>
      </w:r>
      <w:r w:rsidRPr="00C3312D">
        <w:rPr>
          <w:rFonts w:ascii="Times New Roman" w:eastAsia="Times New Roman" w:hAnsi="Times New Roman"/>
          <w:spacing w:val="-2"/>
        </w:rPr>
        <w:t>Umowie</w:t>
      </w:r>
      <w:r w:rsidR="00B66A82">
        <w:rPr>
          <w:rFonts w:ascii="Times New Roman" w:eastAsia="Times New Roman" w:hAnsi="Times New Roman"/>
          <w:spacing w:val="-2"/>
        </w:rPr>
        <w:t xml:space="preserve"> o </w:t>
      </w:r>
      <w:r w:rsidRPr="00C3312D">
        <w:rPr>
          <w:rFonts w:ascii="Times New Roman" w:eastAsia="Times New Roman" w:hAnsi="Times New Roman"/>
          <w:spacing w:val="-2"/>
        </w:rPr>
        <w:t>dofinansowanie.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przeprowadzenie przez Beneficjenta kontroli na miejscu realizacji inwestycji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celu zbadania czy inwestycja została zrealizowana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hAnsi="Times New Roman"/>
        </w:rPr>
        <w:t>biznesplan</w:t>
      </w:r>
      <w:r w:rsidR="00B942E9" w:rsidRPr="00C3312D">
        <w:rPr>
          <w:rFonts w:ascii="Times New Roman" w:hAnsi="Times New Roman"/>
        </w:rPr>
        <w:t>em</w:t>
      </w:r>
      <w:r w:rsidR="005B6083" w:rsidRPr="00C3312D">
        <w:rPr>
          <w:rFonts w:ascii="Times New Roman" w:hAnsi="Times New Roman"/>
        </w:rPr>
        <w:t xml:space="preserve"> załączonym do wniosku P</w:t>
      </w:r>
      <w:r w:rsidRPr="00C3312D">
        <w:rPr>
          <w:rFonts w:ascii="Times New Roman" w:hAnsi="Times New Roman"/>
        </w:rPr>
        <w:t>rzedsiębiorcy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§ 1 ust. 5,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zakresie zaakceptowanym przez Beneficjenta.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akceptacja przez B</w:t>
      </w:r>
      <w:r w:rsidR="005B6083" w:rsidRPr="00C3312D">
        <w:rPr>
          <w:rFonts w:ascii="Times New Roman" w:eastAsia="Times New Roman" w:hAnsi="Times New Roman"/>
          <w:lang w:eastAsia="pl-PL"/>
        </w:rPr>
        <w:t>eneficjenta przekazanego przez P</w:t>
      </w:r>
      <w:r w:rsidRPr="00C3312D">
        <w:rPr>
          <w:rFonts w:ascii="Times New Roman" w:eastAsia="Times New Roman" w:hAnsi="Times New Roman"/>
          <w:lang w:eastAsia="pl-PL"/>
        </w:rPr>
        <w:t>rzedsiębiorcę zestawienia poniesionych wydatków inwestycyjnych potwierdzającego prawidłową realizację inwestycji,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harmonogramem rzeczowo-finansowym inwestycji.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dostarczenia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 10 dni od momentu zatrudnienia pracownika/ów do biura Stowarzyszenia oświadczenia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 xml:space="preserve">druku ZUS ZUA potwierdzającego zgłoszenie pracownika/ów do ZUS. – dotyczy </w:t>
      </w:r>
      <w:r w:rsidR="00A64D17" w:rsidRPr="00C3312D">
        <w:rPr>
          <w:rFonts w:ascii="Times New Roman" w:eastAsia="Times New Roman" w:hAnsi="Times New Roman"/>
          <w:lang w:eastAsia="pl-PL"/>
        </w:rPr>
        <w:t>przedsiębiorców, którzy</w:t>
      </w:r>
      <w:r w:rsidRPr="00C3312D">
        <w:rPr>
          <w:rFonts w:ascii="Times New Roman" w:eastAsia="Times New Roman" w:hAnsi="Times New Roman"/>
          <w:lang w:eastAsia="pl-PL"/>
        </w:rPr>
        <w:t xml:space="preserve"> zadeklarowali zatrudnieni</w:t>
      </w:r>
      <w:r w:rsidR="00F6795F" w:rsidRPr="00C3312D">
        <w:rPr>
          <w:rFonts w:ascii="Times New Roman" w:eastAsia="Times New Roman" w:hAnsi="Times New Roman"/>
          <w:lang w:eastAsia="pl-PL"/>
        </w:rPr>
        <w:t>e na etapie rekrutacji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="00F6795F" w:rsidRPr="00C3312D">
        <w:rPr>
          <w:rFonts w:ascii="Times New Roman" w:eastAsia="Times New Roman" w:hAnsi="Times New Roman"/>
          <w:lang w:eastAsia="pl-PL"/>
        </w:rPr>
        <w:t>biznes</w:t>
      </w:r>
      <w:r w:rsidRPr="00C3312D">
        <w:rPr>
          <w:rFonts w:ascii="Times New Roman" w:eastAsia="Times New Roman" w:hAnsi="Times New Roman"/>
          <w:lang w:eastAsia="pl-PL"/>
        </w:rPr>
        <w:t>planu.</w:t>
      </w:r>
    </w:p>
    <w:p w:rsidR="00302F6B" w:rsidRPr="00C3312D" w:rsidRDefault="00302F6B" w:rsidP="00C3312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00" w:after="0" w:line="240" w:lineRule="auto"/>
        <w:ind w:left="709" w:right="14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zwrotu przez Przedsiębiorcę niewykorzystanych środków.</w:t>
      </w:r>
    </w:p>
    <w:p w:rsidR="00302F6B" w:rsidRPr="00C3312D" w:rsidRDefault="00302F6B" w:rsidP="00C331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1134" w:right="14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5" w:right="11" w:hanging="425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Beneficjent na etapie kontroli może żądać od Przedsiębiorcy dokumentów dotyczących zakupionych towarów i/lub usług zgodnych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 xml:space="preserve">zapisami zatwierdzonego Biznesplanu. 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Kopie wszystkich dokumentów </w:t>
      </w:r>
      <w:r w:rsidRPr="00C3312D">
        <w:rPr>
          <w:rFonts w:ascii="Times New Roman" w:eastAsia="Times New Roman" w:hAnsi="Times New Roman"/>
          <w:lang w:eastAsia="pl-PL"/>
        </w:rPr>
        <w:t>muszą być potwierdzone przez Przedsiębiorcę za zgodność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oryginałem przez opatrzenie każdej strony klauzulą „za zgodność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 xml:space="preserve">oryginałem”, aktualną datą, nazwą </w:t>
      </w:r>
      <w:r w:rsidRPr="00C3312D">
        <w:rPr>
          <w:rFonts w:ascii="Times New Roman" w:eastAsia="Times New Roman" w:hAnsi="Times New Roman"/>
          <w:lang w:eastAsia="pl-PL"/>
        </w:rPr>
        <w:lastRenderedPageBreak/>
        <w:t>miejscowoś</w:t>
      </w:r>
      <w:r w:rsidR="005B6083" w:rsidRPr="00C3312D">
        <w:rPr>
          <w:rFonts w:ascii="Times New Roman" w:eastAsia="Times New Roman" w:hAnsi="Times New Roman"/>
          <w:lang w:eastAsia="pl-PL"/>
        </w:rPr>
        <w:t>ci oraz własnoręcznym podpisem P</w:t>
      </w:r>
      <w:r w:rsidRPr="00C3312D">
        <w:rPr>
          <w:rFonts w:ascii="Times New Roman" w:eastAsia="Times New Roman" w:hAnsi="Times New Roman"/>
          <w:lang w:eastAsia="pl-PL"/>
        </w:rPr>
        <w:t>rzedsiębiorcy lub opatrzenie pierwszej strony dokumentu napisem „za zgodność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oryginałem od strony … do strony …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 xml:space="preserve">aktualną datą oraz własnoręcznym podpisem Przedsiębiorcy. </w:t>
      </w:r>
    </w:p>
    <w:p w:rsidR="00302F6B" w:rsidRPr="00C3312D" w:rsidRDefault="00302F6B" w:rsidP="00C331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trakcie kontroli Przedsiębiorca zobowiązany jest:</w:t>
      </w:r>
    </w:p>
    <w:p w:rsidR="00302F6B" w:rsidRPr="00C3312D" w:rsidRDefault="00302F6B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przedst</w:t>
      </w:r>
      <w:r w:rsidR="00F6795F" w:rsidRPr="00C3312D">
        <w:rPr>
          <w:rFonts w:ascii="Times New Roman" w:eastAsia="Times New Roman" w:hAnsi="Times New Roman"/>
          <w:lang w:eastAsia="pl-PL"/>
        </w:rPr>
        <w:t>awić zakupione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F6795F" w:rsidRPr="00C3312D">
        <w:rPr>
          <w:rFonts w:ascii="Times New Roman" w:eastAsia="Times New Roman" w:hAnsi="Times New Roman"/>
          <w:lang w:eastAsia="pl-PL"/>
        </w:rPr>
        <w:t>biznes</w:t>
      </w:r>
      <w:r w:rsidRPr="00C3312D">
        <w:rPr>
          <w:rFonts w:ascii="Times New Roman" w:eastAsia="Times New Roman" w:hAnsi="Times New Roman"/>
          <w:lang w:eastAsia="pl-PL"/>
        </w:rPr>
        <w:t>planem wszystkie towary,</w:t>
      </w:r>
    </w:p>
    <w:p w:rsidR="00302F6B" w:rsidRPr="00C3312D" w:rsidRDefault="00302F6B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przedstawić do wglądu dokumenty umożliwiające m.in. ocenę parametrów </w:t>
      </w:r>
      <w:r w:rsidR="00F6795F" w:rsidRPr="00C3312D">
        <w:rPr>
          <w:rFonts w:ascii="Times New Roman" w:eastAsia="Times New Roman" w:hAnsi="Times New Roman"/>
          <w:lang w:eastAsia="pl-PL"/>
        </w:rPr>
        <w:t>jakościowych opisanych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F6795F" w:rsidRPr="00C3312D">
        <w:rPr>
          <w:rFonts w:ascii="Times New Roman" w:eastAsia="Times New Roman" w:hAnsi="Times New Roman"/>
          <w:lang w:eastAsia="pl-PL"/>
        </w:rPr>
        <w:t>biznes</w:t>
      </w:r>
      <w:r w:rsidRPr="00C3312D">
        <w:rPr>
          <w:rFonts w:ascii="Times New Roman" w:eastAsia="Times New Roman" w:hAnsi="Times New Roman"/>
          <w:lang w:eastAsia="pl-PL"/>
        </w:rPr>
        <w:t>planie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tym m.in.: potwierdzenia zapłaty (wyciągi bankowe), ewidencj</w:t>
      </w:r>
      <w:r w:rsidR="00012D98" w:rsidRPr="00C3312D">
        <w:rPr>
          <w:rFonts w:ascii="Times New Roman" w:eastAsia="Times New Roman" w:hAnsi="Times New Roman"/>
          <w:lang w:eastAsia="pl-PL"/>
        </w:rPr>
        <w:t>e środków trwałych, specyfikację</w:t>
      </w:r>
      <w:r w:rsidRPr="00C3312D">
        <w:rPr>
          <w:rFonts w:ascii="Times New Roman" w:eastAsia="Times New Roman" w:hAnsi="Times New Roman"/>
          <w:lang w:eastAsia="pl-PL"/>
        </w:rPr>
        <w:t xml:space="preserve"> techniczną sprzętu, gwarancję, licencję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inne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które poprosi Beneficjent,</w:t>
      </w:r>
    </w:p>
    <w:p w:rsidR="00302F6B" w:rsidRPr="00C3312D" w:rsidRDefault="00302F6B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udostępnić pomieszczenie do celów kontroli,</w:t>
      </w:r>
    </w:p>
    <w:p w:rsidR="00302F6B" w:rsidRPr="00C3312D" w:rsidRDefault="00302F6B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umożliwić dokonanie dokumentacji fotograficznej przez Beneficjenta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trakcie kontroli,</w:t>
      </w:r>
    </w:p>
    <w:p w:rsidR="00302F6B" w:rsidRPr="00C3312D" w:rsidRDefault="00302F6B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um</w:t>
      </w:r>
      <w:r w:rsidR="00B942E9" w:rsidRPr="00C3312D">
        <w:rPr>
          <w:rFonts w:ascii="Times New Roman" w:eastAsia="Times New Roman" w:hAnsi="Times New Roman"/>
          <w:lang w:eastAsia="pl-PL"/>
        </w:rPr>
        <w:t>ożliwić sprawdzenie prawidłowości</w:t>
      </w:r>
      <w:r w:rsidRPr="00C3312D">
        <w:rPr>
          <w:rFonts w:ascii="Times New Roman" w:eastAsia="Times New Roman" w:hAnsi="Times New Roman"/>
          <w:lang w:eastAsia="pl-PL"/>
        </w:rPr>
        <w:t xml:space="preserve"> wykonania umowy, 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szczególności fakt prowadzenia działalności gospodarczej oraz wykorzystanie zakupionych towarów lub usług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chara</w:t>
      </w:r>
      <w:r w:rsidR="00B942E9" w:rsidRPr="00C3312D">
        <w:rPr>
          <w:rFonts w:ascii="Times New Roman" w:eastAsia="Times New Roman" w:hAnsi="Times New Roman"/>
          <w:lang w:eastAsia="pl-PL"/>
        </w:rPr>
        <w:t>kterem prowadzonej działalności,</w:t>
      </w:r>
    </w:p>
    <w:p w:rsidR="00302F6B" w:rsidRPr="00C3312D" w:rsidRDefault="00F6795F" w:rsidP="00C3312D">
      <w:pPr>
        <w:widowControl w:val="0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</w:t>
      </w:r>
      <w:r w:rsidR="00302F6B" w:rsidRPr="00C3312D">
        <w:rPr>
          <w:rFonts w:ascii="Times New Roman" w:eastAsia="Times New Roman" w:hAnsi="Times New Roman"/>
          <w:lang w:eastAsia="pl-PL"/>
        </w:rPr>
        <w:t>rzedstawić umowę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lang w:eastAsia="pl-PL"/>
        </w:rPr>
        <w:t>pracę zatrudnionego pracownika – dotyczy Przedsiębiorców zobowiązanych do zatrudnienia pracowni</w:t>
      </w:r>
      <w:r w:rsidR="00B942E9" w:rsidRPr="00C3312D">
        <w:rPr>
          <w:rFonts w:ascii="Times New Roman" w:eastAsia="Times New Roman" w:hAnsi="Times New Roman"/>
          <w:lang w:eastAsia="pl-PL"/>
        </w:rPr>
        <w:t>k</w:t>
      </w:r>
      <w:r w:rsidR="00302F6B" w:rsidRPr="00C3312D">
        <w:rPr>
          <w:rFonts w:ascii="Times New Roman" w:eastAsia="Times New Roman" w:hAnsi="Times New Roman"/>
          <w:lang w:eastAsia="pl-PL"/>
        </w:rPr>
        <w:t xml:space="preserve">a, którzy na etapie </w:t>
      </w:r>
      <w:r w:rsidR="00A2037C" w:rsidRPr="00C3312D">
        <w:rPr>
          <w:rFonts w:ascii="Times New Roman" w:eastAsia="Times New Roman" w:hAnsi="Times New Roman"/>
          <w:lang w:eastAsia="pl-PL"/>
        </w:rPr>
        <w:t xml:space="preserve">rekrutacji </w:t>
      </w:r>
      <w:r w:rsidRPr="00C3312D">
        <w:rPr>
          <w:rFonts w:ascii="Times New Roman" w:eastAsia="Times New Roman" w:hAnsi="Times New Roman"/>
          <w:lang w:eastAsia="pl-PL"/>
        </w:rPr>
        <w:t>oraz biznes</w:t>
      </w:r>
      <w:r w:rsidR="004E0D26" w:rsidRPr="00C3312D">
        <w:rPr>
          <w:rFonts w:ascii="Times New Roman" w:eastAsia="Times New Roman" w:hAnsi="Times New Roman"/>
          <w:lang w:eastAsia="pl-PL"/>
        </w:rPr>
        <w:t>planu zadeklarowali zatrudnienie pracownika.</w:t>
      </w:r>
    </w:p>
    <w:p w:rsidR="00302F6B" w:rsidRPr="00C3312D" w:rsidRDefault="00302F6B" w:rsidP="00C331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5" w:right="11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</w:p>
    <w:p w:rsidR="00C3312D" w:rsidRPr="000A1D55" w:rsidRDefault="00302F6B" w:rsidP="000A1D5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 stwierdzenia braków formalnych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złożonym zestawieniu poniesionych wydatków inwestycyjnych,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ust. 3 pkt 2 Beneficjent wzywa P</w:t>
      </w:r>
      <w:r w:rsidRPr="00C3312D">
        <w:rPr>
          <w:rFonts w:ascii="Times New Roman" w:eastAsia="Times New Roman" w:hAnsi="Times New Roman"/>
          <w:lang w:eastAsia="pl-PL"/>
        </w:rPr>
        <w:t xml:space="preserve">rzedsiębiorcę </w:t>
      </w:r>
      <w:r w:rsidRPr="00C3312D">
        <w:rPr>
          <w:rFonts w:ascii="Times New Roman" w:eastAsia="Times New Roman" w:hAnsi="Times New Roman"/>
          <w:spacing w:val="-1"/>
          <w:lang w:eastAsia="pl-PL"/>
        </w:rPr>
        <w:t>do jego uzupełnienia lub złożenia dodatkowych wyjaśnień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wyznaczonym terminie.</w:t>
      </w:r>
    </w:p>
    <w:p w:rsidR="00302F6B" w:rsidRPr="00C3312D" w:rsidRDefault="00302F6B" w:rsidP="00C331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</w:p>
    <w:p w:rsidR="00302F6B" w:rsidRPr="00C3312D" w:rsidRDefault="005B6083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Niezłożenie przez P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 xml:space="preserve">rzedsiębiorcę </w:t>
      </w:r>
      <w:r w:rsidR="00A64D17" w:rsidRPr="00C3312D">
        <w:rPr>
          <w:rFonts w:ascii="Times New Roman" w:eastAsia="Times New Roman" w:hAnsi="Times New Roman"/>
          <w:spacing w:val="-1"/>
          <w:lang w:eastAsia="pl-PL"/>
        </w:rPr>
        <w:t>wyjaśnień,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="00A64D17" w:rsidRPr="00C3312D">
        <w:rPr>
          <w:rFonts w:ascii="Times New Roman" w:eastAsia="Times New Roman" w:hAnsi="Times New Roman"/>
          <w:spacing w:val="-1"/>
          <w:lang w:eastAsia="pl-PL"/>
        </w:rPr>
        <w:t>których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 xml:space="preserve"> mowa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>ust. 5 lub nie usunięcie braków powoduje rozwiązanie niniejszej umowy</w:t>
      </w:r>
      <w:r w:rsidR="004975BA" w:rsidRPr="00C3312D">
        <w:rPr>
          <w:rFonts w:ascii="Times New Roman" w:eastAsia="Times New Roman" w:hAnsi="Times New Roman"/>
          <w:spacing w:val="-1"/>
          <w:lang w:eastAsia="pl-PL"/>
        </w:rPr>
        <w:t>.</w:t>
      </w:r>
    </w:p>
    <w:p w:rsidR="00302F6B" w:rsidRPr="00C3312D" w:rsidRDefault="00302F6B" w:rsidP="00C3312D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 li</w:t>
      </w:r>
      <w:r w:rsidR="005B6083" w:rsidRPr="00C3312D">
        <w:rPr>
          <w:rFonts w:ascii="Times New Roman" w:eastAsia="Times New Roman" w:hAnsi="Times New Roman"/>
          <w:lang w:eastAsia="pl-PL"/>
        </w:rPr>
        <w:t>kwidacji lub zawieszenia przez P</w:t>
      </w:r>
      <w:r w:rsidRPr="00C3312D">
        <w:rPr>
          <w:rFonts w:ascii="Times New Roman" w:eastAsia="Times New Roman" w:hAnsi="Times New Roman"/>
          <w:lang w:eastAsia="pl-PL"/>
        </w:rPr>
        <w:t xml:space="preserve">rzedsiębiorcę działalności </w:t>
      </w:r>
      <w:r w:rsidR="005B6083" w:rsidRPr="00C3312D">
        <w:rPr>
          <w:rFonts w:ascii="Times New Roman" w:eastAsia="Times New Roman" w:hAnsi="Times New Roman"/>
          <w:lang w:eastAsia="pl-PL"/>
        </w:rPr>
        <w:t>gospodarczej, P</w:t>
      </w:r>
      <w:r w:rsidRPr="00C3312D">
        <w:rPr>
          <w:rFonts w:ascii="Times New Roman" w:eastAsia="Times New Roman" w:hAnsi="Times New Roman"/>
          <w:lang w:eastAsia="pl-PL"/>
        </w:rPr>
        <w:t>rzedsiębiorca ma</w:t>
      </w:r>
      <w:r w:rsidR="00F6795F" w:rsidRPr="00C3312D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3"/>
          <w:lang w:eastAsia="pl-PL"/>
        </w:rPr>
        <w:t xml:space="preserve">obowiązek </w:t>
      </w:r>
      <w:r w:rsidRPr="00C3312D">
        <w:rPr>
          <w:rFonts w:ascii="Times New Roman" w:eastAsia="Times New Roman" w:hAnsi="Times New Roman"/>
          <w:spacing w:val="-2"/>
          <w:lang w:eastAsia="pl-PL"/>
        </w:rPr>
        <w:t>poinformowania</w:t>
      </w:r>
      <w:r w:rsidR="00F6795F" w:rsidRPr="00C3312D">
        <w:rPr>
          <w:rFonts w:ascii="Times New Roman" w:eastAsia="Times New Roman" w:hAnsi="Times New Roman"/>
          <w:spacing w:val="-2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1"/>
          <w:lang w:eastAsia="pl-PL"/>
        </w:rPr>
        <w:t>Beneficjenta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>tych</w:t>
      </w:r>
      <w:r w:rsidR="00F6795F" w:rsidRPr="00C3312D">
        <w:rPr>
          <w:rFonts w:ascii="Times New Roman" w:eastAsia="Times New Roman" w:hAnsi="Times New Roman"/>
          <w:spacing w:val="-1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2"/>
          <w:lang w:eastAsia="pl-PL"/>
        </w:rPr>
        <w:t>okolicznościach</w:t>
      </w:r>
      <w:r w:rsidRPr="00C3312D">
        <w:rPr>
          <w:rFonts w:ascii="Times New Roman" w:eastAsia="Times New Roman" w:hAnsi="Times New Roman"/>
          <w:lang w:eastAsia="pl-PL"/>
        </w:rPr>
        <w:t xml:space="preserve"> w terminie 7 dni od dnia ich wystąpienia.</w:t>
      </w:r>
    </w:p>
    <w:p w:rsidR="00302F6B" w:rsidRPr="00C3312D" w:rsidRDefault="00302F6B" w:rsidP="00C3312D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</w:t>
      </w:r>
      <w:r w:rsidR="005B6083" w:rsidRPr="00C3312D">
        <w:rPr>
          <w:rFonts w:ascii="Times New Roman" w:eastAsia="Times New Roman" w:hAnsi="Times New Roman"/>
          <w:lang w:eastAsia="pl-PL"/>
        </w:rPr>
        <w:t>ypadku,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5B6083"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ust. 7 P</w:t>
      </w:r>
      <w:r w:rsidRPr="00C3312D">
        <w:rPr>
          <w:rFonts w:ascii="Times New Roman" w:eastAsia="Times New Roman" w:hAnsi="Times New Roman"/>
          <w:lang w:eastAsia="pl-PL"/>
        </w:rPr>
        <w:t>rzedsiębiorca zobowiązany jest zwrócić otrzymane środki fi</w:t>
      </w:r>
      <w:r w:rsidR="00991EF3" w:rsidRPr="00C3312D">
        <w:rPr>
          <w:rFonts w:ascii="Times New Roman" w:eastAsia="Times New Roman" w:hAnsi="Times New Roman"/>
          <w:lang w:eastAsia="pl-PL"/>
        </w:rPr>
        <w:t xml:space="preserve">nansowe na rozwój działalności </w:t>
      </w:r>
      <w:r w:rsidRPr="00C3312D">
        <w:rPr>
          <w:rFonts w:ascii="Times New Roman" w:eastAsia="Times New Roman" w:hAnsi="Times New Roman"/>
          <w:lang w:eastAsia="pl-PL"/>
        </w:rPr>
        <w:t>wraz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991EF3" w:rsidRPr="00C3312D">
        <w:rPr>
          <w:rFonts w:ascii="Times New Roman" w:eastAsia="Times New Roman" w:hAnsi="Times New Roman"/>
          <w:lang w:eastAsia="pl-PL"/>
        </w:rPr>
        <w:t xml:space="preserve">należytymi odsetkami </w:t>
      </w:r>
      <w:r w:rsidRPr="00C3312D">
        <w:rPr>
          <w:rFonts w:ascii="Times New Roman" w:eastAsia="Times New Roman" w:hAnsi="Times New Roman"/>
          <w:lang w:eastAsia="pl-PL"/>
        </w:rPr>
        <w:t xml:space="preserve"> </w:t>
      </w:r>
      <w:r w:rsidR="00991EF3" w:rsidRPr="00C3312D">
        <w:rPr>
          <w:rFonts w:ascii="Times New Roman" w:eastAsia="Times New Roman" w:hAnsi="Times New Roman"/>
          <w:lang w:eastAsia="pl-PL"/>
        </w:rPr>
        <w:t>na</w:t>
      </w:r>
      <w:r w:rsidRPr="00C3312D">
        <w:rPr>
          <w:rFonts w:ascii="Times New Roman" w:eastAsia="Times New Roman" w:hAnsi="Times New Roman"/>
          <w:lang w:eastAsia="pl-PL"/>
        </w:rPr>
        <w:t>liczony</w:t>
      </w:r>
      <w:r w:rsidR="005B6083" w:rsidRPr="00C3312D">
        <w:rPr>
          <w:rFonts w:ascii="Times New Roman" w:eastAsia="Times New Roman" w:hAnsi="Times New Roman"/>
          <w:lang w:eastAsia="pl-PL"/>
        </w:rPr>
        <w:t xml:space="preserve">mi </w:t>
      </w:r>
      <w:r w:rsidR="00991EF3" w:rsidRPr="00C3312D">
        <w:rPr>
          <w:rFonts w:ascii="Times New Roman" w:eastAsia="Times New Roman" w:hAnsi="Times New Roman"/>
          <w:lang w:eastAsia="pl-PL"/>
        </w:rPr>
        <w:t xml:space="preserve">jak dla zaległości podatkowych liczonymi od dnia przekazania środków przedsiębiorcy do dnia zapłaty </w:t>
      </w:r>
      <w:r w:rsidRPr="00C3312D">
        <w:rPr>
          <w:rFonts w:ascii="Times New Roman" w:eastAsia="Times New Roman" w:hAnsi="Times New Roman"/>
          <w:lang w:eastAsia="pl-PL"/>
        </w:rPr>
        <w:t xml:space="preserve">na rachunek bankowy Beneficjenta nr </w:t>
      </w:r>
      <w:r w:rsidR="003A0C9B" w:rsidRPr="00C3312D">
        <w:rPr>
          <w:rFonts w:ascii="Times New Roman" w:eastAsia="Times New Roman" w:hAnsi="Times New Roman"/>
          <w:b/>
          <w:lang w:eastAsia="pl-PL"/>
        </w:rPr>
        <w:t>4</w:t>
      </w:r>
      <w:r w:rsidR="00BE3620" w:rsidRPr="00C3312D">
        <w:rPr>
          <w:rFonts w:ascii="Times New Roman" w:eastAsia="Times New Roman" w:hAnsi="Times New Roman"/>
          <w:b/>
          <w:lang w:eastAsia="pl-PL"/>
        </w:rPr>
        <w:t>6</w:t>
      </w:r>
      <w:r w:rsidR="003A0C9B" w:rsidRPr="00C3312D">
        <w:rPr>
          <w:rFonts w:ascii="Times New Roman" w:eastAsia="Times New Roman" w:hAnsi="Times New Roman"/>
          <w:b/>
          <w:lang w:eastAsia="pl-PL"/>
        </w:rPr>
        <w:t xml:space="preserve"> </w:t>
      </w:r>
      <w:r w:rsidR="00BE3620" w:rsidRPr="00C3312D">
        <w:rPr>
          <w:rFonts w:ascii="Times New Roman" w:eastAsia="Times New Roman" w:hAnsi="Times New Roman"/>
          <w:b/>
          <w:lang w:eastAsia="pl-PL"/>
        </w:rPr>
        <w:t>8857 1041 3004 0400 0459 0018</w:t>
      </w:r>
      <w:r w:rsidR="003A0C9B" w:rsidRPr="00C3312D">
        <w:rPr>
          <w:rFonts w:ascii="Times New Roman" w:eastAsia="Times New Roman" w:hAnsi="Times New Roman"/>
          <w:lang w:eastAsia="pl-PL"/>
        </w:rPr>
        <w:t xml:space="preserve"> </w:t>
      </w:r>
      <w:r w:rsidR="004B731E" w:rsidRPr="00C3312D">
        <w:rPr>
          <w:rFonts w:ascii="Times New Roman" w:eastAsia="Times New Roman" w:hAnsi="Times New Roman"/>
          <w:b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1"/>
          <w:lang w:eastAsia="pl-PL"/>
        </w:rPr>
        <w:t>prowadzony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D45A14" w:rsidRPr="00C3312D">
        <w:rPr>
          <w:rFonts w:ascii="Times New Roman" w:eastAsia="Times New Roman" w:hAnsi="Times New Roman"/>
          <w:lang w:eastAsia="pl-PL"/>
        </w:rPr>
        <w:t xml:space="preserve">banku </w:t>
      </w:r>
      <w:r w:rsidR="00BE3620" w:rsidRPr="00C3312D">
        <w:rPr>
          <w:rFonts w:ascii="Times New Roman" w:eastAsia="Times New Roman" w:hAnsi="Times New Roman"/>
          <w:b/>
          <w:lang w:eastAsia="pl-PL"/>
        </w:rPr>
        <w:t>Warmiński Bank Spółdzielczy</w:t>
      </w:r>
      <w:r w:rsidR="00D45A14" w:rsidRPr="00C3312D">
        <w:rPr>
          <w:rFonts w:ascii="Times New Roman" w:eastAsia="Times New Roman" w:hAnsi="Times New Roman"/>
          <w:b/>
          <w:lang w:eastAsia="pl-PL"/>
        </w:rPr>
        <w:t xml:space="preserve"> Oddział/Dobre Miasto</w:t>
      </w:r>
      <w:r w:rsidR="00B66A82">
        <w:rPr>
          <w:rFonts w:ascii="Times New Roman" w:eastAsia="Times New Roman" w:hAnsi="Times New Roman"/>
          <w:b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 7 dni od dnia poinformowania Beneficjenta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likwidacji lub zawieszeniu działalności.</w:t>
      </w:r>
    </w:p>
    <w:p w:rsidR="00302F6B" w:rsidRPr="00C3312D" w:rsidRDefault="00302F6B" w:rsidP="00C3312D">
      <w:pPr>
        <w:spacing w:after="0" w:line="240" w:lineRule="auto"/>
        <w:ind w:left="720"/>
        <w:contextualSpacing/>
        <w:rPr>
          <w:rFonts w:ascii="Times New Roman" w:eastAsia="Times New Roman" w:hAnsi="Times New Roman"/>
          <w:spacing w:val="-1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W przypadku, gdy opóźnienie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przekazywaniu płatności wynika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przyczyn niezależnych od </w:t>
      </w:r>
      <w:r w:rsidR="005B6083" w:rsidRPr="00C3312D">
        <w:rPr>
          <w:rFonts w:ascii="Times New Roman" w:eastAsia="Times New Roman" w:hAnsi="Times New Roman"/>
          <w:lang w:eastAsia="pl-PL"/>
        </w:rPr>
        <w:t>Beneficjenta, P</w:t>
      </w:r>
      <w:r w:rsidRPr="00C3312D">
        <w:rPr>
          <w:rFonts w:ascii="Times New Roman" w:eastAsia="Times New Roman" w:hAnsi="Times New Roman"/>
          <w:lang w:eastAsia="pl-PL"/>
        </w:rPr>
        <w:t>rzedsiębiorcy nie przysługuje prawo domagania się odsetek za opóźnioną płatność.</w:t>
      </w:r>
    </w:p>
    <w:p w:rsidR="00302F6B" w:rsidRPr="00C3312D" w:rsidRDefault="00302F6B" w:rsidP="00C3312D">
      <w:pPr>
        <w:spacing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spacing w:val="-20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 wystąpienia opóźnień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przekazywaniu płatności,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 xml:space="preserve">ust. 10, przekraczających 14 dni, Beneficjent zobowiązany jest niezwłocznie poinformować </w:t>
      </w:r>
      <w:r w:rsidR="005B6083" w:rsidRPr="00C3312D">
        <w:rPr>
          <w:rFonts w:ascii="Times New Roman" w:eastAsia="Times New Roman" w:hAnsi="Times New Roman"/>
          <w:spacing w:val="-1"/>
          <w:lang w:eastAsia="pl-PL"/>
        </w:rPr>
        <w:t>P</w:t>
      </w:r>
      <w:r w:rsidRPr="00C3312D">
        <w:rPr>
          <w:rFonts w:ascii="Times New Roman" w:eastAsia="Times New Roman" w:hAnsi="Times New Roman"/>
          <w:spacing w:val="-1"/>
          <w:lang w:eastAsia="pl-PL"/>
        </w:rPr>
        <w:t>rzedsiębiorcę,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formie pisemnej,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>przyczynach opóźnień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spacing w:val="-1"/>
          <w:lang w:eastAsia="pl-PL"/>
        </w:rPr>
        <w:t>prognozie przekazania płatności.</w:t>
      </w:r>
    </w:p>
    <w:p w:rsidR="00302F6B" w:rsidRPr="00C3312D" w:rsidRDefault="00302F6B" w:rsidP="00C3312D">
      <w:pPr>
        <w:spacing w:after="0" w:line="240" w:lineRule="auto"/>
        <w:ind w:left="720"/>
        <w:contextualSpacing/>
        <w:rPr>
          <w:rFonts w:ascii="Times New Roman" w:eastAsia="Times New Roman" w:hAnsi="Times New Roman"/>
          <w:spacing w:val="-20"/>
          <w:lang w:eastAsia="pl-PL"/>
        </w:rPr>
      </w:pPr>
    </w:p>
    <w:p w:rsidR="00302F6B" w:rsidRPr="00C3312D" w:rsidRDefault="00302F6B" w:rsidP="00C3312D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left="426" w:right="14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zobowiązany jest przedłożyć Beneficjentowi na jego żądanie</w:t>
      </w:r>
      <w:r w:rsidR="00B66A82">
        <w:rPr>
          <w:rFonts w:ascii="Times New Roman" w:eastAsia="Times New Roman" w:hAnsi="Times New Roman"/>
          <w:lang w:eastAsia="pl-PL"/>
        </w:rPr>
        <w:t xml:space="preserve"> i w </w:t>
      </w:r>
      <w:r w:rsidRPr="00C3312D">
        <w:rPr>
          <w:rFonts w:ascii="Times New Roman" w:eastAsia="Times New Roman" w:hAnsi="Times New Roman"/>
          <w:lang w:eastAsia="pl-PL"/>
        </w:rPr>
        <w:t>terminie przez niego ustalonym dokumenty potwierdzające fakt prowadzenia przez siebie działalności gospodarczej,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postaci oryginałów/kserokopii potwierdzonych za zgodność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oryginałem zaświadczeń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 xml:space="preserve">Urzędu Skarbowego, ZUS oraz inne dokumenty, na </w:t>
      </w:r>
      <w:r w:rsidR="00D45A14" w:rsidRPr="00C3312D">
        <w:rPr>
          <w:rFonts w:ascii="Times New Roman" w:eastAsia="Times New Roman" w:hAnsi="Times New Roman"/>
          <w:lang w:eastAsia="pl-PL"/>
        </w:rPr>
        <w:t>podstawie których</w:t>
      </w:r>
      <w:r w:rsidRPr="00C3312D">
        <w:rPr>
          <w:rFonts w:ascii="Times New Roman" w:eastAsia="Times New Roman" w:hAnsi="Times New Roman"/>
          <w:lang w:eastAsia="pl-PL"/>
        </w:rPr>
        <w:t xml:space="preserve"> możliwe jest zweryfikowanie czy Przedsiębiorca prowadzi działalność.</w:t>
      </w:r>
    </w:p>
    <w:p w:rsidR="00C3312D" w:rsidRPr="00C3312D" w:rsidRDefault="00C3312D" w:rsidP="00C3312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00" w:after="0" w:line="240" w:lineRule="auto"/>
        <w:ind w:right="14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3312D">
        <w:rPr>
          <w:rFonts w:ascii="Times New Roman" w:eastAsia="Times New Roman" w:hAnsi="Times New Roman"/>
          <w:b/>
          <w:lang w:eastAsia="pl-PL"/>
        </w:rPr>
        <w:t>§ 5 - Obowiązki kontrolne</w:t>
      </w:r>
    </w:p>
    <w:p w:rsidR="00302F6B" w:rsidRPr="00C3312D" w:rsidRDefault="00302F6B" w:rsidP="00C3312D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lastRenderedPageBreak/>
        <w:t>Przedsiębiorca jest zobowiązany poddać się kontroli uprawnionych organów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zakresie prawidłowości wydatkowania bezzwrotnego wsparcia.</w:t>
      </w:r>
    </w:p>
    <w:p w:rsidR="00302F6B" w:rsidRPr="00C3312D" w:rsidRDefault="00302F6B" w:rsidP="00C3312D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Beneficjent przynajmniej dwukrotnie dokonuje kontroli działalności gospodarczej prowadzonej przez Przedsiębiorcę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okresie 12 miesięcy od dnia faktycznego rozpoczęcia działalności gospodarczej, tj.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szczególności:</w:t>
      </w:r>
    </w:p>
    <w:p w:rsidR="00302F6B" w:rsidRPr="00C3312D" w:rsidRDefault="00302F6B" w:rsidP="00C3312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- czy Przedsiębiorca faktycznie prowadzi działalność gospodarczą;</w:t>
      </w:r>
    </w:p>
    <w:p w:rsidR="00302F6B" w:rsidRPr="00C3312D" w:rsidRDefault="00302F6B" w:rsidP="00C3312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- czy działalność prowadzona jest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zatwierdzonym biznesplanem;</w:t>
      </w:r>
    </w:p>
    <w:p w:rsidR="00302F6B" w:rsidRPr="00C3312D" w:rsidRDefault="00302F6B" w:rsidP="00C3312D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- wykorzystanie przez niego zakupionych towarów lub usług 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charakterem prowadzonej działalności,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tym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biznesplanem.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szczególności Przedsiębiorca powinien posiadać sprzęt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wyposażenie zakupione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otrzymanych środków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wykazane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 xml:space="preserve">rozliczeniu. </w:t>
      </w:r>
    </w:p>
    <w:p w:rsidR="00302F6B" w:rsidRPr="00C3312D" w:rsidRDefault="00302F6B" w:rsidP="00C3312D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 xml:space="preserve">Jeżeli na podstawie czynności kontrolnych przeprowadzonych przez uprawnione organy </w:t>
      </w:r>
      <w:r w:rsidR="005B6083" w:rsidRPr="00C3312D">
        <w:rPr>
          <w:rFonts w:ascii="Times New Roman" w:eastAsia="Times New Roman" w:hAnsi="Times New Roman"/>
          <w:lang w:eastAsia="pl-PL"/>
        </w:rPr>
        <w:t>zostanie stwierdzone, że P</w:t>
      </w:r>
      <w:r w:rsidRPr="00C3312D">
        <w:rPr>
          <w:rFonts w:ascii="Times New Roman" w:eastAsia="Times New Roman" w:hAnsi="Times New Roman"/>
          <w:lang w:eastAsia="pl-PL"/>
        </w:rPr>
        <w:t>rzedsiębiorca wykorzystał całość lub część bezzwrotnego wsparcia niezgodnie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2"/>
          <w:lang w:eastAsia="pl-PL"/>
        </w:rPr>
        <w:t>przeznaczeniem,</w:t>
      </w:r>
      <w:r w:rsidR="00F6795F" w:rsidRPr="00C3312D">
        <w:rPr>
          <w:rFonts w:ascii="Times New Roman" w:eastAsia="Times New Roman" w:hAnsi="Times New Roman"/>
          <w:spacing w:val="-2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4"/>
          <w:lang w:eastAsia="pl-PL"/>
        </w:rPr>
        <w:t>bez</w:t>
      </w:r>
      <w:r w:rsidR="00F6795F" w:rsidRPr="00C3312D">
        <w:rPr>
          <w:rFonts w:ascii="Times New Roman" w:eastAsia="Times New Roman" w:hAnsi="Times New Roman"/>
          <w:spacing w:val="-4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2"/>
          <w:lang w:eastAsia="pl-PL"/>
        </w:rPr>
        <w:t>zachowania</w:t>
      </w:r>
      <w:r w:rsidR="00F6795F" w:rsidRPr="00C3312D">
        <w:rPr>
          <w:rFonts w:ascii="Times New Roman" w:eastAsia="Times New Roman" w:hAnsi="Times New Roman"/>
          <w:spacing w:val="-2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3"/>
          <w:lang w:eastAsia="pl-PL"/>
        </w:rPr>
        <w:t>odpowiednich</w:t>
      </w:r>
      <w:r w:rsidR="00F6795F" w:rsidRPr="00C3312D">
        <w:rPr>
          <w:rFonts w:ascii="Times New Roman" w:eastAsia="Times New Roman" w:hAnsi="Times New Roman"/>
          <w:spacing w:val="-3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spacing w:val="-1"/>
          <w:lang w:eastAsia="pl-PL"/>
        </w:rPr>
        <w:t>procedur lub pobrał całość lub część dotacji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sposób nienależny albo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nadmiernej wysokości, </w:t>
      </w:r>
      <w:r w:rsidRPr="00C3312D">
        <w:rPr>
          <w:rFonts w:ascii="Times New Roman" w:eastAsia="Times New Roman" w:hAnsi="Times New Roman"/>
          <w:lang w:eastAsia="pl-PL"/>
        </w:rPr>
        <w:t>zobowiązany jest on do zwrotu tych środków odpowiednio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całości lub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części wraz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odsetkami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wysokości określonej jak dla zaległości podatkowych,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na rachunek wskazany przez Beneficjenta lub inny podmiot,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ust.1.</w:t>
      </w:r>
    </w:p>
    <w:p w:rsidR="00302F6B" w:rsidRPr="00C3312D" w:rsidRDefault="00302F6B" w:rsidP="00C3312D">
      <w:pPr>
        <w:widowControl w:val="0"/>
        <w:numPr>
          <w:ilvl w:val="0"/>
          <w:numId w:val="8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before="200" w:after="0" w:line="240" w:lineRule="auto"/>
        <w:ind w:left="360" w:right="17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Odsetki od dotacji wykorzystanej niezgodnie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przeznaczeniem, bez zachowania odpowiednich procedur lub pobranej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sposób nienależny albo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nadmiernej wysokości,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991EF3" w:rsidRPr="00C3312D">
        <w:rPr>
          <w:rFonts w:ascii="Times New Roman" w:eastAsia="Times New Roman" w:hAnsi="Times New Roman"/>
          <w:spacing w:val="-1"/>
          <w:lang w:eastAsia="pl-PL"/>
        </w:rPr>
        <w:t>których mowa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="00991EF3" w:rsidRPr="00C3312D">
        <w:rPr>
          <w:rFonts w:ascii="Times New Roman" w:eastAsia="Times New Roman" w:hAnsi="Times New Roman"/>
          <w:spacing w:val="-1"/>
          <w:lang w:eastAsia="pl-PL"/>
        </w:rPr>
        <w:t>ust. 3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, są naliczane od dnia przekazania nieprawidłowo wykorzystanych </w:t>
      </w:r>
      <w:r w:rsidRPr="00C3312D">
        <w:rPr>
          <w:rFonts w:ascii="Times New Roman" w:eastAsia="Times New Roman" w:hAnsi="Times New Roman"/>
          <w:lang w:eastAsia="pl-PL"/>
        </w:rPr>
        <w:t>lub pobranych środków finansowych na rozwój przedsiębiorczości.</w:t>
      </w:r>
    </w:p>
    <w:p w:rsidR="00302F6B" w:rsidRPr="00C3312D" w:rsidRDefault="00302F6B" w:rsidP="00C3312D">
      <w:pPr>
        <w:numPr>
          <w:ilvl w:val="0"/>
          <w:numId w:val="8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 przypadku</w:t>
      </w:r>
      <w:r w:rsidR="00F6795F" w:rsidRPr="00C3312D">
        <w:rPr>
          <w:rFonts w:ascii="Times New Roman" w:eastAsia="Times New Roman" w:hAnsi="Times New Roman"/>
          <w:lang w:eastAsia="pl-PL"/>
        </w:rPr>
        <w:t>,</w:t>
      </w:r>
      <w:r w:rsidRPr="00C3312D">
        <w:rPr>
          <w:rFonts w:ascii="Times New Roman" w:eastAsia="Times New Roman" w:hAnsi="Times New Roman"/>
          <w:lang w:eastAsia="pl-PL"/>
        </w:rPr>
        <w:t xml:space="preserve"> gdy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ramach kon</w:t>
      </w:r>
      <w:r w:rsidR="005B6083" w:rsidRPr="00C3312D">
        <w:rPr>
          <w:rFonts w:ascii="Times New Roman" w:eastAsia="Times New Roman" w:hAnsi="Times New Roman"/>
          <w:lang w:eastAsia="pl-PL"/>
        </w:rPr>
        <w:t>troli stwierdzone zostanie, iż P</w:t>
      </w:r>
      <w:r w:rsidRPr="00C3312D">
        <w:rPr>
          <w:rFonts w:ascii="Times New Roman" w:eastAsia="Times New Roman" w:hAnsi="Times New Roman"/>
          <w:lang w:eastAsia="pl-PL"/>
        </w:rPr>
        <w:t>rzedsiębiorca nie posiada towarów, które wykazał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rozliczeniu, a które nabył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celu zużycia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ramach prowadzonej działalności gospodarczej (np. materiały zużyte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celu świadczenia usług) lub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celu dalszej sprzedaży, uczestnik powinien wykazać przychód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tytułu świadczonych usług lub sprzedaży towarów bądź też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inny sposób uzasadnić fakt nieposiadania zakupionych towarów.</w:t>
      </w:r>
    </w:p>
    <w:p w:rsidR="00C3312D" w:rsidRPr="00C3312D" w:rsidRDefault="00C3312D" w:rsidP="00C3312D">
      <w:pPr>
        <w:spacing w:before="120"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spacing w:val="-11"/>
          <w:lang w:eastAsia="pl-PL"/>
        </w:rPr>
        <w:t>§ 6 - Zmiana umowy</w:t>
      </w:r>
    </w:p>
    <w:p w:rsidR="00302F6B" w:rsidRPr="00C3312D" w:rsidRDefault="00302F6B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Wszelkie zmiany Umowy, wymagają aneksu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formie pisemnej, pod rygorem nieważności,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2"/>
          <w:lang w:eastAsia="pl-PL"/>
        </w:rPr>
        <w:t>zastrzeżeniem ust. 4</w:t>
      </w:r>
      <w:r w:rsidR="00B66A82">
        <w:rPr>
          <w:rFonts w:ascii="Times New Roman" w:eastAsia="Times New Roman" w:hAnsi="Times New Roman"/>
          <w:spacing w:val="-2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spacing w:val="-2"/>
          <w:lang w:eastAsia="pl-PL"/>
        </w:rPr>
        <w:t>5.</w:t>
      </w:r>
    </w:p>
    <w:p w:rsidR="00302F6B" w:rsidRPr="00C3312D" w:rsidRDefault="00302F6B" w:rsidP="00C3312D">
      <w:pPr>
        <w:shd w:val="clear" w:color="auto" w:fill="FFFFFF"/>
        <w:tabs>
          <w:tab w:val="left" w:pos="426"/>
        </w:tabs>
        <w:spacing w:before="240" w:after="0" w:line="240" w:lineRule="auto"/>
        <w:ind w:left="425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Jeżeli wniosek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zmianę Umowy pochodzi od Przedsiębiorcy, musi on przedstawić ten wniosek Beneficjento</w:t>
      </w:r>
      <w:r w:rsidR="0096067E" w:rsidRPr="00C3312D">
        <w:rPr>
          <w:rFonts w:ascii="Times New Roman" w:eastAsia="Times New Roman" w:hAnsi="Times New Roman"/>
          <w:lang w:eastAsia="pl-PL"/>
        </w:rPr>
        <w:t>wi nie później niż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96067E" w:rsidRPr="00C3312D">
        <w:rPr>
          <w:rFonts w:ascii="Times New Roman" w:eastAsia="Times New Roman" w:hAnsi="Times New Roman"/>
          <w:lang w:eastAsia="pl-PL"/>
        </w:rPr>
        <w:t>terminie 7</w:t>
      </w:r>
      <w:r w:rsidRPr="00C3312D">
        <w:rPr>
          <w:rFonts w:ascii="Times New Roman" w:eastAsia="Times New Roman" w:hAnsi="Times New Roman"/>
          <w:lang w:eastAsia="pl-PL"/>
        </w:rPr>
        <w:t xml:space="preserve"> dni przed dniem,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którym zmiana ta powinna wejść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życie. Wniosek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zmianę,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zdaniu pierwszym musi zostać rozpatrzony przez Beneficjenta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terminie 14 dni roboczych od dnia jego otrzymania.</w:t>
      </w:r>
    </w:p>
    <w:p w:rsidR="00302F6B" w:rsidRPr="00C3312D" w:rsidRDefault="00302F6B" w:rsidP="00C3312D">
      <w:pPr>
        <w:spacing w:before="240" w:after="0" w:line="240" w:lineRule="auto"/>
        <w:ind w:left="720"/>
        <w:contextualSpacing/>
        <w:rPr>
          <w:rFonts w:ascii="Times New Roman" w:eastAsia="Times New Roman" w:hAnsi="Times New Roman"/>
          <w:lang w:eastAsia="pl-PL"/>
        </w:rPr>
      </w:pPr>
    </w:p>
    <w:p w:rsidR="00A11243" w:rsidRPr="00C3312D" w:rsidRDefault="00302F6B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Zasada,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której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ust.2 nie dotyczy sytuacji, gdy niezachowanie terminu,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ust. 2 nast</w:t>
      </w:r>
      <w:r w:rsidR="005B6083" w:rsidRPr="00C3312D">
        <w:rPr>
          <w:rFonts w:ascii="Times New Roman" w:eastAsia="Times New Roman" w:hAnsi="Times New Roman"/>
          <w:lang w:eastAsia="pl-PL"/>
        </w:rPr>
        <w:t>ąpi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5B6083" w:rsidRPr="00C3312D">
        <w:rPr>
          <w:rFonts w:ascii="Times New Roman" w:eastAsia="Times New Roman" w:hAnsi="Times New Roman"/>
          <w:lang w:eastAsia="pl-PL"/>
        </w:rPr>
        <w:t>przyczyn niezależnych od P</w:t>
      </w:r>
      <w:r w:rsidRPr="00C3312D">
        <w:rPr>
          <w:rFonts w:ascii="Times New Roman" w:eastAsia="Times New Roman" w:hAnsi="Times New Roman"/>
          <w:lang w:eastAsia="pl-PL"/>
        </w:rPr>
        <w:t>rzedsiębiorcy lub została zaakceptowana przez Beneficjenta.</w:t>
      </w:r>
    </w:p>
    <w:p w:rsidR="00A11243" w:rsidRPr="00C3312D" w:rsidRDefault="00A11243" w:rsidP="00C3312D">
      <w:pPr>
        <w:shd w:val="clear" w:color="auto" w:fill="FFFFFF"/>
        <w:tabs>
          <w:tab w:val="left" w:pos="426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11243" w:rsidRPr="00C3312D" w:rsidRDefault="002166C1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hAnsi="Times New Roman"/>
        </w:rPr>
        <w:t>Zmiany dotyczące przesunięć pomiędzy poszczególnymi pozycjami wydatków ujętych</w:t>
      </w:r>
      <w:r w:rsidR="00B66A82">
        <w:rPr>
          <w:rFonts w:ascii="Times New Roman" w:hAnsi="Times New Roman"/>
        </w:rPr>
        <w:t xml:space="preserve"> w </w:t>
      </w:r>
      <w:r w:rsidRPr="00C3312D">
        <w:rPr>
          <w:rFonts w:ascii="Times New Roman" w:hAnsi="Times New Roman"/>
        </w:rPr>
        <w:t xml:space="preserve">zaakceptowanym przez Beneficjenta harmonogramie rzeczowo-finansowym inwestycji, dopuszczalne są do wysokości </w:t>
      </w:r>
      <w:r w:rsidR="00F6795F" w:rsidRPr="00C3312D">
        <w:rPr>
          <w:rFonts w:ascii="Times New Roman" w:hAnsi="Times New Roman"/>
        </w:rPr>
        <w:t>nieprzekraczającej</w:t>
      </w:r>
      <w:r w:rsidRPr="00C3312D">
        <w:rPr>
          <w:rFonts w:ascii="Times New Roman" w:hAnsi="Times New Roman"/>
        </w:rPr>
        <w:t xml:space="preserve"> 10 % zakładanej wartości wydatku.</w:t>
      </w:r>
    </w:p>
    <w:p w:rsidR="00A11243" w:rsidRPr="00C3312D" w:rsidRDefault="00A11243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hAnsi="Times New Roman"/>
        </w:rPr>
        <w:lastRenderedPageBreak/>
        <w:t>Zmiany,</w:t>
      </w:r>
      <w:r w:rsidR="00B66A82">
        <w:rPr>
          <w:rFonts w:ascii="Times New Roman" w:hAnsi="Times New Roman"/>
        </w:rPr>
        <w:t xml:space="preserve"> o </w:t>
      </w:r>
      <w:r w:rsidRPr="00C3312D">
        <w:rPr>
          <w:rFonts w:ascii="Times New Roman" w:hAnsi="Times New Roman"/>
        </w:rPr>
        <w:t>których mowa</w:t>
      </w:r>
      <w:r w:rsidR="00B66A82">
        <w:rPr>
          <w:rFonts w:ascii="Times New Roman" w:hAnsi="Times New Roman"/>
        </w:rPr>
        <w:t xml:space="preserve"> w </w:t>
      </w:r>
      <w:r w:rsidRPr="00C3312D">
        <w:rPr>
          <w:rFonts w:ascii="Times New Roman" w:hAnsi="Times New Roman"/>
        </w:rPr>
        <w:t>ust. 4 nie wymagają sporządzania aneksu do niniejszej Umowy, a</w:t>
      </w:r>
      <w:r w:rsidR="000A1D55">
        <w:rPr>
          <w:rFonts w:ascii="Times New Roman" w:hAnsi="Times New Roman"/>
        </w:rPr>
        <w:t> </w:t>
      </w:r>
      <w:r w:rsidRPr="00C3312D">
        <w:rPr>
          <w:rFonts w:ascii="Times New Roman" w:hAnsi="Times New Roman"/>
        </w:rPr>
        <w:t>jedynie poinformowania Beneficjenta</w:t>
      </w:r>
      <w:r w:rsidR="00B66A82">
        <w:rPr>
          <w:rFonts w:ascii="Times New Roman" w:hAnsi="Times New Roman"/>
        </w:rPr>
        <w:t xml:space="preserve"> w </w:t>
      </w:r>
      <w:r w:rsidRPr="00C3312D">
        <w:rPr>
          <w:rFonts w:ascii="Times New Roman" w:hAnsi="Times New Roman"/>
        </w:rPr>
        <w:t>formie pisemnej wraz</w:t>
      </w:r>
      <w:r w:rsidR="00B66A82">
        <w:rPr>
          <w:rFonts w:ascii="Times New Roman" w:hAnsi="Times New Roman"/>
        </w:rPr>
        <w:t xml:space="preserve"> z </w:t>
      </w:r>
      <w:r w:rsidRPr="00C3312D">
        <w:rPr>
          <w:rFonts w:ascii="Times New Roman" w:hAnsi="Times New Roman"/>
        </w:rPr>
        <w:t>uzasadnieniem,</w:t>
      </w:r>
      <w:r w:rsidR="00B66A82">
        <w:rPr>
          <w:rFonts w:ascii="Times New Roman" w:hAnsi="Times New Roman"/>
        </w:rPr>
        <w:t xml:space="preserve"> w </w:t>
      </w:r>
      <w:r w:rsidRPr="00C3312D">
        <w:rPr>
          <w:rFonts w:ascii="Times New Roman" w:hAnsi="Times New Roman"/>
        </w:rPr>
        <w:t>terminie 14 dni od dnia wystąpienia zmian.</w:t>
      </w:r>
    </w:p>
    <w:p w:rsidR="00302F6B" w:rsidRPr="00C3312D" w:rsidRDefault="00302F6B" w:rsidP="00C3312D">
      <w:pPr>
        <w:shd w:val="clear" w:color="auto" w:fill="FFFFFF"/>
        <w:tabs>
          <w:tab w:val="left" w:pos="426"/>
        </w:tabs>
        <w:spacing w:before="240" w:after="0" w:line="240" w:lineRule="auto"/>
        <w:ind w:left="425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C3312D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240" w:after="0" w:line="240" w:lineRule="auto"/>
        <w:ind w:left="425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Obowiązki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prawa wynikające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umowy oraz związane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nią płatności nie mogą być w żadnym wypadku przenoszone na rzecz osoby trzeciej.</w:t>
      </w:r>
    </w:p>
    <w:p w:rsidR="00C3312D" w:rsidRPr="00C3312D" w:rsidRDefault="00C3312D" w:rsidP="00C3312D">
      <w:pPr>
        <w:shd w:val="clear" w:color="auto" w:fill="FFFFFF"/>
        <w:tabs>
          <w:tab w:val="left" w:pos="426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E0D26" w:rsidRPr="00C3312D" w:rsidRDefault="004E0D26" w:rsidP="004E0D26">
      <w:pPr>
        <w:shd w:val="clear" w:color="auto" w:fill="FFFFFF"/>
        <w:tabs>
          <w:tab w:val="left" w:pos="426"/>
        </w:tabs>
        <w:spacing w:before="120" w:after="24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spacing w:val="-10"/>
          <w:lang w:eastAsia="pl-PL"/>
        </w:rPr>
        <w:t>§ 7 - Rozwi</w:t>
      </w:r>
      <w:r w:rsidRPr="00C3312D">
        <w:rPr>
          <w:rFonts w:ascii="Times New Roman" w:eastAsia="Times New Roman" w:hAnsi="Times New Roman"/>
          <w:spacing w:val="-10"/>
          <w:lang w:eastAsia="pl-PL"/>
        </w:rPr>
        <w:t>ą</w:t>
      </w:r>
      <w:r w:rsidRPr="00C3312D">
        <w:rPr>
          <w:rFonts w:ascii="Times New Roman" w:eastAsia="Times New Roman" w:hAnsi="Times New Roman"/>
          <w:b/>
          <w:bCs/>
          <w:spacing w:val="-10"/>
          <w:lang w:eastAsia="pl-PL"/>
        </w:rPr>
        <w:t>zanie umowy</w:t>
      </w:r>
    </w:p>
    <w:p w:rsidR="00302F6B" w:rsidRPr="00C3312D" w:rsidRDefault="00302F6B" w:rsidP="00C3312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right="17"/>
        <w:jc w:val="both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Przedsiębiorca może rozwiązać umowę bez wypowiedzenia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każdym momencie, z zastrzeżeniem ust. 3.</w:t>
      </w:r>
    </w:p>
    <w:p w:rsidR="00302F6B" w:rsidRPr="00C3312D" w:rsidRDefault="00302F6B" w:rsidP="00C3312D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0" w:line="240" w:lineRule="auto"/>
        <w:ind w:right="10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Beneficjent może wypowiedzieć umowę ze skutkiem natychmiastowym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 xml:space="preserve">bez wypłaty </w:t>
      </w:r>
      <w:r w:rsidR="005B6083" w:rsidRPr="00C3312D">
        <w:rPr>
          <w:rFonts w:ascii="Times New Roman" w:eastAsia="Times New Roman" w:hAnsi="Times New Roman"/>
          <w:lang w:eastAsia="pl-PL"/>
        </w:rPr>
        <w:t>jakichkolwiek odszkodowań, gdy P</w:t>
      </w:r>
      <w:r w:rsidRPr="00C3312D">
        <w:rPr>
          <w:rFonts w:ascii="Times New Roman" w:eastAsia="Times New Roman" w:hAnsi="Times New Roman"/>
          <w:lang w:eastAsia="pl-PL"/>
        </w:rPr>
        <w:t>rzedsiębiorca: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nie</w:t>
      </w:r>
      <w:r w:rsidR="004975BA" w:rsidRPr="00C3312D">
        <w:rPr>
          <w:rFonts w:ascii="Times New Roman" w:eastAsia="Times New Roman" w:hAnsi="Times New Roman"/>
          <w:lang w:eastAsia="pl-PL"/>
        </w:rPr>
        <w:t xml:space="preserve"> wypełni, bez usprawiedliwienia</w:t>
      </w:r>
      <w:r w:rsidRPr="00C3312D">
        <w:rPr>
          <w:rFonts w:ascii="Times New Roman" w:eastAsia="Times New Roman" w:hAnsi="Times New Roman"/>
          <w:lang w:eastAsia="pl-PL"/>
        </w:rPr>
        <w:t xml:space="preserve"> jednego ze swych zobowiązań</w:t>
      </w:r>
      <w:r w:rsidR="00B66A82">
        <w:rPr>
          <w:rFonts w:ascii="Times New Roman" w:eastAsia="Times New Roman" w:hAnsi="Times New Roman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lang w:eastAsia="pl-PL"/>
        </w:rPr>
        <w:t>po otrzymaniu pisemnego upomnienia nadal ich nie wypełnia lub nie przedstawi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okre</w:t>
      </w:r>
      <w:r w:rsidR="004975BA" w:rsidRPr="00C3312D">
        <w:rPr>
          <w:rFonts w:ascii="Times New Roman" w:eastAsia="Times New Roman" w:hAnsi="Times New Roman"/>
          <w:lang w:eastAsia="pl-PL"/>
        </w:rPr>
        <w:t>sie 30 dni stosownych wyjaśnień,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zawiesi działalność lub zaprzestanie prowadzenia działalności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okresie 12 miesięcy od dnia faktycznego rozpoczęcia jej prowadzenia</w:t>
      </w:r>
      <w:r w:rsidR="001B4633">
        <w:rPr>
          <w:rStyle w:val="Odwoanieprzypisudolnego"/>
          <w:rFonts w:ascii="Times New Roman" w:eastAsia="Times New Roman" w:hAnsi="Times New Roman"/>
          <w:lang w:eastAsia="pl-PL"/>
        </w:rPr>
        <w:footnoteReference w:id="4"/>
      </w:r>
      <w:r w:rsidR="004975BA" w:rsidRPr="00C3312D">
        <w:rPr>
          <w:rFonts w:ascii="Times New Roman" w:eastAsia="Times New Roman" w:hAnsi="Times New Roman"/>
          <w:lang w:eastAsia="pl-PL"/>
        </w:rPr>
        <w:t>,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zmieni swoją formę prawną, </w:t>
      </w:r>
      <w:r w:rsidR="00F6795F" w:rsidRPr="00C3312D">
        <w:rPr>
          <w:rFonts w:ascii="Times New Roman" w:eastAsia="Times New Roman" w:hAnsi="Times New Roman"/>
          <w:lang w:eastAsia="pl-PL"/>
        </w:rPr>
        <w:t>chyba, że</w:t>
      </w:r>
      <w:r w:rsidRPr="00C3312D">
        <w:rPr>
          <w:rFonts w:ascii="Times New Roman" w:eastAsia="Times New Roman" w:hAnsi="Times New Roman"/>
          <w:lang w:eastAsia="pl-PL"/>
        </w:rPr>
        <w:t xml:space="preserve"> wcześniej zostanie podpisany </w:t>
      </w:r>
      <w:r w:rsidR="004975BA" w:rsidRPr="00C3312D">
        <w:rPr>
          <w:rFonts w:ascii="Times New Roman" w:eastAsia="Times New Roman" w:hAnsi="Times New Roman"/>
          <w:lang w:eastAsia="pl-PL"/>
        </w:rPr>
        <w:t>aneks dopuszczający taką zmianę,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przedstawi fałszywe lub niepełne oświadczenia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celu uzyskania dotacji;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dopuści się nieprawidłowości finansowych,</w:t>
      </w:r>
    </w:p>
    <w:p w:rsidR="00FC4B7E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nie będzie prowadził działalności gospodarczej przez 12 miesięcy od dnia podpisania umowy</w:t>
      </w:r>
      <w:r w:rsidR="00FC4B7E" w:rsidRPr="00C3312D">
        <w:rPr>
          <w:rFonts w:ascii="Times New Roman" w:eastAsia="Times New Roman" w:hAnsi="Times New Roman"/>
          <w:spacing w:val="-1"/>
          <w:lang w:eastAsia="pl-PL"/>
        </w:rPr>
        <w:t xml:space="preserve"> lub zawiesi działalność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="00FC4B7E" w:rsidRPr="00C3312D">
        <w:rPr>
          <w:rFonts w:ascii="Times New Roman" w:eastAsia="Times New Roman" w:hAnsi="Times New Roman"/>
          <w:spacing w:val="-1"/>
          <w:lang w:eastAsia="pl-PL"/>
        </w:rPr>
        <w:t>okresie 12mcy od podpisania umowy</w:t>
      </w:r>
      <w:r w:rsidR="00FC4B7E" w:rsidRPr="00C3312D">
        <w:rPr>
          <w:rStyle w:val="Odwoanieprzypisudolnego"/>
          <w:rFonts w:ascii="Times New Roman" w:eastAsia="Times New Roman" w:hAnsi="Times New Roman"/>
          <w:spacing w:val="-1"/>
          <w:lang w:eastAsia="pl-PL"/>
        </w:rPr>
        <w:footnoteReference w:id="5"/>
      </w:r>
      <w:r w:rsidR="001B4633">
        <w:rPr>
          <w:rFonts w:ascii="Times New Roman" w:eastAsia="Times New Roman" w:hAnsi="Times New Roman"/>
          <w:spacing w:val="-1"/>
          <w:lang w:eastAsia="pl-PL"/>
        </w:rPr>
        <w:t>.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 xml:space="preserve">na zakończenie </w:t>
      </w:r>
      <w:r w:rsidR="00FC4B7E" w:rsidRPr="00C3312D">
        <w:rPr>
          <w:rFonts w:ascii="Times New Roman" w:eastAsia="Times New Roman" w:hAnsi="Times New Roman"/>
          <w:spacing w:val="-1"/>
          <w:lang w:eastAsia="pl-PL"/>
        </w:rPr>
        <w:t>12mcy obowiązywania umowy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 nie przedstawi dokumentów potwierdzających fakt prowadzenia działalności (zaświadczenie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>niezaleganiu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spacing w:val="-1"/>
          <w:lang w:eastAsia="pl-PL"/>
        </w:rPr>
        <w:t>ZUS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US oraz aktualny wpis do CEIDG- wydruk ze strony internetowej CEIDG, </w:t>
      </w:r>
      <w:r w:rsidR="00FC4B7E" w:rsidRPr="00C3312D">
        <w:rPr>
          <w:rFonts w:ascii="Times New Roman" w:eastAsia="Times New Roman" w:hAnsi="Times New Roman"/>
          <w:spacing w:val="-1"/>
          <w:lang w:eastAsia="pl-PL"/>
        </w:rPr>
        <w:t>dokumenty potwierdzające zatrudnienie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 pracownika</w:t>
      </w:r>
      <w:r w:rsidR="00FC4B7E" w:rsidRPr="00C3312D">
        <w:rPr>
          <w:rFonts w:ascii="Times New Roman" w:eastAsia="Times New Roman" w:hAnsi="Times New Roman"/>
          <w:spacing w:val="-1"/>
          <w:lang w:eastAsia="pl-PL"/>
        </w:rPr>
        <w:t>-jeśli dotyczy</w:t>
      </w:r>
      <w:r w:rsidRPr="00C3312D">
        <w:rPr>
          <w:rFonts w:ascii="Times New Roman" w:eastAsia="Times New Roman" w:hAnsi="Times New Roman"/>
          <w:spacing w:val="-1"/>
          <w:lang w:eastAsia="pl-PL"/>
        </w:rPr>
        <w:t>)</w:t>
      </w:r>
      <w:r w:rsidR="004975BA" w:rsidRPr="00C3312D">
        <w:rPr>
          <w:rFonts w:ascii="Times New Roman" w:eastAsia="Times New Roman" w:hAnsi="Times New Roman"/>
          <w:spacing w:val="-1"/>
          <w:lang w:eastAsia="pl-PL"/>
        </w:rPr>
        <w:t>,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zmieni adres prowadzenia działalności gospodarczej bez poinformowania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>tym Beneficjenta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spacing w:val="-1"/>
          <w:lang w:eastAsia="pl-PL"/>
        </w:rPr>
        <w:t>podpisania stosownego aneksu.</w:t>
      </w:r>
    </w:p>
    <w:p w:rsidR="00302F6B" w:rsidRPr="00C3312D" w:rsidRDefault="00302F6B" w:rsidP="00C3312D">
      <w:pPr>
        <w:widowControl w:val="0"/>
        <w:numPr>
          <w:ilvl w:val="0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00" w:after="0" w:line="240" w:lineRule="auto"/>
        <w:ind w:left="426" w:right="11" w:hanging="357"/>
        <w:contextualSpacing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nie zatrudni pracowników na umowę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spacing w:val="-1"/>
          <w:lang w:eastAsia="pl-PL"/>
        </w:rPr>
        <w:t xml:space="preserve">prace – dotyczy Przedsiębiorców, którzy na etapie rekrutacji </w:t>
      </w:r>
      <w:r w:rsidR="00A2037C" w:rsidRPr="00C3312D">
        <w:rPr>
          <w:rFonts w:ascii="Times New Roman" w:eastAsia="Times New Roman" w:hAnsi="Times New Roman"/>
          <w:spacing w:val="-1"/>
          <w:lang w:eastAsia="pl-PL"/>
        </w:rPr>
        <w:t xml:space="preserve">oraz biznes planu </w:t>
      </w:r>
      <w:r w:rsidRPr="00C3312D">
        <w:rPr>
          <w:rFonts w:ascii="Times New Roman" w:eastAsia="Times New Roman" w:hAnsi="Times New Roman"/>
          <w:spacing w:val="-1"/>
          <w:lang w:eastAsia="pl-PL"/>
        </w:rPr>
        <w:t>zadeklarowali zatrudnienie pracownika.</w:t>
      </w:r>
    </w:p>
    <w:p w:rsidR="00302F6B" w:rsidRPr="00C3312D" w:rsidRDefault="00302F6B" w:rsidP="000A1D55">
      <w:pPr>
        <w:shd w:val="clear" w:color="auto" w:fill="FFFFFF"/>
        <w:tabs>
          <w:tab w:val="left" w:pos="426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spacing w:val="-13"/>
          <w:lang w:eastAsia="pl-PL"/>
        </w:rPr>
        <w:t>3.</w:t>
      </w:r>
      <w:r w:rsidRPr="00C3312D">
        <w:rPr>
          <w:rFonts w:ascii="Times New Roman" w:eastAsia="Times New Roman" w:hAnsi="Times New Roman"/>
          <w:lang w:eastAsia="pl-PL"/>
        </w:rPr>
        <w:tab/>
        <w:t>W przypadku, gdy rozwiązanie Umowy,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pkt 1 nastąpi po otrzymaniu</w:t>
      </w:r>
      <w:r w:rsidR="00B66A82">
        <w:rPr>
          <w:rFonts w:ascii="Times New Roman" w:eastAsia="Times New Roman" w:hAnsi="Times New Roman"/>
          <w:lang w:eastAsia="pl-PL"/>
        </w:rPr>
        <w:t xml:space="preserve"> </w:t>
      </w:r>
      <w:r w:rsidRPr="00C3312D">
        <w:rPr>
          <w:rFonts w:ascii="Times New Roman" w:eastAsia="Times New Roman" w:hAnsi="Times New Roman"/>
          <w:lang w:eastAsia="pl-PL"/>
        </w:rPr>
        <w:t>środków finansowych na rozwój przedsiębio</w:t>
      </w:r>
      <w:r w:rsidR="005B6083" w:rsidRPr="00C3312D">
        <w:rPr>
          <w:rFonts w:ascii="Times New Roman" w:eastAsia="Times New Roman" w:hAnsi="Times New Roman"/>
          <w:lang w:eastAsia="pl-PL"/>
        </w:rPr>
        <w:t>rczości,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5B6083" w:rsidRPr="00C3312D">
        <w:rPr>
          <w:rFonts w:ascii="Times New Roman" w:eastAsia="Times New Roman" w:hAnsi="Times New Roman"/>
          <w:lang w:eastAsia="pl-PL"/>
        </w:rPr>
        <w:t>których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5B6083" w:rsidRPr="00C3312D">
        <w:rPr>
          <w:rFonts w:ascii="Times New Roman" w:eastAsia="Times New Roman" w:hAnsi="Times New Roman"/>
          <w:lang w:eastAsia="pl-PL"/>
        </w:rPr>
        <w:t>§ 2, P</w:t>
      </w:r>
      <w:r w:rsidRPr="00C3312D">
        <w:rPr>
          <w:rFonts w:ascii="Times New Roman" w:eastAsia="Times New Roman" w:hAnsi="Times New Roman"/>
          <w:lang w:eastAsia="pl-PL"/>
        </w:rPr>
        <w:t>rzedsiębiorca zobowiązany jest zwrócić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całości otrzymane wsparcie</w:t>
      </w:r>
      <w:r w:rsidR="00991EF3" w:rsidRPr="00C3312D">
        <w:rPr>
          <w:rFonts w:ascii="Times New Roman" w:eastAsia="Times New Roman" w:hAnsi="Times New Roman"/>
          <w:lang w:eastAsia="pl-PL"/>
        </w:rPr>
        <w:t xml:space="preserve"> wraz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991EF3" w:rsidRPr="00C3312D">
        <w:rPr>
          <w:rFonts w:ascii="Times New Roman" w:eastAsia="Times New Roman" w:hAnsi="Times New Roman"/>
          <w:lang w:eastAsia="pl-PL"/>
        </w:rPr>
        <w:t>odsetkami naliczonymi jak dla zaległości podatkowych od dnia udzielenia wsparcia do dnia zapłaty</w:t>
      </w:r>
      <w:r w:rsidRPr="00C3312D">
        <w:rPr>
          <w:rFonts w:ascii="Times New Roman" w:eastAsia="Times New Roman" w:hAnsi="Times New Roman"/>
          <w:lang w:eastAsia="pl-PL"/>
        </w:rPr>
        <w:t xml:space="preserve">, na  rachunek    bankowy </w:t>
      </w:r>
      <w:r w:rsidR="00D45A14" w:rsidRPr="00C3312D">
        <w:rPr>
          <w:rFonts w:ascii="Times New Roman" w:eastAsia="Times New Roman" w:hAnsi="Times New Roman"/>
          <w:lang w:eastAsia="pl-PL"/>
        </w:rPr>
        <w:t xml:space="preserve">Beneficjenta nr </w:t>
      </w:r>
      <w:r w:rsidR="00CF0E61" w:rsidRPr="00C3312D">
        <w:rPr>
          <w:rFonts w:ascii="Times New Roman" w:eastAsia="Times New Roman" w:hAnsi="Times New Roman"/>
          <w:b/>
          <w:lang w:eastAsia="pl-PL"/>
        </w:rPr>
        <w:t>46 8857 1041 3004 0400 0459 0018  prowadzony</w:t>
      </w:r>
      <w:r w:rsidR="00B66A82">
        <w:rPr>
          <w:rFonts w:ascii="Times New Roman" w:eastAsia="Times New Roman" w:hAnsi="Times New Roman"/>
          <w:b/>
          <w:lang w:eastAsia="pl-PL"/>
        </w:rPr>
        <w:t xml:space="preserve"> w </w:t>
      </w:r>
      <w:r w:rsidR="00CF0E61" w:rsidRPr="00C3312D">
        <w:rPr>
          <w:rFonts w:ascii="Times New Roman" w:eastAsia="Times New Roman" w:hAnsi="Times New Roman"/>
          <w:b/>
          <w:lang w:eastAsia="pl-PL"/>
        </w:rPr>
        <w:t>banku Warmiński Bank Spółdzielczy Oddział/Dobre Miasto</w:t>
      </w:r>
      <w:r w:rsidR="00B66A82">
        <w:rPr>
          <w:rFonts w:ascii="Times New Roman" w:eastAsia="Times New Roman" w:hAnsi="Times New Roman"/>
          <w:b/>
          <w:lang w:eastAsia="pl-PL"/>
        </w:rPr>
        <w:t xml:space="preserve"> w </w:t>
      </w:r>
      <w:r w:rsidR="004B001E" w:rsidRPr="00C3312D">
        <w:rPr>
          <w:rFonts w:ascii="Times New Roman" w:eastAsia="Times New Roman" w:hAnsi="Times New Roman"/>
          <w:lang w:eastAsia="pl-PL"/>
        </w:rPr>
        <w:t xml:space="preserve">terminie </w:t>
      </w:r>
      <w:r w:rsidRPr="00C3312D">
        <w:rPr>
          <w:rFonts w:ascii="Times New Roman" w:eastAsia="Times New Roman" w:hAnsi="Times New Roman"/>
          <w:lang w:eastAsia="pl-PL"/>
        </w:rPr>
        <w:t xml:space="preserve">7 </w:t>
      </w:r>
      <w:r w:rsidRPr="00C3312D">
        <w:rPr>
          <w:rFonts w:ascii="Times New Roman" w:eastAsia="Times New Roman" w:hAnsi="Times New Roman"/>
          <w:spacing w:val="-1"/>
          <w:lang w:eastAsia="pl-PL"/>
        </w:rPr>
        <w:t>dni od dnia rozwiązania Umowy.</w:t>
      </w:r>
    </w:p>
    <w:p w:rsidR="00302F6B" w:rsidRPr="00C3312D" w:rsidRDefault="005B6083" w:rsidP="000A1D55">
      <w:pPr>
        <w:shd w:val="clear" w:color="auto" w:fill="FFFFFF"/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4.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lang w:eastAsia="pl-PL"/>
        </w:rPr>
        <w:t>przypadku gdy P</w:t>
      </w:r>
      <w:r w:rsidR="00302F6B" w:rsidRPr="00C3312D">
        <w:rPr>
          <w:rFonts w:ascii="Times New Roman" w:eastAsia="Times New Roman" w:hAnsi="Times New Roman"/>
          <w:lang w:eastAsia="pl-PL"/>
        </w:rPr>
        <w:t>rzedsiębiorca nie dokonał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wyznaczonym terminie zwrotu,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ust. 3 oraz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§ 5 ust. 3, Beneficjent podejmie czynności zmierzające do odzyskania należnych środków,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302F6B" w:rsidRPr="00C3312D">
        <w:rPr>
          <w:rFonts w:ascii="Times New Roman" w:eastAsia="Times New Roman" w:hAnsi="Times New Roman"/>
          <w:lang w:eastAsia="pl-PL"/>
        </w:rPr>
        <w:t>wykorzystaniem dostępnych środków prawnych,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szczególności zabezpieczenia,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lang w:eastAsia="pl-PL"/>
        </w:rPr>
        <w:t>którym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§ 4 ust.</w:t>
      </w:r>
      <w:r w:rsidR="00991EF3" w:rsidRPr="00C3312D">
        <w:rPr>
          <w:rFonts w:ascii="Times New Roman" w:eastAsia="Times New Roman" w:hAnsi="Times New Roman"/>
          <w:lang w:eastAsia="pl-PL"/>
        </w:rPr>
        <w:t>2 pkt. 3.</w:t>
      </w:r>
      <w:r w:rsidR="00302F6B" w:rsidRPr="00C3312D">
        <w:rPr>
          <w:rFonts w:ascii="Times New Roman" w:eastAsia="Times New Roman" w:hAnsi="Times New Roman"/>
          <w:lang w:eastAsia="pl-PL"/>
        </w:rPr>
        <w:t xml:space="preserve"> Koszty czynności zmierzających do odzyskania nieprawidłowo w</w:t>
      </w:r>
      <w:r w:rsidRPr="00C3312D">
        <w:rPr>
          <w:rFonts w:ascii="Times New Roman" w:eastAsia="Times New Roman" w:hAnsi="Times New Roman"/>
          <w:lang w:eastAsia="pl-PL"/>
        </w:rPr>
        <w:t>ykorzystanej dotacji obciążają P</w:t>
      </w:r>
      <w:r w:rsidR="00302F6B" w:rsidRPr="00C3312D">
        <w:rPr>
          <w:rFonts w:ascii="Times New Roman" w:eastAsia="Times New Roman" w:hAnsi="Times New Roman"/>
          <w:lang w:eastAsia="pl-PL"/>
        </w:rPr>
        <w:t>rzedsiębiorcę.</w:t>
      </w:r>
    </w:p>
    <w:p w:rsidR="00302F6B" w:rsidRPr="00C3312D" w:rsidRDefault="008704CE" w:rsidP="00C3312D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lastRenderedPageBreak/>
        <w:t>5</w:t>
      </w:r>
      <w:r w:rsidR="00302F6B" w:rsidRPr="00C3312D">
        <w:rPr>
          <w:rFonts w:ascii="Times New Roman" w:eastAsia="Times New Roman" w:hAnsi="Times New Roman"/>
          <w:lang w:eastAsia="pl-PL"/>
        </w:rPr>
        <w:t>.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lang w:eastAsia="pl-PL"/>
        </w:rPr>
        <w:t>czynnościach podjętych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związku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="00991EF3" w:rsidRPr="00C3312D">
        <w:rPr>
          <w:rFonts w:ascii="Times New Roman" w:eastAsia="Times New Roman" w:hAnsi="Times New Roman"/>
          <w:lang w:eastAsia="pl-PL"/>
        </w:rPr>
        <w:t>sytuacją,</w:t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="00991EF3" w:rsidRPr="00C3312D">
        <w:rPr>
          <w:rFonts w:ascii="Times New Roman" w:eastAsia="Times New Roman" w:hAnsi="Times New Roman"/>
          <w:lang w:eastAsia="pl-PL"/>
        </w:rPr>
        <w:t>której mowa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991EF3" w:rsidRPr="00C3312D">
        <w:rPr>
          <w:rFonts w:ascii="Times New Roman" w:eastAsia="Times New Roman" w:hAnsi="Times New Roman"/>
          <w:lang w:eastAsia="pl-PL"/>
        </w:rPr>
        <w:t>ust. 4</w:t>
      </w:r>
      <w:r w:rsidR="00302F6B" w:rsidRPr="00C3312D">
        <w:rPr>
          <w:rFonts w:ascii="Times New Roman" w:eastAsia="Times New Roman" w:hAnsi="Times New Roman"/>
          <w:lang w:eastAsia="pl-PL"/>
        </w:rPr>
        <w:t>, Beneficjent informuje Instytucją Pośredniczącą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ciągu 14 dni od dnia podjęcia tych czynności.</w:t>
      </w:r>
    </w:p>
    <w:p w:rsidR="00C3312D" w:rsidRPr="00C3312D" w:rsidRDefault="00C3312D" w:rsidP="00C3312D">
      <w:pPr>
        <w:shd w:val="clear" w:color="auto" w:fill="FFFFFF"/>
        <w:tabs>
          <w:tab w:val="left" w:pos="360"/>
        </w:tabs>
        <w:spacing w:beforeLines="114" w:before="273" w:after="0" w:line="240" w:lineRule="auto"/>
        <w:ind w:left="360" w:right="10" w:hanging="336"/>
        <w:jc w:val="both"/>
        <w:rPr>
          <w:rFonts w:ascii="Times New Roman" w:eastAsia="Times New Roman" w:hAnsi="Times New Roman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lang w:eastAsia="pl-PL"/>
        </w:rPr>
        <w:t>§ 8- Postanowienia końcowe</w:t>
      </w:r>
    </w:p>
    <w:p w:rsidR="00302F6B" w:rsidRPr="00C3312D" w:rsidRDefault="00302F6B" w:rsidP="00A87478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pacing w:val="-22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Postanowienia niniejszej Umowy podlegają prawu polskiemu.</w:t>
      </w:r>
    </w:p>
    <w:p w:rsidR="00302F6B" w:rsidRPr="00C3312D" w:rsidRDefault="00302F6B" w:rsidP="00A87478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29"/>
        <w:jc w:val="both"/>
        <w:rPr>
          <w:rFonts w:ascii="Times New Roman" w:eastAsia="Times New Roman" w:hAnsi="Times New Roman"/>
          <w:spacing w:val="-11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Wszelki</w:t>
      </w:r>
      <w:r w:rsidR="005B6083" w:rsidRPr="00C3312D">
        <w:rPr>
          <w:rFonts w:ascii="Times New Roman" w:eastAsia="Times New Roman" w:hAnsi="Times New Roman"/>
          <w:lang w:eastAsia="pl-PL"/>
        </w:rPr>
        <w:t>e spory między Beneficjentem a P</w:t>
      </w:r>
      <w:r w:rsidRPr="00C3312D">
        <w:rPr>
          <w:rFonts w:ascii="Times New Roman" w:eastAsia="Times New Roman" w:hAnsi="Times New Roman"/>
          <w:lang w:eastAsia="pl-PL"/>
        </w:rPr>
        <w:t>rzedsiębiorcą związane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realizacją niniejszej umowy podlegają rozstrzygnięciu przez sąd właściwy dla siedziby Beneficjenta.</w:t>
      </w:r>
    </w:p>
    <w:p w:rsidR="00C3312D" w:rsidRPr="00C3312D" w:rsidRDefault="004C3C55" w:rsidP="00C3312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Umowę sporządzono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AC00D9" w:rsidRPr="00C3312D">
        <w:rPr>
          <w:rFonts w:ascii="Times New Roman" w:eastAsia="Times New Roman" w:hAnsi="Times New Roman"/>
          <w:lang w:eastAsia="pl-PL"/>
        </w:rPr>
        <w:t>Lidzbarku Warmińskim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>języku polskim,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lang w:eastAsia="pl-PL"/>
        </w:rPr>
        <w:t xml:space="preserve">dwóch jednobrzmiących 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 xml:space="preserve">egzemplarzach: jednym dla </w:t>
      </w:r>
      <w:r w:rsidR="005B6083" w:rsidRPr="00C3312D">
        <w:rPr>
          <w:rFonts w:ascii="Times New Roman" w:eastAsia="Times New Roman" w:hAnsi="Times New Roman"/>
          <w:spacing w:val="-1"/>
          <w:lang w:eastAsia="pl-PL"/>
        </w:rPr>
        <w:t>Beneficjenta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i </w:t>
      </w:r>
      <w:r w:rsidR="005B6083" w:rsidRPr="00C3312D">
        <w:rPr>
          <w:rFonts w:ascii="Times New Roman" w:eastAsia="Times New Roman" w:hAnsi="Times New Roman"/>
          <w:spacing w:val="-1"/>
          <w:lang w:eastAsia="pl-PL"/>
        </w:rPr>
        <w:t>jednym dla P</w:t>
      </w:r>
      <w:r w:rsidR="00302F6B" w:rsidRPr="00C3312D">
        <w:rPr>
          <w:rFonts w:ascii="Times New Roman" w:eastAsia="Times New Roman" w:hAnsi="Times New Roman"/>
          <w:spacing w:val="-1"/>
          <w:lang w:eastAsia="pl-PL"/>
        </w:rPr>
        <w:t>rzedsiębiorcy</w:t>
      </w:r>
      <w:r w:rsidR="00302F6B" w:rsidRPr="00C3312D">
        <w:rPr>
          <w:rFonts w:ascii="Times New Roman" w:eastAsia="Times New Roman" w:hAnsi="Times New Roman"/>
          <w:lang w:eastAsia="pl-PL"/>
        </w:rPr>
        <w:t>.</w:t>
      </w:r>
    </w:p>
    <w:p w:rsidR="00C3312D" w:rsidRPr="00C3312D" w:rsidRDefault="00302F6B" w:rsidP="00C3312D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Umowa wchodzi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życie</w:t>
      </w:r>
      <w:r w:rsidR="00B66A82">
        <w:rPr>
          <w:rFonts w:ascii="Times New Roman" w:eastAsia="Times New Roman" w:hAnsi="Times New Roman"/>
          <w:spacing w:val="-1"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spacing w:val="-1"/>
          <w:lang w:eastAsia="pl-PL"/>
        </w:rPr>
        <w:t>dniu podpisania jej przez obie strony.</w:t>
      </w:r>
    </w:p>
    <w:p w:rsidR="00C3312D" w:rsidRPr="00C3312D" w:rsidRDefault="00C3312D" w:rsidP="00C3312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eastAsia="Times New Roman" w:hAnsi="Times New Roman"/>
          <w:spacing w:val="-13"/>
          <w:lang w:eastAsia="pl-PL"/>
        </w:rPr>
      </w:pPr>
    </w:p>
    <w:p w:rsidR="00302F6B" w:rsidRPr="00C3312D" w:rsidRDefault="00302F6B" w:rsidP="00A874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b/>
          <w:bCs/>
          <w:spacing w:val="-2"/>
          <w:lang w:eastAsia="pl-PL"/>
        </w:rPr>
        <w:t>§ 9 – Korespondencja</w:t>
      </w:r>
    </w:p>
    <w:p w:rsidR="00302F6B" w:rsidRPr="00C3312D" w:rsidRDefault="00302F6B" w:rsidP="00C3312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Wszelka korespondencja związana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lang w:eastAsia="pl-PL"/>
        </w:rPr>
        <w:t>realizacją niniejszej Umowy będzie prowadzona w formie pisemnej oraz będzie się powoływała na numer niniejszej Umowy. Korespondencja będzie kierowana na poniższe adresy:</w:t>
      </w:r>
    </w:p>
    <w:p w:rsidR="00302F6B" w:rsidRPr="00C3312D" w:rsidRDefault="00302F6B" w:rsidP="00C3312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Do Beneficjenta: </w:t>
      </w:r>
    </w:p>
    <w:p w:rsidR="00F6795F" w:rsidRPr="00C3312D" w:rsidRDefault="00F6795F" w:rsidP="00C33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Lokalna Grupa Działania </w:t>
      </w:r>
      <w:r w:rsidR="00DA0AAE" w:rsidRPr="00C3312D">
        <w:rPr>
          <w:rFonts w:ascii="Times New Roman" w:eastAsia="Times New Roman" w:hAnsi="Times New Roman"/>
          <w:lang w:eastAsia="pl-PL"/>
        </w:rPr>
        <w:t>„</w:t>
      </w:r>
      <w:r w:rsidRPr="00C3312D">
        <w:rPr>
          <w:rFonts w:ascii="Times New Roman" w:eastAsia="Times New Roman" w:hAnsi="Times New Roman"/>
          <w:lang w:eastAsia="pl-PL"/>
        </w:rPr>
        <w:t>WARMIŃSKI ZAKĄTEK</w:t>
      </w:r>
      <w:r w:rsidR="00DA0AAE" w:rsidRPr="00C3312D">
        <w:rPr>
          <w:rFonts w:ascii="Times New Roman" w:eastAsia="Times New Roman" w:hAnsi="Times New Roman"/>
          <w:lang w:eastAsia="pl-PL"/>
        </w:rPr>
        <w:t>”</w:t>
      </w:r>
    </w:p>
    <w:p w:rsidR="00F6795F" w:rsidRPr="00C3312D" w:rsidRDefault="00F6795F" w:rsidP="00C3312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Biuro projektu</w:t>
      </w:r>
    </w:p>
    <w:p w:rsidR="00F6795F" w:rsidRPr="00C3312D" w:rsidRDefault="00F6795F" w:rsidP="00C3312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 xml:space="preserve">Ul. Krasickiego 1 </w:t>
      </w:r>
    </w:p>
    <w:p w:rsidR="00F6795F" w:rsidRPr="00C3312D" w:rsidRDefault="00F6795F" w:rsidP="00C3312D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3312D">
        <w:rPr>
          <w:rFonts w:ascii="Times New Roman" w:eastAsia="Times New Roman" w:hAnsi="Times New Roman"/>
          <w:lang w:eastAsia="pl-PL"/>
        </w:rPr>
        <w:t>11-100 Lidzbark Warmiński</w:t>
      </w:r>
    </w:p>
    <w:p w:rsidR="00B403EE" w:rsidRPr="00C3312D" w:rsidRDefault="00F6795F" w:rsidP="00C3312D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C3312D">
        <w:rPr>
          <w:rFonts w:ascii="Times New Roman" w:eastAsia="Times New Roman" w:hAnsi="Times New Roman"/>
          <w:spacing w:val="-1"/>
          <w:lang w:eastAsia="pl-PL"/>
        </w:rPr>
        <w:t>Do Przedsiębiorcy:</w:t>
      </w:r>
    </w:p>
    <w:p w:rsidR="00926734" w:rsidRPr="00C3312D" w:rsidRDefault="00426455" w:rsidP="00C3312D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sdt>
        <w:sdtPr>
          <w:rPr>
            <w:rFonts w:ascii="Times New Roman" w:eastAsia="Times New Roman" w:hAnsi="Times New Roman"/>
            <w:spacing w:val="-1"/>
            <w:lang w:eastAsia="pl-PL"/>
          </w:rPr>
          <w:alias w:val="Kategoria"/>
          <w:tag w:val=""/>
          <w:id w:val="-502596966"/>
          <w:placeholder>
            <w:docPart w:val="F79C5E2FEC5449F1899A1980471C35C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>imię</w:t>
          </w:r>
          <w:r w:rsidR="00B66A82">
            <w:rPr>
              <w:rFonts w:ascii="Times New Roman" w:eastAsia="Times New Roman" w:hAnsi="Times New Roman"/>
              <w:spacing w:val="-1"/>
              <w:lang w:eastAsia="pl-PL"/>
            </w:rPr>
            <w:t xml:space="preserve"> i </w:t>
          </w:r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>nazwisko  prowadząca/</w:t>
          </w:r>
          <w:proofErr w:type="spellStart"/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>cy</w:t>
          </w:r>
          <w:proofErr w:type="spellEnd"/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 xml:space="preserve"> działalność gospodarczą pod nazwą nazwa działalności </w:t>
          </w:r>
          <w:r w:rsidR="00B66A82">
            <w:rPr>
              <w:rFonts w:ascii="Times New Roman" w:eastAsia="Times New Roman" w:hAnsi="Times New Roman"/>
              <w:spacing w:val="-1"/>
              <w:lang w:eastAsia="pl-PL"/>
            </w:rPr>
            <w:t xml:space="preserve"> z </w:t>
          </w:r>
          <w:r w:rsidR="0092304A" w:rsidRPr="00C3312D">
            <w:rPr>
              <w:rFonts w:ascii="Times New Roman" w:eastAsia="Times New Roman" w:hAnsi="Times New Roman"/>
              <w:spacing w:val="-1"/>
              <w:lang w:eastAsia="pl-PL"/>
            </w:rPr>
            <w:t xml:space="preserve">siedzibą adres działalności </w:t>
          </w:r>
        </w:sdtContent>
      </w:sdt>
    </w:p>
    <w:p w:rsidR="00302F6B" w:rsidRPr="00C3312D" w:rsidRDefault="00B66A82" w:rsidP="00C3312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bCs/>
          <w:lang w:eastAsia="pl-PL"/>
        </w:rPr>
        <w:t xml:space="preserve">imieniu Beneficjenta                                         </w:t>
      </w:r>
      <w:r>
        <w:rPr>
          <w:rFonts w:ascii="Times New Roman" w:eastAsia="Times New Roman" w:hAnsi="Times New Roman"/>
          <w:bCs/>
          <w:lang w:eastAsia="pl-PL"/>
        </w:rPr>
        <w:t xml:space="preserve"> w </w:t>
      </w:r>
      <w:r w:rsidR="00302F6B" w:rsidRPr="00C3312D">
        <w:rPr>
          <w:rFonts w:ascii="Times New Roman" w:eastAsia="Times New Roman" w:hAnsi="Times New Roman"/>
          <w:bCs/>
          <w:lang w:eastAsia="pl-PL"/>
        </w:rPr>
        <w:t xml:space="preserve">imieniu </w:t>
      </w:r>
      <w:r w:rsidR="00F6795F" w:rsidRPr="00C3312D">
        <w:rPr>
          <w:rFonts w:ascii="Times New Roman" w:eastAsia="Times New Roman" w:hAnsi="Times New Roman"/>
          <w:bCs/>
          <w:lang w:eastAsia="pl-PL"/>
        </w:rPr>
        <w:t>Przedsiębiorcy</w:t>
      </w:r>
    </w:p>
    <w:p w:rsidR="00B514B6" w:rsidRPr="00C3312D" w:rsidRDefault="00B514B6" w:rsidP="00C3312D">
      <w:pPr>
        <w:shd w:val="clear" w:color="auto" w:fill="FFFFFF"/>
        <w:tabs>
          <w:tab w:val="left" w:pos="6825"/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4E0D26" w:rsidRPr="00C3312D" w:rsidRDefault="00CC6B47" w:rsidP="00CC6B47">
      <w:pPr>
        <w:shd w:val="clear" w:color="auto" w:fill="FFFFFF"/>
        <w:tabs>
          <w:tab w:val="left" w:pos="6825"/>
          <w:tab w:val="left" w:pos="7545"/>
        </w:tabs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lang w:eastAsia="pl-PL"/>
        </w:rPr>
      </w:pPr>
      <w:r w:rsidRPr="00C3312D">
        <w:rPr>
          <w:rFonts w:ascii="Times New Roman" w:eastAsia="Times New Roman" w:hAnsi="Times New Roman"/>
          <w:bCs/>
          <w:lang w:eastAsia="pl-PL"/>
        </w:rPr>
        <w:t xml:space="preserve">Małgorzata Ofierska </w:t>
      </w:r>
      <w:r w:rsidR="00764F22" w:rsidRPr="00C3312D">
        <w:rPr>
          <w:rFonts w:ascii="Times New Roman" w:eastAsia="Times New Roman" w:hAnsi="Times New Roman"/>
          <w:bCs/>
          <w:lang w:eastAsia="pl-PL"/>
        </w:rPr>
        <w:t>- Prezes</w:t>
      </w:r>
      <w:r w:rsidRPr="00C3312D">
        <w:rPr>
          <w:rFonts w:ascii="Times New Roman" w:eastAsia="Times New Roman" w:hAnsi="Times New Roman"/>
          <w:bCs/>
          <w:lang w:eastAsia="pl-PL"/>
        </w:rPr>
        <w:t xml:space="preserve">                                    </w:t>
      </w:r>
      <w:r w:rsidR="004E0D26" w:rsidRPr="00C3312D">
        <w:rPr>
          <w:rFonts w:ascii="Times New Roman" w:eastAsia="Times New Roman" w:hAnsi="Times New Roman"/>
          <w:bCs/>
          <w:lang w:eastAsia="pl-PL"/>
        </w:rPr>
        <w:t xml:space="preserve">        </w:t>
      </w:r>
      <w:sdt>
        <w:sdtPr>
          <w:rPr>
            <w:rFonts w:ascii="Times New Roman" w:eastAsia="Times New Roman" w:hAnsi="Times New Roman"/>
            <w:bCs/>
            <w:lang w:eastAsia="pl-PL"/>
          </w:rPr>
          <w:alias w:val="Stan"/>
          <w:tag w:val=""/>
          <w:id w:val="813917011"/>
          <w:placeholder>
            <w:docPart w:val="916F639D150C4B9AB84642B136012BD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2304A" w:rsidRPr="00C3312D">
            <w:rPr>
              <w:rFonts w:ascii="Times New Roman" w:eastAsia="Times New Roman" w:hAnsi="Times New Roman"/>
              <w:bCs/>
              <w:lang w:eastAsia="pl-PL"/>
            </w:rPr>
            <w:t>…………………….</w:t>
          </w:r>
        </w:sdtContent>
      </w:sdt>
      <w:r w:rsidRPr="00C3312D">
        <w:rPr>
          <w:rFonts w:ascii="Times New Roman" w:eastAsia="Times New Roman" w:hAnsi="Times New Roman"/>
          <w:bCs/>
          <w:lang w:eastAsia="pl-PL"/>
        </w:rPr>
        <w:tab/>
      </w:r>
    </w:p>
    <w:p w:rsidR="00302F6B" w:rsidRPr="00C3312D" w:rsidRDefault="00302F6B" w:rsidP="00A87478">
      <w:pPr>
        <w:shd w:val="clear" w:color="auto" w:fill="FFFFFF"/>
        <w:spacing w:before="100" w:beforeAutospacing="1" w:after="0" w:line="240" w:lineRule="auto"/>
        <w:ind w:left="181"/>
        <w:rPr>
          <w:rFonts w:ascii="Times New Roman" w:eastAsia="Times New Roman" w:hAnsi="Times New Roman"/>
          <w:bCs/>
          <w:lang w:eastAsia="pl-PL"/>
        </w:rPr>
      </w:pPr>
      <w:r w:rsidRPr="00C3312D">
        <w:rPr>
          <w:rFonts w:ascii="Times New Roman" w:eastAsia="Times New Roman" w:hAnsi="Times New Roman"/>
          <w:bCs/>
          <w:lang w:eastAsia="pl-PL"/>
        </w:rPr>
        <w:t>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bCs/>
          <w:lang w:eastAsia="pl-PL"/>
        </w:rPr>
        <w:t xml:space="preserve">nazwisko oraz stanowisko osoby </w:t>
      </w:r>
      <w:r w:rsidRPr="00C3312D">
        <w:rPr>
          <w:rFonts w:ascii="Times New Roman" w:eastAsia="Times New Roman" w:hAnsi="Times New Roman"/>
          <w:bCs/>
          <w:lang w:eastAsia="pl-PL"/>
        </w:rPr>
        <w:tab/>
        <w:t xml:space="preserve">   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bCs/>
          <w:lang w:eastAsia="pl-PL"/>
        </w:rPr>
        <w:t xml:space="preserve">nazwisko osoby upoważnionej       </w:t>
      </w:r>
      <w:proofErr w:type="spellStart"/>
      <w:r w:rsidRPr="00C3312D">
        <w:rPr>
          <w:rFonts w:ascii="Times New Roman" w:eastAsia="Times New Roman" w:hAnsi="Times New Roman"/>
          <w:bCs/>
          <w:lang w:eastAsia="pl-PL"/>
        </w:rPr>
        <w:t>upoważnionej</w:t>
      </w:r>
      <w:proofErr w:type="spellEnd"/>
      <w:r w:rsidRPr="00C3312D">
        <w:rPr>
          <w:rFonts w:ascii="Times New Roman" w:eastAsia="Times New Roman" w:hAnsi="Times New Roman"/>
          <w:bCs/>
          <w:lang w:eastAsia="pl-PL"/>
        </w:rPr>
        <w:t xml:space="preserve"> do podpisania umowy]                            do podpisania umowy]</w:t>
      </w:r>
      <w:r w:rsidRPr="00C3312D">
        <w:rPr>
          <w:rFonts w:ascii="Times New Roman" w:eastAsia="Times New Roman" w:hAnsi="Times New Roman"/>
          <w:bCs/>
          <w:lang w:eastAsia="pl-PL"/>
        </w:rPr>
        <w:tab/>
      </w:r>
    </w:p>
    <w:p w:rsidR="00CC6B47" w:rsidRPr="00C3312D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lang w:eastAsia="pl-PL"/>
        </w:rPr>
      </w:pPr>
      <w:r w:rsidRPr="00C3312D">
        <w:rPr>
          <w:rFonts w:ascii="Times New Roman" w:eastAsia="Times New Roman" w:hAnsi="Times New Roman"/>
          <w:bCs/>
          <w:lang w:eastAsia="pl-PL"/>
        </w:rPr>
        <w:tab/>
        <w:t>[podpis] [data]</w:t>
      </w:r>
      <w:r w:rsidRPr="00C3312D">
        <w:rPr>
          <w:rFonts w:ascii="Times New Roman" w:eastAsia="Times New Roman" w:hAnsi="Times New Roman"/>
          <w:bCs/>
          <w:lang w:eastAsia="pl-PL"/>
        </w:rPr>
        <w:tab/>
      </w:r>
      <w:r w:rsidRPr="00C3312D">
        <w:rPr>
          <w:rFonts w:ascii="Times New Roman" w:eastAsia="Times New Roman" w:hAnsi="Times New Roman"/>
          <w:bCs/>
          <w:lang w:eastAsia="pl-PL"/>
        </w:rPr>
        <w:tab/>
      </w:r>
      <w:r w:rsidRPr="00C3312D">
        <w:rPr>
          <w:rFonts w:ascii="Times New Roman" w:eastAsia="Times New Roman" w:hAnsi="Times New Roman"/>
          <w:bCs/>
          <w:lang w:eastAsia="pl-PL"/>
        </w:rPr>
        <w:tab/>
      </w:r>
      <w:r w:rsidRPr="00C3312D">
        <w:rPr>
          <w:rFonts w:ascii="Times New Roman" w:eastAsia="Times New Roman" w:hAnsi="Times New Roman"/>
          <w:bCs/>
          <w:lang w:eastAsia="pl-PL"/>
        </w:rPr>
        <w:tab/>
        <w:t xml:space="preserve">                    [podpis] [data]</w:t>
      </w:r>
      <w:r w:rsidRPr="00C3312D">
        <w:rPr>
          <w:rFonts w:ascii="Times New Roman" w:eastAsia="Times New Roman" w:hAnsi="Times New Roman"/>
          <w:bCs/>
          <w:lang w:eastAsia="pl-PL"/>
        </w:rPr>
        <w:tab/>
      </w:r>
    </w:p>
    <w:p w:rsidR="00CC6B47" w:rsidRPr="00C3312D" w:rsidRDefault="00CC6B47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lang w:eastAsia="pl-PL"/>
        </w:rPr>
      </w:pPr>
    </w:p>
    <w:p w:rsidR="00CC6B47" w:rsidRPr="00C3312D" w:rsidRDefault="00426455" w:rsidP="00CC6B47">
      <w:pPr>
        <w:rPr>
          <w:rFonts w:ascii="Times New Roman" w:hAnsi="Times New Roman"/>
        </w:rPr>
      </w:pPr>
      <w:sdt>
        <w:sdtPr>
          <w:rPr>
            <w:rFonts w:ascii="Times New Roman" w:eastAsia="Times New Roman" w:hAnsi="Times New Roman"/>
            <w:bCs/>
            <w:lang w:eastAsia="pl-PL"/>
          </w:rPr>
          <w:alias w:val="Autor"/>
          <w:tag w:val=""/>
          <w:id w:val="-135728418"/>
          <w:placeholder>
            <w:docPart w:val="0B119008A42D4101A22F8BC98DE2FEC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67AC8">
            <w:rPr>
              <w:rFonts w:ascii="Times New Roman" w:eastAsia="Times New Roman" w:hAnsi="Times New Roman"/>
              <w:bCs/>
              <w:lang w:eastAsia="pl-PL"/>
            </w:rPr>
            <w:t xml:space="preserve">…….2018 </w:t>
          </w:r>
        </w:sdtContent>
      </w:sdt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r w:rsidR="00CC6B47" w:rsidRPr="00C3312D">
        <w:rPr>
          <w:rFonts w:ascii="Times New Roman" w:hAnsi="Times New Roman"/>
        </w:rPr>
        <w:tab/>
      </w:r>
      <w:sdt>
        <w:sdtPr>
          <w:rPr>
            <w:rFonts w:ascii="Times New Roman" w:eastAsia="Times New Roman" w:hAnsi="Times New Roman"/>
            <w:bCs/>
            <w:lang w:eastAsia="pl-PL"/>
          </w:rPr>
          <w:alias w:val="Autor"/>
          <w:tag w:val=""/>
          <w:id w:val="-1686900904"/>
          <w:placeholder>
            <w:docPart w:val="2594CAB7CE4F414C8EC1EC6FE7626A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67AC8">
            <w:rPr>
              <w:rFonts w:ascii="Times New Roman" w:eastAsia="Times New Roman" w:hAnsi="Times New Roman"/>
              <w:bCs/>
              <w:lang w:eastAsia="pl-PL"/>
            </w:rPr>
            <w:t xml:space="preserve">…….2018 </w:t>
          </w:r>
        </w:sdtContent>
      </w:sdt>
    </w:p>
    <w:p w:rsidR="000A1D55" w:rsidRDefault="000A1D5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br w:type="page"/>
      </w:r>
    </w:p>
    <w:p w:rsidR="00302F6B" w:rsidRPr="00C3312D" w:rsidRDefault="00302F6B" w:rsidP="00C3312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Cs/>
          <w:lang w:eastAsia="pl-PL"/>
        </w:rPr>
      </w:pPr>
      <w:r w:rsidRPr="00C3312D">
        <w:rPr>
          <w:rFonts w:ascii="Times New Roman" w:eastAsia="Times New Roman" w:hAnsi="Times New Roman"/>
          <w:bCs/>
          <w:lang w:eastAsia="pl-PL"/>
        </w:rPr>
        <w:lastRenderedPageBreak/>
        <w:tab/>
      </w:r>
    </w:p>
    <w:p w:rsidR="00302F6B" w:rsidRPr="00C3312D" w:rsidRDefault="00302F6B" w:rsidP="00A87478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b/>
          <w:bCs/>
          <w:i/>
          <w:lang w:eastAsia="pl-PL"/>
        </w:rPr>
        <w:t xml:space="preserve">Do umowy należy </w:t>
      </w:r>
      <w:r w:rsidR="007E67EF" w:rsidRPr="00C3312D">
        <w:rPr>
          <w:rFonts w:ascii="Times New Roman" w:eastAsia="Times New Roman" w:hAnsi="Times New Roman"/>
          <w:b/>
          <w:bCs/>
          <w:i/>
          <w:lang w:eastAsia="pl-PL"/>
        </w:rPr>
        <w:t>dołączyć załączniki:</w:t>
      </w:r>
    </w:p>
    <w:p w:rsidR="00302F6B" w:rsidRPr="00C3312D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Wniosek</w:t>
      </w:r>
      <w:r w:rsidR="00B66A82">
        <w:rPr>
          <w:rFonts w:ascii="Times New Roman" w:eastAsia="Times New Roman" w:hAnsi="Times New Roman"/>
          <w:i/>
          <w:lang w:eastAsia="pl-PL"/>
        </w:rPr>
        <w:t xml:space="preserve"> o </w:t>
      </w:r>
      <w:r w:rsidRPr="00C3312D">
        <w:rPr>
          <w:rFonts w:ascii="Times New Roman" w:eastAsia="Times New Roman" w:hAnsi="Times New Roman"/>
          <w:i/>
          <w:lang w:eastAsia="pl-PL"/>
        </w:rPr>
        <w:t>udzielenie wsparcia finansowego wraz</w:t>
      </w:r>
      <w:r w:rsidR="00B66A82">
        <w:rPr>
          <w:rFonts w:ascii="Times New Roman" w:eastAsia="Times New Roman" w:hAnsi="Times New Roman"/>
          <w:i/>
          <w:lang w:eastAsia="pl-PL"/>
        </w:rPr>
        <w:t xml:space="preserve"> z </w:t>
      </w:r>
      <w:r w:rsidRPr="00C3312D">
        <w:rPr>
          <w:rFonts w:ascii="Times New Roman" w:eastAsia="Times New Roman" w:hAnsi="Times New Roman"/>
          <w:i/>
          <w:lang w:eastAsia="pl-PL"/>
        </w:rPr>
        <w:t>biznesplanem</w:t>
      </w:r>
      <w:r w:rsidR="00B66A82">
        <w:rPr>
          <w:rFonts w:ascii="Times New Roman" w:eastAsia="Times New Roman" w:hAnsi="Times New Roman"/>
          <w:i/>
          <w:lang w:eastAsia="pl-PL"/>
        </w:rPr>
        <w:t xml:space="preserve"> i </w:t>
      </w:r>
      <w:r w:rsidRPr="00C3312D">
        <w:rPr>
          <w:rFonts w:ascii="Times New Roman" w:eastAsia="Times New Roman" w:hAnsi="Times New Roman"/>
          <w:i/>
          <w:lang w:eastAsia="pl-PL"/>
        </w:rPr>
        <w:t>załącznikami</w:t>
      </w:r>
      <w:r w:rsidR="007E67EF" w:rsidRPr="00C3312D">
        <w:rPr>
          <w:rFonts w:ascii="Times New Roman" w:eastAsia="Times New Roman" w:hAnsi="Times New Roman"/>
          <w:i/>
          <w:lang w:eastAsia="pl-PL"/>
        </w:rPr>
        <w:t>,</w:t>
      </w:r>
    </w:p>
    <w:p w:rsidR="00302F6B" w:rsidRPr="00C3312D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K</w:t>
      </w:r>
      <w:r w:rsidR="00302F6B" w:rsidRPr="00C3312D">
        <w:rPr>
          <w:rFonts w:ascii="Times New Roman" w:eastAsia="Times New Roman" w:hAnsi="Times New Roman"/>
          <w:i/>
          <w:lang w:eastAsia="pl-PL"/>
        </w:rPr>
        <w:t>opi</w:t>
      </w:r>
      <w:r w:rsidRPr="00C3312D">
        <w:rPr>
          <w:rFonts w:ascii="Times New Roman" w:eastAsia="Times New Roman" w:hAnsi="Times New Roman"/>
          <w:i/>
          <w:lang w:eastAsia="pl-PL"/>
        </w:rPr>
        <w:t>ę</w:t>
      </w:r>
      <w:r w:rsidR="00302F6B" w:rsidRPr="00C3312D">
        <w:rPr>
          <w:rFonts w:ascii="Times New Roman" w:eastAsia="Times New Roman" w:hAnsi="Times New Roman"/>
          <w:i/>
          <w:lang w:eastAsia="pl-PL"/>
        </w:rPr>
        <w:t xml:space="preserve"> dokumentu poświadczającego zarejestrowanie działalności gospodarczej (wpis do </w:t>
      </w:r>
      <w:proofErr w:type="spellStart"/>
      <w:r w:rsidR="00302F6B" w:rsidRPr="00C3312D">
        <w:rPr>
          <w:rFonts w:ascii="Times New Roman" w:eastAsia="Times New Roman" w:hAnsi="Times New Roman"/>
          <w:i/>
          <w:lang w:eastAsia="pl-PL"/>
        </w:rPr>
        <w:t>CEiDG</w:t>
      </w:r>
      <w:proofErr w:type="spellEnd"/>
      <w:r w:rsidR="00302F6B" w:rsidRPr="00C3312D">
        <w:rPr>
          <w:rFonts w:ascii="Times New Roman" w:eastAsia="Times New Roman" w:hAnsi="Times New Roman"/>
          <w:i/>
          <w:lang w:eastAsia="pl-PL"/>
        </w:rPr>
        <w:t>, KRS lub innego właściwego rejestru),</w:t>
      </w:r>
    </w:p>
    <w:p w:rsidR="00302F6B" w:rsidRPr="00C3312D" w:rsidRDefault="007E67EF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K</w:t>
      </w:r>
      <w:r w:rsidR="00302F6B" w:rsidRPr="00C3312D">
        <w:rPr>
          <w:rFonts w:ascii="Times New Roman" w:eastAsia="Times New Roman" w:hAnsi="Times New Roman"/>
          <w:i/>
          <w:lang w:eastAsia="pl-PL"/>
        </w:rPr>
        <w:t>opi</w:t>
      </w:r>
      <w:r w:rsidRPr="00C3312D">
        <w:rPr>
          <w:rFonts w:ascii="Times New Roman" w:eastAsia="Times New Roman" w:hAnsi="Times New Roman"/>
          <w:i/>
          <w:lang w:eastAsia="pl-PL"/>
        </w:rPr>
        <w:t>ę</w:t>
      </w:r>
      <w:r w:rsidR="00302F6B" w:rsidRPr="00C3312D">
        <w:rPr>
          <w:rFonts w:ascii="Times New Roman" w:eastAsia="Times New Roman" w:hAnsi="Times New Roman"/>
          <w:i/>
          <w:lang w:eastAsia="pl-PL"/>
        </w:rPr>
        <w:t xml:space="preserve"> dokumentu poświadczającego nadanie numeru REGON dla prowadzonej działalności gospodarczej,</w:t>
      </w:r>
    </w:p>
    <w:p w:rsidR="00302F6B" w:rsidRPr="00C3312D" w:rsidRDefault="00302F6B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kopi</w:t>
      </w:r>
      <w:r w:rsidR="00225BA9" w:rsidRPr="00C3312D">
        <w:rPr>
          <w:rFonts w:ascii="Times New Roman" w:eastAsia="Times New Roman" w:hAnsi="Times New Roman"/>
          <w:i/>
          <w:lang w:eastAsia="pl-PL"/>
        </w:rPr>
        <w:t>ę</w:t>
      </w:r>
      <w:r w:rsidRPr="00C3312D">
        <w:rPr>
          <w:rFonts w:ascii="Times New Roman" w:eastAsia="Times New Roman" w:hAnsi="Times New Roman"/>
          <w:i/>
          <w:lang w:eastAsia="pl-PL"/>
        </w:rPr>
        <w:t xml:space="preserve"> dokumentu poświadczającego zgłoszenie</w:t>
      </w:r>
      <w:r w:rsidR="00B66A82">
        <w:rPr>
          <w:rFonts w:ascii="Times New Roman" w:eastAsia="Times New Roman" w:hAnsi="Times New Roman"/>
          <w:i/>
          <w:lang w:eastAsia="pl-PL"/>
        </w:rPr>
        <w:t xml:space="preserve"> w </w:t>
      </w:r>
      <w:r w:rsidRPr="00C3312D">
        <w:rPr>
          <w:rFonts w:ascii="Times New Roman" w:eastAsia="Times New Roman" w:hAnsi="Times New Roman"/>
          <w:i/>
          <w:lang w:eastAsia="pl-PL"/>
        </w:rPr>
        <w:t>ZUS (ZUA, ZUS ZFA/ZPA)/ KRUS prowadzonej działalności gospodarczej,</w:t>
      </w:r>
    </w:p>
    <w:p w:rsidR="00225BA9" w:rsidRPr="00C3312D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Z</w:t>
      </w:r>
      <w:r w:rsidR="00302F6B" w:rsidRPr="00C3312D">
        <w:rPr>
          <w:rFonts w:ascii="Times New Roman" w:eastAsia="Times New Roman" w:hAnsi="Times New Roman"/>
          <w:i/>
          <w:lang w:eastAsia="pl-PL"/>
        </w:rPr>
        <w:t>aktualizowany harmonogram rzeczowo-finansow</w:t>
      </w:r>
      <w:r w:rsidRPr="00C3312D">
        <w:rPr>
          <w:rFonts w:ascii="Times New Roman" w:eastAsia="Times New Roman" w:hAnsi="Times New Roman"/>
          <w:i/>
          <w:lang w:eastAsia="pl-PL"/>
        </w:rPr>
        <w:t>y,</w:t>
      </w:r>
    </w:p>
    <w:p w:rsidR="00302F6B" w:rsidRPr="00C3312D" w:rsidRDefault="00225BA9" w:rsidP="00FC7F56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O</w:t>
      </w:r>
      <w:r w:rsidR="00302F6B" w:rsidRPr="00C3312D">
        <w:rPr>
          <w:rFonts w:ascii="Times New Roman" w:eastAsia="Times New Roman" w:hAnsi="Times New Roman"/>
          <w:i/>
          <w:lang w:eastAsia="pl-PL"/>
        </w:rPr>
        <w:t>świadczenie</w:t>
      </w:r>
      <w:r w:rsidR="00B66A82">
        <w:rPr>
          <w:rFonts w:ascii="Times New Roman" w:eastAsia="Times New Roman" w:hAnsi="Times New Roman"/>
          <w:i/>
          <w:lang w:eastAsia="pl-PL"/>
        </w:rPr>
        <w:t xml:space="preserve"> o </w:t>
      </w:r>
      <w:r w:rsidR="00302F6B" w:rsidRPr="00C3312D">
        <w:rPr>
          <w:rFonts w:ascii="Times New Roman" w:eastAsia="Times New Roman" w:hAnsi="Times New Roman"/>
          <w:i/>
          <w:lang w:eastAsia="pl-PL"/>
        </w:rPr>
        <w:t xml:space="preserve">nieotrzymaniu innej pomocy dotyczącej tych samych kosztów kwalifikowalnych lub tego samego projektu, na </w:t>
      </w:r>
      <w:r w:rsidR="0092304A" w:rsidRPr="00C3312D">
        <w:rPr>
          <w:rFonts w:ascii="Times New Roman" w:eastAsia="Times New Roman" w:hAnsi="Times New Roman"/>
          <w:i/>
          <w:lang w:eastAsia="pl-PL"/>
        </w:rPr>
        <w:t>realizację, którego</w:t>
      </w:r>
      <w:r w:rsidR="00302F6B" w:rsidRPr="00C3312D">
        <w:rPr>
          <w:rFonts w:ascii="Times New Roman" w:eastAsia="Times New Roman" w:hAnsi="Times New Roman"/>
          <w:i/>
          <w:lang w:eastAsia="pl-PL"/>
        </w:rPr>
        <w:t xml:space="preserve"> udzielana jest pomoc de </w:t>
      </w:r>
      <w:proofErr w:type="spellStart"/>
      <w:r w:rsidR="00302F6B" w:rsidRPr="00C3312D">
        <w:rPr>
          <w:rFonts w:ascii="Times New Roman" w:eastAsia="Times New Roman" w:hAnsi="Times New Roman"/>
          <w:i/>
          <w:lang w:eastAsia="pl-PL"/>
        </w:rPr>
        <w:t>minimis</w:t>
      </w:r>
      <w:proofErr w:type="spellEnd"/>
      <w:r w:rsidR="00302F6B" w:rsidRPr="00C3312D">
        <w:rPr>
          <w:rFonts w:ascii="Times New Roman" w:eastAsia="Times New Roman" w:hAnsi="Times New Roman"/>
          <w:i/>
          <w:lang w:eastAsia="pl-PL"/>
        </w:rPr>
        <w:t>,</w:t>
      </w:r>
    </w:p>
    <w:p w:rsidR="001B4633" w:rsidRPr="00167AC8" w:rsidRDefault="00225BA9" w:rsidP="00167AC8">
      <w:pPr>
        <w:pStyle w:val="Akapitzlist"/>
        <w:numPr>
          <w:ilvl w:val="3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r w:rsidRPr="00C3312D">
        <w:rPr>
          <w:rFonts w:ascii="Times New Roman" w:eastAsia="Times New Roman" w:hAnsi="Times New Roman"/>
          <w:i/>
          <w:lang w:eastAsia="pl-PL"/>
        </w:rPr>
        <w:t>Z</w:t>
      </w:r>
      <w:r w:rsidR="00302F6B" w:rsidRPr="00C3312D">
        <w:rPr>
          <w:rFonts w:ascii="Times New Roman" w:eastAsia="Times New Roman" w:hAnsi="Times New Roman"/>
          <w:i/>
          <w:lang w:eastAsia="pl-PL"/>
        </w:rPr>
        <w:t>abezpieczenia zwrotu otrzymanego wsparcia (zgodnie</w:t>
      </w:r>
      <w:r w:rsidR="00B66A82">
        <w:rPr>
          <w:rFonts w:ascii="Times New Roman" w:eastAsia="Times New Roman" w:hAnsi="Times New Roman"/>
          <w:i/>
          <w:lang w:eastAsia="pl-PL"/>
        </w:rPr>
        <w:t xml:space="preserve"> z </w:t>
      </w:r>
      <w:r w:rsidR="00167AC8">
        <w:rPr>
          <w:rFonts w:ascii="Times New Roman" w:eastAsia="Times New Roman" w:hAnsi="Times New Roman"/>
          <w:i/>
          <w:lang w:eastAsia="pl-PL"/>
        </w:rPr>
        <w:t>§4 ust. 2 pkt. 3</w:t>
      </w:r>
    </w:p>
    <w:p w:rsidR="00CD2809" w:rsidRPr="00167AC8" w:rsidRDefault="00CD2809" w:rsidP="00167AC8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lang w:eastAsia="pl-PL"/>
        </w:rPr>
      </w:pPr>
      <w:bookmarkStart w:id="0" w:name="_GoBack"/>
      <w:bookmarkEnd w:id="0"/>
    </w:p>
    <w:sectPr w:rsidR="00CD2809" w:rsidRPr="00167AC8" w:rsidSect="006003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55" w:rsidRDefault="00426455" w:rsidP="00A66713">
      <w:pPr>
        <w:spacing w:after="0" w:line="240" w:lineRule="auto"/>
      </w:pPr>
      <w:r>
        <w:separator/>
      </w:r>
    </w:p>
  </w:endnote>
  <w:endnote w:type="continuationSeparator" w:id="0">
    <w:p w:rsidR="00426455" w:rsidRDefault="0042645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>
      <w:rPr>
        <w:rFonts w:ascii="Arial" w:hAnsi="Arial" w:cs="Arial"/>
        <w:color w:val="262626"/>
        <w:sz w:val="18"/>
        <w:szCs w:val="18"/>
      </w:rPr>
      <w:t>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</w:t>
    </w:r>
    <w:r w:rsidRPr="00C3677A">
      <w:rPr>
        <w:rFonts w:ascii="Arial" w:hAnsi="Arial" w:cs="Arial"/>
        <w:b/>
        <w:i/>
        <w:color w:val="262626"/>
        <w:sz w:val="18"/>
        <w:szCs w:val="18"/>
      </w:rPr>
      <w:t>”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55" w:rsidRDefault="00426455" w:rsidP="00A66713">
      <w:pPr>
        <w:spacing w:after="0" w:line="240" w:lineRule="auto"/>
      </w:pPr>
      <w:r>
        <w:separator/>
      </w:r>
    </w:p>
  </w:footnote>
  <w:footnote w:type="continuationSeparator" w:id="0">
    <w:p w:rsidR="00426455" w:rsidRDefault="00426455" w:rsidP="00A66713">
      <w:pPr>
        <w:spacing w:after="0" w:line="240" w:lineRule="auto"/>
      </w:pPr>
      <w:r>
        <w:continuationSeparator/>
      </w:r>
    </w:p>
  </w:footnote>
  <w:footnote w:id="1">
    <w:p w:rsidR="00263450" w:rsidRDefault="00263450" w:rsidP="00302F6B">
      <w:pPr>
        <w:shd w:val="clear" w:color="auto" w:fill="FFFFFF"/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 Olsztynie.</w:t>
      </w:r>
    </w:p>
  </w:footnote>
  <w:footnote w:id="2">
    <w:p w:rsidR="00263450" w:rsidRDefault="0026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F0F">
        <w:rPr>
          <w:rFonts w:ascii="Times New Roman" w:hAnsi="Times New Roman"/>
          <w:spacing w:val="-10"/>
          <w:sz w:val="16"/>
          <w:szCs w:val="16"/>
        </w:rPr>
        <w:t>Całkowita kwota dotacji może obejmować 100% całkowitych wydatków inwestycyjnych. Maksymalna kwota wsparcia nie może być wyższa niż 6-krotn</w:t>
      </w:r>
      <w:r>
        <w:rPr>
          <w:rFonts w:ascii="Times New Roman" w:hAnsi="Times New Roman"/>
          <w:spacing w:val="-10"/>
          <w:sz w:val="16"/>
          <w:szCs w:val="16"/>
        </w:rPr>
        <w:t xml:space="preserve">ość </w:t>
      </w:r>
      <w:r w:rsidRPr="00456F0F">
        <w:rPr>
          <w:rFonts w:ascii="Times New Roman" w:hAnsi="Times New Roman"/>
          <w:spacing w:val="-10"/>
          <w:sz w:val="16"/>
          <w:szCs w:val="16"/>
        </w:rPr>
        <w:t>przeciętnego wynagrodzenia za pracę</w:t>
      </w:r>
      <w:r>
        <w:rPr>
          <w:rFonts w:ascii="Times New Roman" w:hAnsi="Times New Roman"/>
          <w:spacing w:val="-10"/>
          <w:sz w:val="16"/>
          <w:szCs w:val="16"/>
        </w:rPr>
        <w:t xml:space="preserve"> w </w:t>
      </w:r>
      <w:r w:rsidRPr="00456F0F">
        <w:rPr>
          <w:rFonts w:ascii="Times New Roman" w:hAnsi="Times New Roman"/>
          <w:spacing w:val="-10"/>
          <w:sz w:val="16"/>
          <w:szCs w:val="16"/>
        </w:rPr>
        <w:t>gospodarce narodowej obowiązującego</w:t>
      </w:r>
      <w:r>
        <w:rPr>
          <w:rFonts w:ascii="Times New Roman" w:hAnsi="Times New Roman"/>
          <w:spacing w:val="-10"/>
          <w:sz w:val="16"/>
          <w:szCs w:val="16"/>
        </w:rPr>
        <w:t xml:space="preserve"> w </w:t>
      </w:r>
      <w:r w:rsidRPr="00456F0F">
        <w:rPr>
          <w:rFonts w:ascii="Times New Roman" w:hAnsi="Times New Roman"/>
          <w:spacing w:val="-10"/>
          <w:sz w:val="16"/>
          <w:szCs w:val="16"/>
        </w:rPr>
        <w:t>dniu przyznania wsparcia</w:t>
      </w:r>
    </w:p>
  </w:footnote>
  <w:footnote w:id="3">
    <w:p w:rsidR="00263450" w:rsidRPr="00263450" w:rsidRDefault="00263450" w:rsidP="00263450">
      <w:pPr>
        <w:shd w:val="clear" w:color="auto" w:fill="FFFFFF"/>
        <w:ind w:right="11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6F0F">
        <w:rPr>
          <w:rFonts w:ascii="Times New Roman" w:hAnsi="Times New Roman"/>
          <w:spacing w:val="-7"/>
          <w:sz w:val="16"/>
          <w:szCs w:val="16"/>
        </w:rPr>
        <w:t xml:space="preserve">Wzór zestawienia poniesionych wydatków inwestycyjnych stanowi Załącznik </w:t>
      </w:r>
      <w:r w:rsidRPr="005E3456">
        <w:rPr>
          <w:rFonts w:ascii="Times New Roman" w:hAnsi="Times New Roman"/>
          <w:spacing w:val="-7"/>
          <w:sz w:val="16"/>
          <w:szCs w:val="16"/>
        </w:rPr>
        <w:t xml:space="preserve">do Regulaminu </w:t>
      </w:r>
      <w:r w:rsidRPr="00456F0F">
        <w:rPr>
          <w:rFonts w:ascii="Times New Roman" w:hAnsi="Times New Roman"/>
          <w:spacing w:val="-7"/>
          <w:sz w:val="16"/>
          <w:szCs w:val="16"/>
        </w:rPr>
        <w:t>.</w:t>
      </w:r>
    </w:p>
  </w:footnote>
  <w:footnote w:id="4">
    <w:p w:rsidR="001B4633" w:rsidRDefault="001B4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przypadków, w których zawieszenie działalność lub zaprzestanie prowadzenia działalności w trakcie otrzymywania dotacji wynika z przyczyn obiektywnych i niezależnych od przedsiębiorcy. Przedsiębiorca zobowiązany jest wówczas przedstawić wiarygodne i wyczerpujące uzasadnienie wraz z dokumentami poświadczającymi wypełnienie wyżej wskazanych przesłanek.</w:t>
      </w:r>
    </w:p>
  </w:footnote>
  <w:footnote w:id="5">
    <w:p w:rsidR="00263450" w:rsidRDefault="0026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 wp14:anchorId="2E97A753" wp14:editId="0AFAE735">
          <wp:extent cx="5760720" cy="739040"/>
          <wp:effectExtent l="19050" t="0" r="0" b="0"/>
          <wp:docPr id="4" name="Obraz 4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65"/>
    <w:multiLevelType w:val="hybridMultilevel"/>
    <w:tmpl w:val="6BAAC0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426953"/>
    <w:multiLevelType w:val="hybridMultilevel"/>
    <w:tmpl w:val="DDF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0036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703063"/>
    <w:multiLevelType w:val="hybridMultilevel"/>
    <w:tmpl w:val="0BFC0152"/>
    <w:lvl w:ilvl="0" w:tplc="E7D21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233938"/>
    <w:multiLevelType w:val="hybridMultilevel"/>
    <w:tmpl w:val="302E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342E5C"/>
    <w:multiLevelType w:val="hybridMultilevel"/>
    <w:tmpl w:val="5D32D3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 w15:restartNumberingAfterBreak="0">
    <w:nsid w:val="29671ED6"/>
    <w:multiLevelType w:val="hybridMultilevel"/>
    <w:tmpl w:val="CC9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A2629E"/>
    <w:multiLevelType w:val="hybridMultilevel"/>
    <w:tmpl w:val="3B661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DD1DFB"/>
    <w:multiLevelType w:val="singleLevel"/>
    <w:tmpl w:val="EAA2F83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49549E"/>
    <w:multiLevelType w:val="hybridMultilevel"/>
    <w:tmpl w:val="13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CF5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D3497"/>
    <w:multiLevelType w:val="hybridMultilevel"/>
    <w:tmpl w:val="7EAAB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9C2754"/>
    <w:multiLevelType w:val="multilevel"/>
    <w:tmpl w:val="3676B5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F6F9E"/>
    <w:multiLevelType w:val="hybridMultilevel"/>
    <w:tmpl w:val="FC74B184"/>
    <w:lvl w:ilvl="0" w:tplc="923A3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201DD0"/>
    <w:multiLevelType w:val="singleLevel"/>
    <w:tmpl w:val="DE70042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22"/>
        <w:szCs w:val="22"/>
      </w:rPr>
    </w:lvl>
  </w:abstractNum>
  <w:abstractNum w:abstractNumId="27" w15:restartNumberingAfterBreak="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646811"/>
    <w:multiLevelType w:val="singleLevel"/>
    <w:tmpl w:val="E00E00F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2718A"/>
    <w:multiLevelType w:val="hybridMultilevel"/>
    <w:tmpl w:val="1808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D44C5"/>
    <w:multiLevelType w:val="singleLevel"/>
    <w:tmpl w:val="59101C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A97767C"/>
    <w:multiLevelType w:val="hybridMultilevel"/>
    <w:tmpl w:val="EFECB5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A26D92"/>
    <w:multiLevelType w:val="hybridMultilevel"/>
    <w:tmpl w:val="AC1670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21971"/>
    <w:multiLevelType w:val="singleLevel"/>
    <w:tmpl w:val="6A885F7E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 w15:restartNumberingAfterBreak="0">
    <w:nsid w:val="6F4E534F"/>
    <w:multiLevelType w:val="hybridMultilevel"/>
    <w:tmpl w:val="CA78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2765D7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FA3A77"/>
    <w:multiLevelType w:val="singleLevel"/>
    <w:tmpl w:val="4E38103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8"/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</w:num>
  <w:num w:numId="5">
    <w:abstractNumId w:val="38"/>
    <w:lvlOverride w:ilvl="0">
      <w:startOverride w:val="1"/>
    </w:lvlOverride>
  </w:num>
  <w:num w:numId="6">
    <w:abstractNumId w:val="16"/>
  </w:num>
  <w:num w:numId="7">
    <w:abstractNumId w:val="18"/>
    <w:lvlOverride w:ilvl="0">
      <w:startOverride w:val="4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3"/>
  </w:num>
  <w:num w:numId="16">
    <w:abstractNumId w:val="11"/>
  </w:num>
  <w:num w:numId="17">
    <w:abstractNumId w:val="0"/>
  </w:num>
  <w:num w:numId="18">
    <w:abstractNumId w:val="32"/>
  </w:num>
  <w:num w:numId="19">
    <w:abstractNumId w:val="12"/>
  </w:num>
  <w:num w:numId="20">
    <w:abstractNumId w:val="37"/>
  </w:num>
  <w:num w:numId="21">
    <w:abstractNumId w:val="33"/>
  </w:num>
  <w:num w:numId="22">
    <w:abstractNumId w:val="31"/>
  </w:num>
  <w:num w:numId="23">
    <w:abstractNumId w:val="34"/>
  </w:num>
  <w:num w:numId="24">
    <w:abstractNumId w:val="22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5"/>
  </w:num>
  <w:num w:numId="32">
    <w:abstractNumId w:val="9"/>
  </w:num>
  <w:num w:numId="33">
    <w:abstractNumId w:val="13"/>
  </w:num>
  <w:num w:numId="34">
    <w:abstractNumId w:val="10"/>
  </w:num>
  <w:num w:numId="35">
    <w:abstractNumId w:val="21"/>
  </w:num>
  <w:num w:numId="36">
    <w:abstractNumId w:val="30"/>
  </w:num>
  <w:num w:numId="37">
    <w:abstractNumId w:val="15"/>
  </w:num>
  <w:num w:numId="38">
    <w:abstractNumId w:val="6"/>
  </w:num>
  <w:num w:numId="39">
    <w:abstractNumId w:val="35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6B"/>
    <w:rsid w:val="000033BF"/>
    <w:rsid w:val="000057A6"/>
    <w:rsid w:val="00012D98"/>
    <w:rsid w:val="00020DDD"/>
    <w:rsid w:val="00037D20"/>
    <w:rsid w:val="00057DEC"/>
    <w:rsid w:val="000747A4"/>
    <w:rsid w:val="000750DE"/>
    <w:rsid w:val="00090457"/>
    <w:rsid w:val="000A1D55"/>
    <w:rsid w:val="000B239F"/>
    <w:rsid w:val="000B4869"/>
    <w:rsid w:val="000B65DD"/>
    <w:rsid w:val="000C0106"/>
    <w:rsid w:val="000D6EF1"/>
    <w:rsid w:val="000E1617"/>
    <w:rsid w:val="00114B19"/>
    <w:rsid w:val="00133A95"/>
    <w:rsid w:val="00134635"/>
    <w:rsid w:val="00135804"/>
    <w:rsid w:val="00137973"/>
    <w:rsid w:val="00167AC8"/>
    <w:rsid w:val="00194696"/>
    <w:rsid w:val="001A0615"/>
    <w:rsid w:val="001A503C"/>
    <w:rsid w:val="001B4633"/>
    <w:rsid w:val="001C68F8"/>
    <w:rsid w:val="002166C1"/>
    <w:rsid w:val="00225BA9"/>
    <w:rsid w:val="002267D5"/>
    <w:rsid w:val="00234B41"/>
    <w:rsid w:val="0023595A"/>
    <w:rsid w:val="00256864"/>
    <w:rsid w:val="00263450"/>
    <w:rsid w:val="002709B9"/>
    <w:rsid w:val="0027238E"/>
    <w:rsid w:val="002737D2"/>
    <w:rsid w:val="00292136"/>
    <w:rsid w:val="002A3EEB"/>
    <w:rsid w:val="002B2320"/>
    <w:rsid w:val="002E6E74"/>
    <w:rsid w:val="00302F6B"/>
    <w:rsid w:val="00312506"/>
    <w:rsid w:val="00312D09"/>
    <w:rsid w:val="00324CA7"/>
    <w:rsid w:val="00326C7D"/>
    <w:rsid w:val="003610C4"/>
    <w:rsid w:val="00365D94"/>
    <w:rsid w:val="003666E0"/>
    <w:rsid w:val="003708BE"/>
    <w:rsid w:val="0037562B"/>
    <w:rsid w:val="00377DCA"/>
    <w:rsid w:val="00391979"/>
    <w:rsid w:val="003A0C9B"/>
    <w:rsid w:val="003B7260"/>
    <w:rsid w:val="003C1301"/>
    <w:rsid w:val="003C3D12"/>
    <w:rsid w:val="003D7DCF"/>
    <w:rsid w:val="003E0D0C"/>
    <w:rsid w:val="00426455"/>
    <w:rsid w:val="004320E1"/>
    <w:rsid w:val="00456F0F"/>
    <w:rsid w:val="004631D3"/>
    <w:rsid w:val="00485223"/>
    <w:rsid w:val="004975BA"/>
    <w:rsid w:val="004A2CE1"/>
    <w:rsid w:val="004B001E"/>
    <w:rsid w:val="004B731E"/>
    <w:rsid w:val="004C36E1"/>
    <w:rsid w:val="004C3C55"/>
    <w:rsid w:val="004D158E"/>
    <w:rsid w:val="004E0D26"/>
    <w:rsid w:val="004F0FC5"/>
    <w:rsid w:val="00502ADA"/>
    <w:rsid w:val="00504169"/>
    <w:rsid w:val="00540901"/>
    <w:rsid w:val="00544147"/>
    <w:rsid w:val="00560B96"/>
    <w:rsid w:val="0059395F"/>
    <w:rsid w:val="005B6083"/>
    <w:rsid w:val="005C7B35"/>
    <w:rsid w:val="005D07CA"/>
    <w:rsid w:val="005D2304"/>
    <w:rsid w:val="005E3456"/>
    <w:rsid w:val="006003EB"/>
    <w:rsid w:val="00602F32"/>
    <w:rsid w:val="006140CF"/>
    <w:rsid w:val="006230F0"/>
    <w:rsid w:val="006425A6"/>
    <w:rsid w:val="0065117E"/>
    <w:rsid w:val="0066227D"/>
    <w:rsid w:val="006735BB"/>
    <w:rsid w:val="006913A8"/>
    <w:rsid w:val="006935E9"/>
    <w:rsid w:val="00695B77"/>
    <w:rsid w:val="006B24FD"/>
    <w:rsid w:val="006C369B"/>
    <w:rsid w:val="006D4580"/>
    <w:rsid w:val="006E0755"/>
    <w:rsid w:val="006F530F"/>
    <w:rsid w:val="007058AE"/>
    <w:rsid w:val="007247F1"/>
    <w:rsid w:val="00733FC0"/>
    <w:rsid w:val="00764F22"/>
    <w:rsid w:val="007743F5"/>
    <w:rsid w:val="0079712A"/>
    <w:rsid w:val="007B3774"/>
    <w:rsid w:val="007B7B9D"/>
    <w:rsid w:val="007C2C31"/>
    <w:rsid w:val="007D44E3"/>
    <w:rsid w:val="007E4ED0"/>
    <w:rsid w:val="007E67EF"/>
    <w:rsid w:val="007E7DFD"/>
    <w:rsid w:val="00811F35"/>
    <w:rsid w:val="00816F91"/>
    <w:rsid w:val="00817FA5"/>
    <w:rsid w:val="00821A00"/>
    <w:rsid w:val="00832BF9"/>
    <w:rsid w:val="00854F3A"/>
    <w:rsid w:val="00856DBB"/>
    <w:rsid w:val="008637DB"/>
    <w:rsid w:val="00867070"/>
    <w:rsid w:val="008704CE"/>
    <w:rsid w:val="00883798"/>
    <w:rsid w:val="00885A7F"/>
    <w:rsid w:val="00896DBC"/>
    <w:rsid w:val="008A458F"/>
    <w:rsid w:val="008C7EF1"/>
    <w:rsid w:val="008F2EB9"/>
    <w:rsid w:val="008F7F60"/>
    <w:rsid w:val="0092304A"/>
    <w:rsid w:val="00926734"/>
    <w:rsid w:val="009329CA"/>
    <w:rsid w:val="00953BC5"/>
    <w:rsid w:val="00953DDF"/>
    <w:rsid w:val="00955045"/>
    <w:rsid w:val="00955D9E"/>
    <w:rsid w:val="0096067E"/>
    <w:rsid w:val="009812CD"/>
    <w:rsid w:val="00991EF3"/>
    <w:rsid w:val="009A4F45"/>
    <w:rsid w:val="009A6FD1"/>
    <w:rsid w:val="009C197C"/>
    <w:rsid w:val="009D42E8"/>
    <w:rsid w:val="009F4DCE"/>
    <w:rsid w:val="00A00EC1"/>
    <w:rsid w:val="00A04EA3"/>
    <w:rsid w:val="00A11243"/>
    <w:rsid w:val="00A2037C"/>
    <w:rsid w:val="00A25771"/>
    <w:rsid w:val="00A310F5"/>
    <w:rsid w:val="00A32AC1"/>
    <w:rsid w:val="00A45322"/>
    <w:rsid w:val="00A64D17"/>
    <w:rsid w:val="00A66713"/>
    <w:rsid w:val="00A74B2C"/>
    <w:rsid w:val="00A764E9"/>
    <w:rsid w:val="00A815F7"/>
    <w:rsid w:val="00A86905"/>
    <w:rsid w:val="00A87478"/>
    <w:rsid w:val="00A90724"/>
    <w:rsid w:val="00A93DB8"/>
    <w:rsid w:val="00AA0721"/>
    <w:rsid w:val="00AA6EDA"/>
    <w:rsid w:val="00AC00D9"/>
    <w:rsid w:val="00AC3690"/>
    <w:rsid w:val="00AD3F46"/>
    <w:rsid w:val="00AE2962"/>
    <w:rsid w:val="00AE6745"/>
    <w:rsid w:val="00AF3045"/>
    <w:rsid w:val="00AF79E7"/>
    <w:rsid w:val="00B02EA9"/>
    <w:rsid w:val="00B11038"/>
    <w:rsid w:val="00B32CF0"/>
    <w:rsid w:val="00B403EE"/>
    <w:rsid w:val="00B42AB8"/>
    <w:rsid w:val="00B514B6"/>
    <w:rsid w:val="00B66A82"/>
    <w:rsid w:val="00B71E80"/>
    <w:rsid w:val="00B80777"/>
    <w:rsid w:val="00B82E11"/>
    <w:rsid w:val="00B942E9"/>
    <w:rsid w:val="00BD6A27"/>
    <w:rsid w:val="00BE3620"/>
    <w:rsid w:val="00BF22FA"/>
    <w:rsid w:val="00BF44ED"/>
    <w:rsid w:val="00BF51A4"/>
    <w:rsid w:val="00C149E0"/>
    <w:rsid w:val="00C300F8"/>
    <w:rsid w:val="00C3312D"/>
    <w:rsid w:val="00C3677A"/>
    <w:rsid w:val="00C6159F"/>
    <w:rsid w:val="00C64F8D"/>
    <w:rsid w:val="00C82256"/>
    <w:rsid w:val="00C87A70"/>
    <w:rsid w:val="00CC6B47"/>
    <w:rsid w:val="00CD2809"/>
    <w:rsid w:val="00CF0E61"/>
    <w:rsid w:val="00CF658D"/>
    <w:rsid w:val="00CF7439"/>
    <w:rsid w:val="00D014F8"/>
    <w:rsid w:val="00D21BE9"/>
    <w:rsid w:val="00D426E0"/>
    <w:rsid w:val="00D45A14"/>
    <w:rsid w:val="00D46AE5"/>
    <w:rsid w:val="00D51A9F"/>
    <w:rsid w:val="00D541AD"/>
    <w:rsid w:val="00D54A10"/>
    <w:rsid w:val="00D926AC"/>
    <w:rsid w:val="00D94646"/>
    <w:rsid w:val="00DA0AAE"/>
    <w:rsid w:val="00DA2383"/>
    <w:rsid w:val="00DC5624"/>
    <w:rsid w:val="00DD303B"/>
    <w:rsid w:val="00DF1E2D"/>
    <w:rsid w:val="00E03BA4"/>
    <w:rsid w:val="00E10361"/>
    <w:rsid w:val="00E2507C"/>
    <w:rsid w:val="00E41AF3"/>
    <w:rsid w:val="00E4717C"/>
    <w:rsid w:val="00E47DDD"/>
    <w:rsid w:val="00E7108F"/>
    <w:rsid w:val="00E756D0"/>
    <w:rsid w:val="00E8498E"/>
    <w:rsid w:val="00E86134"/>
    <w:rsid w:val="00EA0B58"/>
    <w:rsid w:val="00EA7D1C"/>
    <w:rsid w:val="00EB4B6E"/>
    <w:rsid w:val="00ED63AF"/>
    <w:rsid w:val="00EE0AE0"/>
    <w:rsid w:val="00F018BA"/>
    <w:rsid w:val="00F44715"/>
    <w:rsid w:val="00F6795F"/>
    <w:rsid w:val="00F826E2"/>
    <w:rsid w:val="00F82825"/>
    <w:rsid w:val="00F83614"/>
    <w:rsid w:val="00F94E74"/>
    <w:rsid w:val="00F95B02"/>
    <w:rsid w:val="00FA3AED"/>
    <w:rsid w:val="00FC4B7E"/>
    <w:rsid w:val="00FC7F56"/>
    <w:rsid w:val="00FD4905"/>
    <w:rsid w:val="00FE35CA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63EF6"/>
  <w15:docId w15:val="{937D0F61-C0BD-4A1F-870F-3539D65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4E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EA3"/>
    <w:rPr>
      <w:sz w:val="22"/>
      <w:szCs w:val="22"/>
      <w:lang w:eastAsia="en-US"/>
    </w:rPr>
  </w:style>
  <w:style w:type="paragraph" w:styleId="Bezodstpw">
    <w:name w:val="No Spacing"/>
    <w:qFormat/>
    <w:rsid w:val="00A04EA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EE5CCD79D483090AF5ADD54A92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961DF-954F-4B5C-841A-E04E0A851353}"/>
      </w:docPartPr>
      <w:docPartBody>
        <w:p w:rsidR="00E25982" w:rsidRDefault="0039228F">
          <w:r w:rsidRPr="00337A61">
            <w:rPr>
              <w:rStyle w:val="Tekstzastpczy"/>
            </w:rPr>
            <w:t>[Adres firmy]</w:t>
          </w:r>
        </w:p>
      </w:docPartBody>
    </w:docPart>
    <w:docPart>
      <w:docPartPr>
        <w:name w:val="73CCA6B24DF74D20BAB8C0268443A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0BEE5-91BC-4D82-9134-ED13F91CDEDD}"/>
      </w:docPartPr>
      <w:docPartBody>
        <w:p w:rsidR="00E25982" w:rsidRDefault="0039228F">
          <w:r w:rsidRPr="00337A61">
            <w:rPr>
              <w:rStyle w:val="Tekstzastpczy"/>
            </w:rPr>
            <w:t>[Adres firmy]</w:t>
          </w:r>
        </w:p>
      </w:docPartBody>
    </w:docPart>
    <w:docPart>
      <w:docPartPr>
        <w:name w:val="EC7F02DEB9894EFC9AA7CD22E4BA84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E5AD3-7859-48A0-8DFB-F83FDD1B41A0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9B9A119E703F4F86A6063FDC3BC90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2D18D-63BD-4C95-B414-77B3B203F069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92C552CD960F497E9C28A28686272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C509B-F3DF-4573-BB38-20CCA384ECD3}"/>
      </w:docPartPr>
      <w:docPartBody>
        <w:p w:rsidR="00E25982" w:rsidRDefault="0039228F">
          <w:r w:rsidRPr="00337A61">
            <w:rPr>
              <w:rStyle w:val="Tekstzastpczy"/>
            </w:rPr>
            <w:t>[Firma]</w:t>
          </w:r>
        </w:p>
      </w:docPartBody>
    </w:docPart>
    <w:docPart>
      <w:docPartPr>
        <w:name w:val="F79C5E2FEC5449F1899A1980471C3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014FB-729D-44BC-B379-D75841D6C197}"/>
      </w:docPartPr>
      <w:docPartBody>
        <w:p w:rsidR="00E25982" w:rsidRDefault="0039228F">
          <w:r w:rsidRPr="00337A61">
            <w:rPr>
              <w:rStyle w:val="Tekstzastpczy"/>
            </w:rPr>
            <w:t>[Kategoria]</w:t>
          </w:r>
        </w:p>
      </w:docPartBody>
    </w:docPart>
    <w:docPart>
      <w:docPartPr>
        <w:name w:val="813777DCD28F445EA2A1286F15F4A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E7E72-3236-4D66-AE5B-335EF5CD0C8C}"/>
      </w:docPartPr>
      <w:docPartBody>
        <w:p w:rsidR="00E25982" w:rsidRDefault="0039228F">
          <w:r w:rsidRPr="00337A61">
            <w:rPr>
              <w:rStyle w:val="Tekstzastpczy"/>
            </w:rPr>
            <w:t>[Faks firmowy]</w:t>
          </w:r>
        </w:p>
      </w:docPartBody>
    </w:docPart>
    <w:docPart>
      <w:docPartPr>
        <w:name w:val="564343FCB2754BA2B3C2BAB9E861DD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A81C5-A6FD-44E3-9A83-41D9E28F14E6}"/>
      </w:docPartPr>
      <w:docPartBody>
        <w:p w:rsidR="00E25982" w:rsidRDefault="0039228F">
          <w:r w:rsidRPr="00337A61">
            <w:rPr>
              <w:rStyle w:val="Tekstzastpczy"/>
            </w:rPr>
            <w:t>[Firmowy adres e-mail]</w:t>
          </w:r>
        </w:p>
      </w:docPartBody>
    </w:docPart>
    <w:docPart>
      <w:docPartPr>
        <w:name w:val="DB59FD1C8DED40ADA1376FDAA41F0A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1F14C-0CBD-48CE-AEC1-32C419533E11}"/>
      </w:docPartPr>
      <w:docPartBody>
        <w:p w:rsidR="00E25982" w:rsidRDefault="0039228F">
          <w:r w:rsidRPr="00337A61">
            <w:rPr>
              <w:rStyle w:val="Tekstzastpczy"/>
            </w:rPr>
            <w:t>[Komentarze]</w:t>
          </w:r>
        </w:p>
      </w:docPartBody>
    </w:docPart>
    <w:docPart>
      <w:docPartPr>
        <w:name w:val="1A0F28DAB8F0464887E9A740C6991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6DD9F-CD3F-4058-8DC6-F3ACEDAABB6C}"/>
      </w:docPartPr>
      <w:docPartBody>
        <w:p w:rsidR="00E25982" w:rsidRDefault="0039228F">
          <w:r w:rsidRPr="00337A61">
            <w:rPr>
              <w:rStyle w:val="Tekstzastpczy"/>
            </w:rPr>
            <w:t>[Menedżer]</w:t>
          </w:r>
        </w:p>
      </w:docPartBody>
    </w:docPart>
    <w:docPart>
      <w:docPartPr>
        <w:name w:val="67F66C89DB9743AA94C94E1E18461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D8B12-1528-4352-8E02-FACF5A5ADE58}"/>
      </w:docPartPr>
      <w:docPartBody>
        <w:p w:rsidR="00E25982" w:rsidRDefault="0039228F">
          <w:r w:rsidRPr="00337A61">
            <w:rPr>
              <w:rStyle w:val="Tekstzastpczy"/>
            </w:rPr>
            <w:t>[Słowa kluczowe]</w:t>
          </w:r>
        </w:p>
      </w:docPartBody>
    </w:docPart>
    <w:docPart>
      <w:docPartPr>
        <w:name w:val="916F639D150C4B9AB84642B136012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E3F2B-734E-4DB3-A034-91D27B3393A8}"/>
      </w:docPartPr>
      <w:docPartBody>
        <w:p w:rsidR="00E25982" w:rsidRDefault="0039228F">
          <w:r w:rsidRPr="00337A61">
            <w:rPr>
              <w:rStyle w:val="Tekstzastpczy"/>
            </w:rPr>
            <w:t>[Stan]</w:t>
          </w:r>
        </w:p>
      </w:docPartBody>
    </w:docPart>
    <w:docPart>
      <w:docPartPr>
        <w:name w:val="0B119008A42D4101A22F8BC98DE2F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9DF6C-D52E-47AC-AC39-C64D21FE1DDE}"/>
      </w:docPartPr>
      <w:docPartBody>
        <w:p w:rsidR="00E25982" w:rsidRDefault="0039228F" w:rsidP="0039228F">
          <w:pPr>
            <w:pStyle w:val="0B119008A42D4101A22F8BC98DE2FEC3"/>
          </w:pPr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2594CAB7CE4F414C8EC1EC6FE7626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738BFC-927C-47B0-8298-4203A76E7ACC}"/>
      </w:docPartPr>
      <w:docPartBody>
        <w:p w:rsidR="00E25982" w:rsidRDefault="0039228F" w:rsidP="0039228F">
          <w:pPr>
            <w:pStyle w:val="2594CAB7CE4F414C8EC1EC6FE7626AFC"/>
          </w:pPr>
          <w:r w:rsidRPr="00337A61"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28F"/>
    <w:rsid w:val="00024E79"/>
    <w:rsid w:val="000442E6"/>
    <w:rsid w:val="0014537D"/>
    <w:rsid w:val="00165009"/>
    <w:rsid w:val="001A244A"/>
    <w:rsid w:val="0028497D"/>
    <w:rsid w:val="0039228F"/>
    <w:rsid w:val="00426F52"/>
    <w:rsid w:val="005377DF"/>
    <w:rsid w:val="006101BC"/>
    <w:rsid w:val="00655F0E"/>
    <w:rsid w:val="006948CB"/>
    <w:rsid w:val="006C7D73"/>
    <w:rsid w:val="006D7214"/>
    <w:rsid w:val="007D406E"/>
    <w:rsid w:val="00A2107C"/>
    <w:rsid w:val="00A77E74"/>
    <w:rsid w:val="00BE5E6E"/>
    <w:rsid w:val="00DD2E03"/>
    <w:rsid w:val="00DD3D1D"/>
    <w:rsid w:val="00E25982"/>
    <w:rsid w:val="00E35F19"/>
    <w:rsid w:val="00EF3140"/>
    <w:rsid w:val="00F00F2F"/>
    <w:rsid w:val="00F26E31"/>
    <w:rsid w:val="00FD3B4E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1BC"/>
  </w:style>
  <w:style w:type="paragraph" w:customStyle="1" w:styleId="E6E7EF7A39C044BEB53C6408F6DB790B">
    <w:name w:val="E6E7EF7A39C044BEB53C6408F6DB790B"/>
    <w:rsid w:val="0039228F"/>
  </w:style>
  <w:style w:type="paragraph" w:customStyle="1" w:styleId="2E4893561E0E4F278B49368B5219A977">
    <w:name w:val="2E4893561E0E4F278B49368B5219A977"/>
    <w:rsid w:val="0039228F"/>
  </w:style>
  <w:style w:type="paragraph" w:customStyle="1" w:styleId="36FF24B5475C43BE8187F9DC67575A17">
    <w:name w:val="36FF24B5475C43BE8187F9DC67575A17"/>
    <w:rsid w:val="0039228F"/>
  </w:style>
  <w:style w:type="paragraph" w:customStyle="1" w:styleId="EA88A82FC9AA47D39CE22720FB40266B">
    <w:name w:val="EA88A82FC9AA47D39CE22720FB40266B"/>
    <w:rsid w:val="0039228F"/>
  </w:style>
  <w:style w:type="paragraph" w:customStyle="1" w:styleId="55B699DC23E44C4B9518A85F0B8F0C87">
    <w:name w:val="55B699DC23E44C4B9518A85F0B8F0C87"/>
    <w:rsid w:val="0039228F"/>
  </w:style>
  <w:style w:type="paragraph" w:customStyle="1" w:styleId="8D52B2E19689444D9C59C80BEEB6E444">
    <w:name w:val="8D52B2E19689444D9C59C80BEEB6E444"/>
    <w:rsid w:val="0039228F"/>
  </w:style>
  <w:style w:type="paragraph" w:customStyle="1" w:styleId="81FA2F1AC1F84518924BA5780AF38293">
    <w:name w:val="81FA2F1AC1F84518924BA5780AF38293"/>
    <w:rsid w:val="0039228F"/>
  </w:style>
  <w:style w:type="paragraph" w:customStyle="1" w:styleId="E9B6704F52774E83AB78DFF20DFD3328">
    <w:name w:val="E9B6704F52774E83AB78DFF20DFD3328"/>
    <w:rsid w:val="0039228F"/>
  </w:style>
  <w:style w:type="paragraph" w:customStyle="1" w:styleId="7874DB1A186446E4810BCEF2A8458157">
    <w:name w:val="7874DB1A186446E4810BCEF2A8458157"/>
    <w:rsid w:val="0039228F"/>
  </w:style>
  <w:style w:type="paragraph" w:customStyle="1" w:styleId="0DCB1F15CDA84FA3B012AF0A25DBA3F3">
    <w:name w:val="0DCB1F15CDA84FA3B012AF0A25DBA3F3"/>
    <w:rsid w:val="0039228F"/>
  </w:style>
  <w:style w:type="paragraph" w:customStyle="1" w:styleId="43568F47A99F413A85914CCA34A16315">
    <w:name w:val="43568F47A99F413A85914CCA34A16315"/>
    <w:rsid w:val="0039228F"/>
  </w:style>
  <w:style w:type="paragraph" w:customStyle="1" w:styleId="94DC65356F764D239B420A023D1984D8">
    <w:name w:val="94DC65356F764D239B420A023D1984D8"/>
    <w:rsid w:val="0039228F"/>
  </w:style>
  <w:style w:type="paragraph" w:customStyle="1" w:styleId="CC6682C84B264545AF2CC9EB12883B7B">
    <w:name w:val="CC6682C84B264545AF2CC9EB12883B7B"/>
    <w:rsid w:val="0039228F"/>
  </w:style>
  <w:style w:type="paragraph" w:customStyle="1" w:styleId="98C587DB8B434BD0B575D86F4EDEB540">
    <w:name w:val="98C587DB8B434BD0B575D86F4EDEB540"/>
    <w:rsid w:val="0039228F"/>
  </w:style>
  <w:style w:type="paragraph" w:customStyle="1" w:styleId="BC5BEC9E497B4B7A9B9306C0507A0D4F">
    <w:name w:val="BC5BEC9E497B4B7A9B9306C0507A0D4F"/>
    <w:rsid w:val="0039228F"/>
  </w:style>
  <w:style w:type="paragraph" w:customStyle="1" w:styleId="7BCAEB3533D44E6CA8CC7116AF345D0F">
    <w:name w:val="7BCAEB3533D44E6CA8CC7116AF345D0F"/>
    <w:rsid w:val="0039228F"/>
  </w:style>
  <w:style w:type="paragraph" w:customStyle="1" w:styleId="BC840284809E40048DCAAABE04A89BBB">
    <w:name w:val="BC840284809E40048DCAAABE04A89BBB"/>
    <w:rsid w:val="0039228F"/>
  </w:style>
  <w:style w:type="paragraph" w:customStyle="1" w:styleId="1B469DE7E3304A0C8FC5FD89CB112EC7">
    <w:name w:val="1B469DE7E3304A0C8FC5FD89CB112EC7"/>
    <w:rsid w:val="0039228F"/>
  </w:style>
  <w:style w:type="paragraph" w:customStyle="1" w:styleId="04D4C3E5041747898A453C7C63285945">
    <w:name w:val="04D4C3E5041747898A453C7C63285945"/>
    <w:rsid w:val="0039228F"/>
  </w:style>
  <w:style w:type="paragraph" w:customStyle="1" w:styleId="A36356BAD5B047CA8C94F381DE8AD59B">
    <w:name w:val="A36356BAD5B047CA8C94F381DE8AD59B"/>
    <w:rsid w:val="0039228F"/>
  </w:style>
  <w:style w:type="paragraph" w:customStyle="1" w:styleId="2BB4C1125DEC4C21B35AB92CC9EFD1F0">
    <w:name w:val="2BB4C1125DEC4C21B35AB92CC9EFD1F0"/>
    <w:rsid w:val="0039228F"/>
  </w:style>
  <w:style w:type="paragraph" w:customStyle="1" w:styleId="0B119008A42D4101A22F8BC98DE2FEC3">
    <w:name w:val="0B119008A42D4101A22F8BC98DE2FEC3"/>
    <w:rsid w:val="0039228F"/>
  </w:style>
  <w:style w:type="paragraph" w:customStyle="1" w:styleId="2594CAB7CE4F414C8EC1EC6FE7626AFC">
    <w:name w:val="2594CAB7CE4F414C8EC1EC6FE7626AFC"/>
    <w:rsid w:val="0039228F"/>
  </w:style>
  <w:style w:type="paragraph" w:customStyle="1" w:styleId="D12BF7175B0340318074B26D5AB3A55A">
    <w:name w:val="D12BF7175B0340318074B26D5AB3A55A"/>
    <w:rsid w:val="0039228F"/>
  </w:style>
  <w:style w:type="paragraph" w:customStyle="1" w:styleId="EFF74988642645B695D825DC7A8AA7AA">
    <w:name w:val="EFF74988642645B695D825DC7A8AA7AA"/>
    <w:rsid w:val="006101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……………2018</Abstract>
  <CompanyAddress>…../ZPD4/2018/…/…-…/… </CompanyAddress>
  <CompanyPhone>……………………………………..   </CompanyPhone>
  <CompanyFax>…………….2018</CompanyFax>
  <CompanyEmail>…………….2018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00D56-9E56-4DEC-9D1E-040E1233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275</TotalTime>
  <Pages>9</Pages>
  <Words>3091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…./ZPD4/2018/…/…-…/…</vt:lpstr>
    </vt:vector>
  </TitlesOfParts>
  <Manager>25 395,00 zł (słownie: dwadzieścia pięć tysięcy  trzysta dziewięćdziesiąt pięć zł 00/100),  co  stanowi ………….. %</Manager>
  <Company>IMIĘ NAZWISKO, ADRES ZAMIESZKANIA prowadzącą/cy działalność gospodarczą pod nazwą nazwa działalności gospodarczej z siedzibą adres NIP ……………..REGON …………….. zwaną/ny dalej Przedsiębiorcą</Company>
  <LinksUpToDate>false</LinksUpToDate>
  <CharactersWithSpaces>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…./ZPD4/2018/…/…-…/…</dc:title>
  <dc:subject>…../ZPD4/2018/…/…-…/… -SD</dc:subject>
  <dc:creator>…….2018</dc:creator>
  <cp:keywords>……………………………………….. prowadzony w banku……..nazwa banku</cp:keywords>
  <dc:description>…………,00 zł (słownie: …………… zł 00/100).</dc:description>
  <cp:lastModifiedBy>Vostro5</cp:lastModifiedBy>
  <cp:revision>18</cp:revision>
  <cp:lastPrinted>2017-11-20T07:38:00Z</cp:lastPrinted>
  <dcterms:created xsi:type="dcterms:W3CDTF">2017-11-16T10:35:00Z</dcterms:created>
  <dcterms:modified xsi:type="dcterms:W3CDTF">2018-08-01T08:52:00Z</dcterms:modified>
  <cp:category>imię i nazwisko  prowadząca/cy działalność gospodarczą pod nazwą nazwa działalności  z siedzibą adres działalności </cp:category>
  <cp:contentStatus>…………………….</cp:contentStatus>
</cp:coreProperties>
</file>