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37" w:rsidRDefault="00744737" w:rsidP="00744737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pacing w:val="-3"/>
          <w:lang w:eastAsia="pl-PL"/>
        </w:rPr>
      </w:pPr>
    </w:p>
    <w:p w:rsidR="00744737" w:rsidRDefault="00744737" w:rsidP="00744737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pacing w:val="-3"/>
          <w:lang w:eastAsia="pl-PL"/>
        </w:rPr>
      </w:pPr>
    </w:p>
    <w:p w:rsidR="00A04EA3" w:rsidRPr="006C369B" w:rsidRDefault="00A04EA3" w:rsidP="00744737">
      <w:pPr>
        <w:shd w:val="clear" w:color="auto" w:fill="FFFFFF"/>
        <w:tabs>
          <w:tab w:val="left" w:leader="dot" w:pos="0"/>
        </w:tabs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pacing w:val="-3"/>
          <w:lang w:eastAsia="pl-PL"/>
        </w:rPr>
      </w:pPr>
      <w:r w:rsidRPr="000A1D55">
        <w:rPr>
          <w:rFonts w:ascii="Times New Roman" w:eastAsia="Times New Roman" w:hAnsi="Times New Roman"/>
          <w:b/>
          <w:bCs/>
          <w:spacing w:val="-3"/>
          <w:lang w:eastAsia="pl-PL"/>
        </w:rPr>
        <w:t>UMOWA NR</w:t>
      </w:r>
      <w:r w:rsidR="000D6EF1" w:rsidRPr="000A1D55">
        <w:rPr>
          <w:rFonts w:ascii="Times New Roman" w:eastAsia="Times New Roman" w:hAnsi="Times New Roman"/>
          <w:b/>
          <w:bCs/>
          <w:spacing w:val="-3"/>
          <w:lang w:eastAsia="pl-PL"/>
        </w:rPr>
        <w:t xml:space="preserve"> </w:t>
      </w:r>
      <w:r w:rsidRPr="000A1D55">
        <w:rPr>
          <w:rFonts w:ascii="Times New Roman" w:eastAsia="Times New Roman" w:hAnsi="Times New Roman"/>
          <w:b/>
          <w:bCs/>
          <w:spacing w:val="-3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b/>
            <w:bCs/>
            <w:spacing w:val="-3"/>
            <w:lang w:eastAsia="pl-PL"/>
          </w:rPr>
          <w:alias w:val="Tytuł"/>
          <w:tag w:val=""/>
          <w:id w:val="950517259"/>
          <w:placeholder>
            <w:docPart w:val="2262322535CE48D1A9F8F4F326BE4B6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32CF0">
            <w:rPr>
              <w:rFonts w:ascii="Times New Roman" w:eastAsia="Times New Roman" w:hAnsi="Times New Roman"/>
              <w:b/>
              <w:bCs/>
              <w:spacing w:val="-3"/>
              <w:lang w:eastAsia="pl-PL"/>
            </w:rPr>
            <w:t>…./ZPD4/2018/…/…-…/…</w:t>
          </w:r>
        </w:sdtContent>
      </w:sdt>
    </w:p>
    <w:p w:rsidR="00A04EA3" w:rsidRPr="000A1D55" w:rsidRDefault="00A04EA3" w:rsidP="006C369B">
      <w:pPr>
        <w:shd w:val="clear" w:color="auto" w:fill="FFFFFF"/>
        <w:tabs>
          <w:tab w:val="left" w:leader="dot" w:pos="0"/>
        </w:tabs>
        <w:jc w:val="center"/>
        <w:rPr>
          <w:rFonts w:ascii="Times New Roman" w:hAnsi="Times New Roman"/>
          <w:b/>
          <w:bCs/>
        </w:rPr>
      </w:pPr>
      <w:r w:rsidRPr="000A1D55">
        <w:rPr>
          <w:rFonts w:ascii="Times New Roman" w:hAnsi="Times New Roman"/>
          <w:b/>
          <w:bCs/>
          <w:spacing w:val="-2"/>
        </w:rPr>
        <w:t xml:space="preserve">O UDZIELENIU FINANSOWEGO WSPARCIA </w:t>
      </w:r>
      <w:r w:rsidRPr="000A1D55">
        <w:rPr>
          <w:rFonts w:ascii="Times New Roman" w:hAnsi="Times New Roman"/>
          <w:b/>
          <w:bCs/>
        </w:rPr>
        <w:t>POMOSTOWEGO</w:t>
      </w:r>
    </w:p>
    <w:p w:rsidR="00A04EA3" w:rsidRPr="000A1D55" w:rsidRDefault="00A04EA3" w:rsidP="006C369B">
      <w:pPr>
        <w:shd w:val="clear" w:color="auto" w:fill="FFFFFF"/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/>
          <w:spacing w:val="-2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 xml:space="preserve">w ramach </w:t>
      </w:r>
      <w:r w:rsidRPr="000A1D55">
        <w:rPr>
          <w:rFonts w:ascii="Times New Roman" w:eastAsia="Times New Roman" w:hAnsi="Times New Roman"/>
          <w:spacing w:val="-2"/>
          <w:lang w:eastAsia="pl-PL"/>
        </w:rPr>
        <w:t xml:space="preserve">Regionalnego Programu Operacyjnego </w:t>
      </w:r>
      <w:r w:rsidRPr="000A1D55">
        <w:rPr>
          <w:rFonts w:ascii="Times New Roman" w:eastAsia="Times New Roman" w:hAnsi="Times New Roman"/>
          <w:spacing w:val="-2"/>
          <w:lang w:eastAsia="pl-PL"/>
        </w:rPr>
        <w:br/>
        <w:t>Województwa Warmińsko-Mazurskiego na lata  2014-2020</w:t>
      </w:r>
      <w:r w:rsidRPr="000A1D55">
        <w:rPr>
          <w:rFonts w:ascii="Times New Roman" w:eastAsia="Times New Roman" w:hAnsi="Times New Roman"/>
          <w:spacing w:val="-2"/>
          <w:lang w:eastAsia="pl-PL"/>
        </w:rPr>
        <w:br/>
      </w:r>
      <w:r w:rsidRPr="000A1D55">
        <w:rPr>
          <w:rFonts w:ascii="Times New Roman" w:eastAsia="Times New Roman" w:hAnsi="Times New Roman"/>
          <w:lang w:eastAsia="pl-PL"/>
        </w:rPr>
        <w:t xml:space="preserve">Oś priorytetowa 10: </w:t>
      </w:r>
      <w:r w:rsidRPr="000A1D55">
        <w:rPr>
          <w:rFonts w:ascii="Times New Roman" w:eastAsia="Times New Roman" w:hAnsi="Times New Roman"/>
          <w:i/>
          <w:lang w:eastAsia="pl-PL"/>
        </w:rPr>
        <w:t>Regionalny rynek pracy</w:t>
      </w:r>
      <w:r w:rsidRPr="000A1D55">
        <w:rPr>
          <w:rFonts w:ascii="Times New Roman" w:eastAsia="Times New Roman" w:hAnsi="Times New Roman"/>
          <w:spacing w:val="-2"/>
          <w:lang w:eastAsia="pl-PL"/>
        </w:rPr>
        <w:br/>
      </w:r>
      <w:r w:rsidRPr="000A1D55">
        <w:rPr>
          <w:rFonts w:ascii="Times New Roman" w:eastAsia="Times New Roman" w:hAnsi="Times New Roman"/>
          <w:lang w:eastAsia="pl-PL"/>
        </w:rPr>
        <w:t xml:space="preserve">Działanie 10.3 </w:t>
      </w:r>
      <w:r w:rsidRPr="000A1D55">
        <w:rPr>
          <w:rFonts w:ascii="Times New Roman" w:eastAsia="Times New Roman" w:hAnsi="Times New Roman"/>
          <w:i/>
          <w:lang w:eastAsia="pl-PL"/>
        </w:rPr>
        <w:t>Rozwój samozatrudnienia</w:t>
      </w:r>
    </w:p>
    <w:p w:rsidR="00A04EA3" w:rsidRPr="000A1D55" w:rsidRDefault="00A04EA3" w:rsidP="00A04E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lang w:eastAsia="pl-PL"/>
        </w:rPr>
      </w:pPr>
    </w:p>
    <w:p w:rsidR="00A04EA3" w:rsidRPr="000A1D55" w:rsidRDefault="00B514B6" w:rsidP="00A04EA3">
      <w:pPr>
        <w:shd w:val="clear" w:color="auto" w:fill="FFFFFF"/>
        <w:tabs>
          <w:tab w:val="left" w:leader="dot" w:pos="5722"/>
        </w:tabs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b/>
          <w:lang w:eastAsia="pl-PL"/>
        </w:rPr>
        <w:t>Projekt</w:t>
      </w:r>
      <w:r w:rsidR="00A04EA3" w:rsidRPr="000A1D55">
        <w:rPr>
          <w:rFonts w:ascii="Times New Roman" w:eastAsia="Times New Roman" w:hAnsi="Times New Roman"/>
          <w:b/>
          <w:lang w:eastAsia="pl-PL"/>
        </w:rPr>
        <w:t xml:space="preserve">: </w:t>
      </w:r>
      <w:r w:rsidR="00A04EA3" w:rsidRPr="000A1D55">
        <w:rPr>
          <w:rFonts w:ascii="Times New Roman" w:eastAsia="Times New Roman" w:hAnsi="Times New Roman"/>
          <w:b/>
          <w:bCs/>
          <w:spacing w:val="-1"/>
          <w:lang w:eastAsia="pl-PL"/>
        </w:rPr>
        <w:t>„</w:t>
      </w:r>
      <w:r w:rsidR="00A04EA3" w:rsidRPr="000A1D55">
        <w:rPr>
          <w:rFonts w:ascii="Times New Roman" w:eastAsia="Times New Roman" w:hAnsi="Times New Roman"/>
          <w:b/>
          <w:bCs/>
          <w:lang w:eastAsia="pl-PL"/>
        </w:rPr>
        <w:t xml:space="preserve">Z pomysłem po dotację </w:t>
      </w:r>
      <w:r w:rsidR="008704CE" w:rsidRPr="000A1D55">
        <w:rPr>
          <w:rFonts w:ascii="Times New Roman" w:eastAsia="Times New Roman" w:hAnsi="Times New Roman"/>
          <w:b/>
          <w:bCs/>
          <w:lang w:eastAsia="pl-PL"/>
        </w:rPr>
        <w:t>IV</w:t>
      </w:r>
      <w:r w:rsidR="00A04EA3" w:rsidRPr="000A1D55">
        <w:rPr>
          <w:rFonts w:ascii="Times New Roman" w:eastAsia="Times New Roman" w:hAnsi="Times New Roman"/>
          <w:b/>
          <w:bCs/>
          <w:lang w:eastAsia="pl-PL"/>
        </w:rPr>
        <w:t>”</w:t>
      </w:r>
    </w:p>
    <w:p w:rsidR="00A04EA3" w:rsidRPr="000A1D55" w:rsidRDefault="00A04EA3" w:rsidP="00A0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b/>
          <w:bCs/>
          <w:lang w:eastAsia="pl-PL"/>
        </w:rPr>
        <w:t xml:space="preserve">Współfinansowany ze </w:t>
      </w:r>
      <w:r w:rsidRPr="000A1D55">
        <w:rPr>
          <w:rFonts w:ascii="Times New Roman" w:eastAsia="Times New Roman" w:hAnsi="Times New Roman"/>
          <w:b/>
          <w:lang w:eastAsia="pl-PL"/>
        </w:rPr>
        <w:t>ś</w:t>
      </w:r>
      <w:r w:rsidRPr="000A1D55">
        <w:rPr>
          <w:rFonts w:ascii="Times New Roman" w:eastAsia="Times New Roman" w:hAnsi="Times New Roman"/>
          <w:b/>
          <w:bCs/>
          <w:lang w:eastAsia="pl-PL"/>
        </w:rPr>
        <w:t>rodków pochodzących</w:t>
      </w:r>
      <w:r w:rsidR="00B66A82">
        <w:rPr>
          <w:rFonts w:ascii="Times New Roman" w:eastAsia="Times New Roman" w:hAnsi="Times New Roman"/>
          <w:b/>
          <w:bCs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b/>
          <w:bCs/>
          <w:lang w:eastAsia="pl-PL"/>
        </w:rPr>
        <w:t>Europejskiego Funduszu Społecznego</w:t>
      </w:r>
    </w:p>
    <w:p w:rsidR="00A04EA3" w:rsidRPr="000A1D55" w:rsidRDefault="00A04EA3" w:rsidP="00A0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Nr Umowy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0A1D55">
        <w:rPr>
          <w:rFonts w:ascii="Times New Roman" w:eastAsia="Times New Roman" w:hAnsi="Times New Roman"/>
          <w:lang w:eastAsia="pl-PL"/>
        </w:rPr>
        <w:t>Instytucją Pośredniczącą</w:t>
      </w:r>
      <w:r w:rsidR="001B4633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="00B66A82">
        <w:rPr>
          <w:rFonts w:ascii="Times New Roman" w:eastAsia="Times New Roman" w:hAnsi="Times New Roman"/>
          <w:lang w:eastAsia="pl-PL"/>
        </w:rPr>
        <w:t xml:space="preserve"> o </w:t>
      </w:r>
      <w:r w:rsidRPr="000A1D55">
        <w:rPr>
          <w:rFonts w:ascii="Times New Roman" w:eastAsia="Times New Roman" w:hAnsi="Times New Roman"/>
          <w:lang w:eastAsia="pl-PL"/>
        </w:rPr>
        <w:t xml:space="preserve">dofinansowanie projektu: </w:t>
      </w:r>
    </w:p>
    <w:p w:rsidR="008704CE" w:rsidRPr="000A1D55" w:rsidRDefault="008704CE" w:rsidP="00A04EA3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A1D55">
        <w:rPr>
          <w:rFonts w:ascii="Times New Roman" w:hAnsi="Times New Roman"/>
        </w:rPr>
        <w:t>RPWM.10.03.00-28-0038/17</w:t>
      </w:r>
    </w:p>
    <w:p w:rsidR="00A04EA3" w:rsidRPr="000A1D55" w:rsidRDefault="00A04EA3" w:rsidP="00A0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Zawarta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>Lidzbarku Warmińskim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0A1D55">
        <w:rPr>
          <w:rFonts w:ascii="Times New Roman" w:eastAsia="Times New Roman" w:hAnsi="Times New Roman"/>
          <w:lang w:eastAsia="pl-PL"/>
        </w:rPr>
        <w:t xml:space="preserve"> dniu</w:t>
      </w:r>
      <w:r w:rsidR="005D2304" w:rsidRPr="000A1D55">
        <w:rPr>
          <w:rFonts w:ascii="Times New Roman" w:eastAsia="Times New Roman" w:hAnsi="Times New Roman"/>
          <w:lang w:eastAsia="pl-PL"/>
        </w:rPr>
        <w:t xml:space="preserve"> </w:t>
      </w:r>
      <w:r w:rsidRPr="000A1D55">
        <w:rPr>
          <w:rFonts w:ascii="Times New Roman" w:eastAsia="Times New Roman" w:hAnsi="Times New Roman"/>
          <w:lang w:eastAsia="pl-PL"/>
        </w:rPr>
        <w:t xml:space="preserve"> </w:t>
      </w:r>
      <w:sdt>
        <w:sdtPr>
          <w:rPr>
            <w:rFonts w:ascii="Times New Roman" w:eastAsia="Times New Roman" w:hAnsi="Times New Roman"/>
            <w:lang w:eastAsia="pl-PL"/>
          </w:rPr>
          <w:alias w:val="Autor"/>
          <w:tag w:val=""/>
          <w:id w:val="-681963487"/>
          <w:placeholder>
            <w:docPart w:val="066952FB0911452793B145F58CF882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44737">
            <w:rPr>
              <w:rFonts w:ascii="Times New Roman" w:eastAsia="Times New Roman" w:hAnsi="Times New Roman"/>
              <w:lang w:eastAsia="pl-PL"/>
            </w:rPr>
            <w:t>…….2018</w:t>
          </w:r>
        </w:sdtContent>
      </w:sdt>
      <w:r w:rsidR="005D2304" w:rsidRPr="000A1D55">
        <w:rPr>
          <w:rFonts w:ascii="Times New Roman" w:eastAsia="Times New Roman" w:hAnsi="Times New Roman"/>
          <w:lang w:eastAsia="pl-PL"/>
        </w:rPr>
        <w:t xml:space="preserve"> </w:t>
      </w:r>
      <w:r w:rsidRPr="000A1D55">
        <w:rPr>
          <w:rFonts w:ascii="Times New Roman" w:eastAsia="Times New Roman" w:hAnsi="Times New Roman"/>
          <w:lang w:eastAsia="pl-PL"/>
        </w:rPr>
        <w:t>r.</w:t>
      </w:r>
    </w:p>
    <w:p w:rsidR="00A04EA3" w:rsidRPr="000A1D55" w:rsidRDefault="00A04EA3" w:rsidP="00A0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pomiędzy:</w:t>
      </w:r>
    </w:p>
    <w:p w:rsidR="00A04EA3" w:rsidRPr="000A1D55" w:rsidRDefault="00A04EA3" w:rsidP="00A0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b/>
          <w:lang w:eastAsia="pl-PL"/>
        </w:rPr>
        <w:t>Lokalną Grupą Działania „WARMIŃSKI ZAKĄTEK” -</w:t>
      </w:r>
      <w:r w:rsidR="00A764E9" w:rsidRPr="000A1D55">
        <w:rPr>
          <w:rFonts w:ascii="Times New Roman" w:eastAsia="Times New Roman" w:hAnsi="Times New Roman"/>
          <w:lang w:eastAsia="pl-PL"/>
        </w:rPr>
        <w:t xml:space="preserve"> zwaną</w:t>
      </w:r>
      <w:r w:rsidRPr="000A1D55">
        <w:rPr>
          <w:rFonts w:ascii="Times New Roman" w:eastAsia="Times New Roman" w:hAnsi="Times New Roman"/>
          <w:lang w:eastAsia="pl-PL"/>
        </w:rPr>
        <w:t xml:space="preserve"> dalej „Beneficjentem”,</w:t>
      </w:r>
    </w:p>
    <w:p w:rsidR="00A04EA3" w:rsidRPr="000A1D55" w:rsidRDefault="00A04EA3" w:rsidP="00A0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ul. Grunwaldzka 6</w:t>
      </w:r>
    </w:p>
    <w:p w:rsidR="00A04EA3" w:rsidRPr="000A1D55" w:rsidRDefault="00A04EA3" w:rsidP="00A0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11-040 Dobre Miasto</w:t>
      </w:r>
    </w:p>
    <w:p w:rsidR="00A04EA3" w:rsidRPr="000A1D55" w:rsidRDefault="00A04EA3" w:rsidP="00A04E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NIP 7393566126</w:t>
      </w:r>
    </w:p>
    <w:p w:rsidR="00A04EA3" w:rsidRPr="000A1D55" w:rsidRDefault="00A04EA3" w:rsidP="00A04EA3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reprezentowanym przez: Małgorzatę Ofierską -Prezesa</w:t>
      </w:r>
    </w:p>
    <w:p w:rsidR="00A04EA3" w:rsidRPr="000A1D55" w:rsidRDefault="00A04EA3" w:rsidP="00A04EA3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lang w:eastAsia="pl-PL"/>
        </w:rPr>
      </w:pPr>
    </w:p>
    <w:p w:rsidR="00A04EA3" w:rsidRPr="000A1D55" w:rsidRDefault="00A04EA3" w:rsidP="00A04EA3">
      <w:pPr>
        <w:shd w:val="clear" w:color="auto" w:fill="FFFFFF"/>
        <w:spacing w:before="3" w:after="0" w:line="240" w:lineRule="auto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lang w:eastAsia="pl-PL"/>
        </w:rPr>
        <w:t>a</w:t>
      </w:r>
    </w:p>
    <w:sdt>
      <w:sdtPr>
        <w:rPr>
          <w:rFonts w:ascii="Times New Roman" w:eastAsia="Times New Roman" w:hAnsi="Times New Roman"/>
          <w:lang w:eastAsia="pl-PL"/>
        </w:rPr>
        <w:alias w:val="Firma"/>
        <w:tag w:val=""/>
        <w:id w:val="-131409205"/>
        <w:placeholder>
          <w:docPart w:val="1D37A3305BB448FFA18BD7854600ED83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:rsidR="00A04EA3" w:rsidRPr="000A1D55" w:rsidRDefault="00B32CF0" w:rsidP="00A04EA3">
          <w:pPr>
            <w:shd w:val="clear" w:color="auto" w:fill="FFFFFF"/>
            <w:spacing w:before="200" w:after="0" w:line="240" w:lineRule="auto"/>
            <w:jc w:val="both"/>
            <w:rPr>
              <w:rFonts w:ascii="Times New Roman" w:eastAsia="Times New Roman" w:hAnsi="Times New Roman"/>
              <w:lang w:eastAsia="pl-PL"/>
            </w:rPr>
          </w:pPr>
          <w:r>
            <w:rPr>
              <w:rFonts w:ascii="Times New Roman" w:eastAsia="Times New Roman" w:hAnsi="Times New Roman"/>
              <w:lang w:eastAsia="pl-PL"/>
            </w:rPr>
            <w:t>IMIĘ NAZWISKO, ADRES ZAMIESZKANIA prowadzącą/</w:t>
          </w:r>
          <w:proofErr w:type="spellStart"/>
          <w:r>
            <w:rPr>
              <w:rFonts w:ascii="Times New Roman" w:eastAsia="Times New Roman" w:hAnsi="Times New Roman"/>
              <w:lang w:eastAsia="pl-PL"/>
            </w:rPr>
            <w:t>cy</w:t>
          </w:r>
          <w:proofErr w:type="spellEnd"/>
          <w:r>
            <w:rPr>
              <w:rFonts w:ascii="Times New Roman" w:eastAsia="Times New Roman" w:hAnsi="Times New Roman"/>
              <w:lang w:eastAsia="pl-PL"/>
            </w:rPr>
            <w:t xml:space="preserve"> działalność gospodarczą pod nazwą nazwa działalności gospodarczej</w:t>
          </w:r>
          <w:r w:rsidR="00B66A82">
            <w:rPr>
              <w:rFonts w:ascii="Times New Roman" w:eastAsia="Times New Roman" w:hAnsi="Times New Roman"/>
              <w:lang w:eastAsia="pl-PL"/>
            </w:rPr>
            <w:t xml:space="preserve"> z </w:t>
          </w:r>
          <w:r>
            <w:rPr>
              <w:rFonts w:ascii="Times New Roman" w:eastAsia="Times New Roman" w:hAnsi="Times New Roman"/>
              <w:lang w:eastAsia="pl-PL"/>
            </w:rPr>
            <w:t>siedzibą adres NIP ……………..REGON …………….. zwaną/</w:t>
          </w:r>
          <w:proofErr w:type="spellStart"/>
          <w:r>
            <w:rPr>
              <w:rFonts w:ascii="Times New Roman" w:eastAsia="Times New Roman" w:hAnsi="Times New Roman"/>
              <w:lang w:eastAsia="pl-PL"/>
            </w:rPr>
            <w:t>ny</w:t>
          </w:r>
          <w:proofErr w:type="spellEnd"/>
          <w:r>
            <w:rPr>
              <w:rFonts w:ascii="Times New Roman" w:eastAsia="Times New Roman" w:hAnsi="Times New Roman"/>
              <w:lang w:eastAsia="pl-PL"/>
            </w:rPr>
            <w:t xml:space="preserve"> dalej Przedsiębiorcą</w:t>
          </w:r>
        </w:p>
      </w:sdtContent>
    </w:sdt>
    <w:p w:rsidR="00A04EA3" w:rsidRPr="000A1D55" w:rsidRDefault="00A04EA3" w:rsidP="00A04EA3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0A1D55">
        <w:rPr>
          <w:rFonts w:ascii="Times New Roman" w:eastAsia="Times New Roman" w:hAnsi="Times New Roman"/>
          <w:spacing w:val="-2"/>
          <w:lang w:eastAsia="pl-PL"/>
        </w:rPr>
        <w:t>Strony uzgodniły, co następuje:</w:t>
      </w:r>
    </w:p>
    <w:p w:rsidR="00A04EA3" w:rsidRPr="00CD2809" w:rsidRDefault="00A04EA3" w:rsidP="00A04EA3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i/>
        </w:rPr>
      </w:pPr>
    </w:p>
    <w:p w:rsidR="00A04EA3" w:rsidRDefault="00A04EA3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CD2809">
        <w:rPr>
          <w:rFonts w:ascii="Times New Roman" w:hAnsi="Times New Roman"/>
          <w:b/>
          <w:bCs/>
        </w:rPr>
        <w:t>§ 1 – Przedmiot umowy</w:t>
      </w:r>
    </w:p>
    <w:p w:rsidR="000A1D55" w:rsidRPr="00CD2809" w:rsidRDefault="000A1D55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</w:rPr>
      </w:pPr>
    </w:p>
    <w:p w:rsidR="008704CE" w:rsidRDefault="00A04EA3" w:rsidP="000A1D55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360"/>
          <w:tab w:val="left" w:pos="2746"/>
          <w:tab w:val="left" w:pos="4891"/>
          <w:tab w:val="left" w:pos="5837"/>
          <w:tab w:val="left" w:pos="778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pacing w:val="-6"/>
        </w:rPr>
      </w:pPr>
      <w:r w:rsidRPr="00CD2809">
        <w:rPr>
          <w:rFonts w:ascii="Times New Roman" w:hAnsi="Times New Roman"/>
        </w:rPr>
        <w:t>Przedmiotem niniejszej Umowy jest udzielenie przez Beneficjenta finansowego wsparcia pomostowego, przeznaczonego na wspomaganie przedsiębiorcy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okresie pierwszych </w:t>
      </w:r>
      <w:r w:rsidR="008704CE">
        <w:rPr>
          <w:rFonts w:ascii="Times New Roman" w:hAnsi="Times New Roman"/>
        </w:rPr>
        <w:t>12</w:t>
      </w:r>
      <w:r w:rsidRPr="00CD2809">
        <w:rPr>
          <w:rFonts w:ascii="Times New Roman" w:hAnsi="Times New Roman"/>
        </w:rPr>
        <w:t xml:space="preserve"> miesi</w:t>
      </w:r>
      <w:r w:rsidR="001B4633">
        <w:rPr>
          <w:rFonts w:ascii="Times New Roman" w:hAnsi="Times New Roman"/>
        </w:rPr>
        <w:t>ę</w:t>
      </w:r>
      <w:r w:rsidRPr="00CD2809">
        <w:rPr>
          <w:rFonts w:ascii="Times New Roman" w:hAnsi="Times New Roman"/>
        </w:rPr>
        <w:t>c</w:t>
      </w:r>
      <w:r w:rsidR="008704CE">
        <w:rPr>
          <w:rFonts w:ascii="Times New Roman" w:hAnsi="Times New Roman"/>
        </w:rPr>
        <w:t>y</w:t>
      </w:r>
      <w:r w:rsidRPr="00CD2809">
        <w:rPr>
          <w:rFonts w:ascii="Times New Roman" w:hAnsi="Times New Roman"/>
        </w:rPr>
        <w:t xml:space="preserve"> działalności gospodarczej, zgodnie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 xml:space="preserve">wnioskiem przedsiębiorcy stanowiącym załącznik do niniejszej umowy oraz </w:t>
      </w:r>
      <w:r w:rsidRPr="00CD2809">
        <w:rPr>
          <w:rFonts w:ascii="Times New Roman" w:hAnsi="Times New Roman"/>
          <w:sz w:val="24"/>
          <w:szCs w:val="24"/>
        </w:rPr>
        <w:t>Regulaminem rekrutacji</w:t>
      </w:r>
      <w:r w:rsidR="00B66A82">
        <w:rPr>
          <w:rFonts w:ascii="Times New Roman" w:hAnsi="Times New Roman"/>
          <w:sz w:val="24"/>
          <w:szCs w:val="24"/>
        </w:rPr>
        <w:t xml:space="preserve"> i </w:t>
      </w:r>
      <w:r w:rsidRPr="00CD2809">
        <w:rPr>
          <w:rFonts w:ascii="Times New Roman" w:hAnsi="Times New Roman"/>
        </w:rPr>
        <w:t xml:space="preserve">przyznawania środków finansowych na rozwój przedsiębiorczości dla Projektu </w:t>
      </w:r>
      <w:r w:rsidRPr="00CD2809">
        <w:rPr>
          <w:rFonts w:ascii="Times New Roman" w:eastAsia="Times New Roman" w:hAnsi="Times New Roman"/>
          <w:b/>
          <w:bCs/>
          <w:spacing w:val="-1"/>
          <w:lang w:eastAsia="pl-PL"/>
        </w:rPr>
        <w:t>„Z pomysłem po dotację I</w:t>
      </w:r>
      <w:r w:rsidR="008704CE">
        <w:rPr>
          <w:rFonts w:ascii="Times New Roman" w:eastAsia="Times New Roman" w:hAnsi="Times New Roman"/>
          <w:b/>
          <w:bCs/>
          <w:spacing w:val="-1"/>
          <w:lang w:eastAsia="pl-PL"/>
        </w:rPr>
        <w:t>V</w:t>
      </w:r>
      <w:r w:rsidRPr="00CD2809">
        <w:rPr>
          <w:rFonts w:ascii="Times New Roman" w:eastAsia="Times New Roman" w:hAnsi="Times New Roman"/>
          <w:b/>
          <w:bCs/>
          <w:lang w:eastAsia="pl-PL"/>
        </w:rPr>
        <w:t>”</w:t>
      </w:r>
      <w:r w:rsidR="008704CE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CD2809">
        <w:rPr>
          <w:rFonts w:ascii="Times New Roman" w:hAnsi="Times New Roman"/>
        </w:rPr>
        <w:t>(dalej Regulamin).</w:t>
      </w:r>
    </w:p>
    <w:p w:rsidR="00A04EA3" w:rsidRPr="008704CE" w:rsidRDefault="00A04EA3" w:rsidP="000A1D55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num" w:pos="360"/>
          <w:tab w:val="left" w:pos="2746"/>
          <w:tab w:val="left" w:pos="4891"/>
          <w:tab w:val="left" w:pos="5837"/>
          <w:tab w:val="left" w:pos="7781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pacing w:val="-6"/>
        </w:rPr>
      </w:pPr>
      <w:r w:rsidRPr="008704CE">
        <w:rPr>
          <w:rFonts w:ascii="Times New Roman" w:hAnsi="Times New Roman"/>
        </w:rPr>
        <w:t>Uczestnik projektu otrzymuje środki finansowe</w:t>
      </w:r>
      <w:r w:rsidR="00B66A82">
        <w:rPr>
          <w:rFonts w:ascii="Times New Roman" w:hAnsi="Times New Roman"/>
        </w:rPr>
        <w:t xml:space="preserve"> w </w:t>
      </w:r>
      <w:r w:rsidRPr="008704CE">
        <w:rPr>
          <w:rFonts w:ascii="Times New Roman" w:hAnsi="Times New Roman"/>
        </w:rPr>
        <w:t>ramach fi</w:t>
      </w:r>
      <w:r w:rsidR="00A764E9" w:rsidRPr="008704CE">
        <w:rPr>
          <w:rFonts w:ascii="Times New Roman" w:hAnsi="Times New Roman"/>
        </w:rPr>
        <w:t xml:space="preserve">nansowego wsparcia pomostowego </w:t>
      </w:r>
      <w:r w:rsidRPr="008704CE">
        <w:rPr>
          <w:rFonts w:ascii="Times New Roman" w:hAnsi="Times New Roman"/>
        </w:rPr>
        <w:t>na zasadach</w:t>
      </w:r>
      <w:r w:rsidR="00B66A82">
        <w:rPr>
          <w:rFonts w:ascii="Times New Roman" w:hAnsi="Times New Roman"/>
        </w:rPr>
        <w:t xml:space="preserve"> i </w:t>
      </w:r>
      <w:r w:rsidRPr="008704CE">
        <w:rPr>
          <w:rFonts w:ascii="Times New Roman" w:hAnsi="Times New Roman"/>
        </w:rPr>
        <w:t>warunkach określonych</w:t>
      </w:r>
      <w:r w:rsidR="00B66A82">
        <w:rPr>
          <w:rFonts w:ascii="Times New Roman" w:hAnsi="Times New Roman"/>
        </w:rPr>
        <w:t xml:space="preserve"> w </w:t>
      </w:r>
      <w:r w:rsidRPr="008704CE">
        <w:rPr>
          <w:rFonts w:ascii="Times New Roman" w:hAnsi="Times New Roman"/>
        </w:rPr>
        <w:t>niniejszej Umowie na pokrycie części wydatków koniecznych do pokrycia</w:t>
      </w:r>
      <w:r w:rsidR="00B66A82">
        <w:rPr>
          <w:rFonts w:ascii="Times New Roman" w:hAnsi="Times New Roman"/>
        </w:rPr>
        <w:t xml:space="preserve"> w </w:t>
      </w:r>
      <w:r w:rsidRPr="008704CE">
        <w:rPr>
          <w:rFonts w:ascii="Times New Roman" w:hAnsi="Times New Roman"/>
        </w:rPr>
        <w:t>pierwszym okresie prowadzenia działalności gospodarczej, w tym:</w:t>
      </w:r>
    </w:p>
    <w:p w:rsidR="00A04EA3" w:rsidRPr="00CD2809" w:rsidRDefault="00A04EA3" w:rsidP="000A1D55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a)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pierwszej kolejności składki na ubezpieczenie społeczne, ubezpieczenie zdrowotne związane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prowadzoną działalnością gospodarczą,</w:t>
      </w:r>
    </w:p>
    <w:p w:rsidR="00A04EA3" w:rsidRPr="00CD2809" w:rsidRDefault="00A04EA3" w:rsidP="000A1D55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lastRenderedPageBreak/>
        <w:t>b)</w:t>
      </w:r>
      <w:r w:rsidR="008704CE">
        <w:rPr>
          <w:rFonts w:ascii="Times New Roman" w:hAnsi="Times New Roman"/>
        </w:rPr>
        <w:t xml:space="preserve"> </w:t>
      </w:r>
      <w:r w:rsidRPr="00CD2809">
        <w:rPr>
          <w:rFonts w:ascii="Times New Roman" w:hAnsi="Times New Roman"/>
        </w:rPr>
        <w:t>kolejno innych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tym m.in. podatków oraz opłat administracyjnych związanych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prowadzoną działalnością gospodarczą oraz pozostałych wskazanych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Regulaminie.</w:t>
      </w:r>
    </w:p>
    <w:p w:rsidR="00A04EA3" w:rsidRPr="00CD2809" w:rsidRDefault="00A04EA3" w:rsidP="000A1D55">
      <w:pPr>
        <w:spacing w:before="100" w:beforeAutospacing="1" w:after="0" w:line="240" w:lineRule="auto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Przedsiębiorca ponosi wydatki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ramach finansowego wsparcia pomostowego niezależnie od poziomu osiąganych przychodów.</w:t>
      </w:r>
    </w:p>
    <w:p w:rsidR="00A04EA3" w:rsidRPr="00CD2809" w:rsidRDefault="00A04EA3" w:rsidP="000A1D55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left" w:pos="360"/>
          <w:tab w:val="num" w:pos="426"/>
        </w:tabs>
        <w:autoSpaceDE w:val="0"/>
        <w:autoSpaceDN w:val="0"/>
        <w:adjustRightInd w:val="0"/>
        <w:spacing w:before="200" w:after="0" w:line="240" w:lineRule="auto"/>
        <w:ind w:right="19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Wsparcie udzielane jest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oparciu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 xml:space="preserve">zasadę de </w:t>
      </w:r>
      <w:proofErr w:type="spellStart"/>
      <w:r w:rsidRPr="00CD2809">
        <w:rPr>
          <w:rFonts w:ascii="Times New Roman" w:hAnsi="Times New Roman"/>
        </w:rPr>
        <w:t>minimis</w:t>
      </w:r>
      <w:proofErr w:type="spellEnd"/>
      <w:r w:rsidRPr="00CD2809">
        <w:rPr>
          <w:rFonts w:ascii="Times New Roman" w:hAnsi="Times New Roman"/>
        </w:rPr>
        <w:t>, zgodnie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Rozporządzeniem Ministra Infrastruktury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>Rozwoju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dnia 2 lipca 2015 r.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sprawie udzielania pomocy de </w:t>
      </w:r>
      <w:proofErr w:type="spellStart"/>
      <w:r w:rsidRPr="00CD2809">
        <w:rPr>
          <w:rFonts w:ascii="Times New Roman" w:hAnsi="Times New Roman"/>
        </w:rPr>
        <w:t>minimis</w:t>
      </w:r>
      <w:proofErr w:type="spellEnd"/>
      <w:r w:rsidRPr="00CD2809">
        <w:rPr>
          <w:rFonts w:ascii="Times New Roman" w:hAnsi="Times New Roman"/>
        </w:rPr>
        <w:t xml:space="preserve"> oraz pomocy publicznej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ramach programów operacyjnych finansowych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Europejskiego Funduszu Społecznego na lata 2014-2020, zwanym dalej „rozporządzeniem”.</w:t>
      </w:r>
    </w:p>
    <w:p w:rsidR="00A04EA3" w:rsidRPr="00CD2809" w:rsidRDefault="00A04EA3" w:rsidP="000A1D55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left" w:pos="360"/>
          <w:tab w:val="num" w:pos="426"/>
        </w:tabs>
        <w:autoSpaceDE w:val="0"/>
        <w:autoSpaceDN w:val="0"/>
        <w:adjustRightInd w:val="0"/>
        <w:spacing w:before="200" w:after="0" w:line="240" w:lineRule="auto"/>
        <w:ind w:right="19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Przedsiębiorca otrzymuje wsparcie pomostowe na zasadach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>warunkach określonych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niniejszej Umowie.</w:t>
      </w:r>
    </w:p>
    <w:p w:rsidR="00A04EA3" w:rsidRDefault="00A04EA3" w:rsidP="000A1D55">
      <w:pPr>
        <w:widowControl w:val="0"/>
        <w:numPr>
          <w:ilvl w:val="0"/>
          <w:numId w:val="21"/>
        </w:numPr>
        <w:shd w:val="clear" w:color="auto" w:fill="FFFFFF"/>
        <w:tabs>
          <w:tab w:val="clear" w:pos="0"/>
          <w:tab w:val="left" w:pos="360"/>
          <w:tab w:val="num" w:pos="426"/>
        </w:tabs>
        <w:autoSpaceDE w:val="0"/>
        <w:autoSpaceDN w:val="0"/>
        <w:adjustRightInd w:val="0"/>
        <w:spacing w:before="200" w:after="0" w:line="240" w:lineRule="auto"/>
        <w:ind w:right="19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Przedsiębiorca przyjmuje wsparcie pomostowe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>zobowiązuje się do jego wykorzystania na własną odpowiedzialność.</w:t>
      </w:r>
    </w:p>
    <w:p w:rsidR="000A1D55" w:rsidRPr="00CD2809" w:rsidRDefault="000A1D55" w:rsidP="000A1D5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00" w:after="0" w:line="240" w:lineRule="auto"/>
        <w:ind w:right="19"/>
        <w:jc w:val="both"/>
        <w:rPr>
          <w:rFonts w:ascii="Times New Roman" w:hAnsi="Times New Roman"/>
        </w:rPr>
      </w:pPr>
    </w:p>
    <w:p w:rsidR="00A04EA3" w:rsidRDefault="00A04EA3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CD2809">
        <w:rPr>
          <w:rFonts w:ascii="Times New Roman" w:hAnsi="Times New Roman"/>
          <w:b/>
          <w:bCs/>
        </w:rPr>
        <w:t>§ 2 - Okres udzielania wsparcia pomostowego</w:t>
      </w:r>
    </w:p>
    <w:p w:rsidR="000A1D55" w:rsidRPr="00CD2809" w:rsidRDefault="000A1D55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</w:rPr>
      </w:pPr>
    </w:p>
    <w:p w:rsidR="00A04EA3" w:rsidRPr="00CD2809" w:rsidRDefault="00A04EA3" w:rsidP="000A1D55">
      <w:pPr>
        <w:widowControl w:val="0"/>
        <w:shd w:val="clear" w:color="auto" w:fill="FFFFFF"/>
        <w:tabs>
          <w:tab w:val="left" w:leader="dot" w:pos="3106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/>
          <w:spacing w:val="-15"/>
        </w:rPr>
      </w:pPr>
      <w:r w:rsidRPr="00CD2809">
        <w:rPr>
          <w:rFonts w:ascii="Times New Roman" w:hAnsi="Times New Roman"/>
        </w:rPr>
        <w:t xml:space="preserve">Finansowe wsparcie pomostowe udzielane jest przez okres pierwszych </w:t>
      </w:r>
      <w:r w:rsidR="008704CE">
        <w:rPr>
          <w:rFonts w:ascii="Times New Roman" w:hAnsi="Times New Roman"/>
        </w:rPr>
        <w:t>12</w:t>
      </w:r>
      <w:r w:rsidRPr="00CD2809">
        <w:rPr>
          <w:rFonts w:ascii="Times New Roman" w:hAnsi="Times New Roman"/>
        </w:rPr>
        <w:t xml:space="preserve"> miesięcy od dnia podpisania U</w:t>
      </w:r>
      <w:r w:rsidRPr="00CD2809">
        <w:rPr>
          <w:rFonts w:ascii="Times New Roman" w:hAnsi="Times New Roman"/>
          <w:bCs/>
          <w:spacing w:val="-3"/>
        </w:rPr>
        <w:t>mowy na otrzymanie finansowego wsparcia pomostowego</w:t>
      </w:r>
      <w:r w:rsidRPr="00CD2809">
        <w:rPr>
          <w:rFonts w:ascii="Times New Roman" w:hAnsi="Times New Roman"/>
        </w:rPr>
        <w:t>,</w:t>
      </w:r>
    </w:p>
    <w:p w:rsidR="00A04EA3" w:rsidRDefault="00A04EA3" w:rsidP="000A1D55">
      <w:pPr>
        <w:widowControl w:val="0"/>
        <w:shd w:val="clear" w:color="auto" w:fill="FFFFFF"/>
        <w:tabs>
          <w:tab w:val="left" w:pos="360"/>
          <w:tab w:val="left" w:leader="dot" w:pos="3106"/>
        </w:tabs>
        <w:autoSpaceDE w:val="0"/>
        <w:autoSpaceDN w:val="0"/>
        <w:adjustRightInd w:val="0"/>
        <w:spacing w:after="0" w:line="240" w:lineRule="auto"/>
        <w:ind w:left="3" w:right="11"/>
        <w:jc w:val="both"/>
        <w:rPr>
          <w:rFonts w:ascii="Times New Roman" w:hAnsi="Times New Roman"/>
          <w:b/>
        </w:rPr>
      </w:pPr>
      <w:r w:rsidRPr="00CD2809">
        <w:rPr>
          <w:rFonts w:ascii="Times New Roman" w:hAnsi="Times New Roman"/>
        </w:rPr>
        <w:t>tj. od dnia</w:t>
      </w:r>
      <w:r w:rsidR="00DF1E2D" w:rsidRPr="00CD2809">
        <w:rPr>
          <w:rFonts w:ascii="Times New Roman" w:hAnsi="Times New Roman"/>
        </w:rPr>
        <w:t xml:space="preserve">  </w:t>
      </w:r>
      <w:r w:rsidRPr="00CD280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  <w:b/>
          </w:rPr>
          <w:alias w:val="Autor"/>
          <w:tag w:val=""/>
          <w:id w:val="1726333194"/>
          <w:placeholder>
            <w:docPart w:val="F10C4C91FDEC4E4D93206DC5C903E70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44737">
            <w:rPr>
              <w:rFonts w:ascii="Times New Roman" w:hAnsi="Times New Roman"/>
              <w:b/>
            </w:rPr>
            <w:t>…….2018</w:t>
          </w:r>
        </w:sdtContent>
      </w:sdt>
      <w:r w:rsidRPr="00CD2809">
        <w:rPr>
          <w:rFonts w:ascii="Times New Roman" w:hAnsi="Times New Roman"/>
          <w:b/>
        </w:rPr>
        <w:t>r</w:t>
      </w:r>
      <w:r w:rsidRPr="00CD2809">
        <w:rPr>
          <w:rFonts w:ascii="Times New Roman" w:hAnsi="Times New Roman"/>
        </w:rPr>
        <w:t xml:space="preserve">. do dnia  </w:t>
      </w:r>
      <w:sdt>
        <w:sdtPr>
          <w:rPr>
            <w:rFonts w:ascii="Times New Roman" w:hAnsi="Times New Roman"/>
            <w:b/>
          </w:rPr>
          <w:alias w:val="Streszczenie"/>
          <w:tag w:val=""/>
          <w:id w:val="-1403124309"/>
          <w:placeholder>
            <w:docPart w:val="C6F64A85CFAC4CF9B8A9C75C0D3E9A8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2304A">
            <w:rPr>
              <w:rFonts w:ascii="Times New Roman" w:hAnsi="Times New Roman"/>
              <w:b/>
            </w:rPr>
            <w:t>……………2018</w:t>
          </w:r>
        </w:sdtContent>
      </w:sdt>
      <w:r w:rsidR="007D44E3">
        <w:rPr>
          <w:rFonts w:ascii="Times New Roman" w:hAnsi="Times New Roman"/>
          <w:b/>
        </w:rPr>
        <w:t xml:space="preserve"> </w:t>
      </w:r>
      <w:r w:rsidRPr="00CD2809">
        <w:rPr>
          <w:rFonts w:ascii="Times New Roman" w:hAnsi="Times New Roman"/>
          <w:b/>
        </w:rPr>
        <w:t>r.</w:t>
      </w:r>
    </w:p>
    <w:p w:rsidR="000A1D55" w:rsidRPr="00CD2809" w:rsidRDefault="000A1D55" w:rsidP="000A1D55">
      <w:pPr>
        <w:widowControl w:val="0"/>
        <w:shd w:val="clear" w:color="auto" w:fill="FFFFFF"/>
        <w:tabs>
          <w:tab w:val="left" w:pos="360"/>
          <w:tab w:val="left" w:leader="dot" w:pos="3106"/>
        </w:tabs>
        <w:autoSpaceDE w:val="0"/>
        <w:autoSpaceDN w:val="0"/>
        <w:adjustRightInd w:val="0"/>
        <w:spacing w:after="0" w:line="240" w:lineRule="auto"/>
        <w:ind w:left="3" w:right="11"/>
        <w:jc w:val="both"/>
        <w:rPr>
          <w:rFonts w:ascii="Times New Roman" w:hAnsi="Times New Roman"/>
          <w:spacing w:val="-15"/>
        </w:rPr>
      </w:pPr>
    </w:p>
    <w:p w:rsidR="00A04EA3" w:rsidRDefault="00A04EA3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CD2809">
        <w:rPr>
          <w:rFonts w:ascii="Times New Roman" w:hAnsi="Times New Roman"/>
          <w:b/>
          <w:bCs/>
        </w:rPr>
        <w:t>§ 3 - Finansowanie wsparcia pomostowego</w:t>
      </w:r>
    </w:p>
    <w:p w:rsidR="000A1D55" w:rsidRPr="00CD2809" w:rsidRDefault="000A1D55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</w:rPr>
      </w:pPr>
    </w:p>
    <w:p w:rsidR="00A04EA3" w:rsidRPr="00CD2809" w:rsidRDefault="00A04EA3" w:rsidP="000A1D55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360"/>
          <w:tab w:val="left" w:leader="dot" w:pos="1421"/>
          <w:tab w:val="left" w:leader="dot" w:pos="403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pacing w:val="-4"/>
        </w:rPr>
      </w:pPr>
      <w:r w:rsidRPr="00CD2809">
        <w:rPr>
          <w:rFonts w:ascii="Times New Roman" w:hAnsi="Times New Roman"/>
        </w:rPr>
        <w:t xml:space="preserve">Całkowita kwota pomocy na podstawowe wsparcie pomostowe wynosi </w:t>
      </w:r>
      <w:r w:rsidR="002B2320">
        <w:rPr>
          <w:rFonts w:ascii="Times New Roman" w:hAnsi="Times New Roman"/>
          <w:b/>
        </w:rPr>
        <w:t>………</w:t>
      </w:r>
      <w:r w:rsidRPr="00CD2809">
        <w:rPr>
          <w:rFonts w:ascii="Times New Roman" w:hAnsi="Times New Roman"/>
          <w:b/>
        </w:rPr>
        <w:t>,00 PLN</w:t>
      </w:r>
      <w:r w:rsidRPr="00CD2809">
        <w:rPr>
          <w:rFonts w:ascii="Times New Roman" w:hAnsi="Times New Roman"/>
        </w:rPr>
        <w:t xml:space="preserve"> (słownie: </w:t>
      </w:r>
      <w:r w:rsidR="002B2320">
        <w:rPr>
          <w:rFonts w:ascii="Times New Roman" w:hAnsi="Times New Roman"/>
        </w:rPr>
        <w:t>……</w:t>
      </w:r>
      <w:r w:rsidRPr="00CD2809">
        <w:rPr>
          <w:rFonts w:ascii="Times New Roman" w:hAnsi="Times New Roman"/>
        </w:rPr>
        <w:t xml:space="preserve"> złotych PLN).</w:t>
      </w:r>
    </w:p>
    <w:p w:rsidR="00A04EA3" w:rsidRPr="00CD2809" w:rsidRDefault="00A04EA3" w:rsidP="000A1D55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  <w:spacing w:val="-5"/>
        </w:rPr>
      </w:pPr>
      <w:r w:rsidRPr="00CD2809">
        <w:rPr>
          <w:rFonts w:ascii="Times New Roman" w:hAnsi="Times New Roman"/>
        </w:rPr>
        <w:t>Beneficjent wypłaci przedsiębiorcy środki,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których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ust. 1</w:t>
      </w:r>
      <w:r w:rsidR="00B66A82">
        <w:rPr>
          <w:rFonts w:ascii="Times New Roman" w:hAnsi="Times New Roman"/>
          <w:spacing w:val="-5"/>
        </w:rPr>
        <w:t xml:space="preserve"> w </w:t>
      </w:r>
      <w:r w:rsidRPr="00CD2809">
        <w:rPr>
          <w:rFonts w:ascii="Times New Roman" w:hAnsi="Times New Roman"/>
        </w:rPr>
        <w:t>następujący sposób:</w:t>
      </w:r>
    </w:p>
    <w:p w:rsidR="00A04EA3" w:rsidRPr="00CD2809" w:rsidRDefault="00A04EA3" w:rsidP="000A1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 xml:space="preserve">– </w:t>
      </w:r>
      <w:r w:rsidR="002B2320">
        <w:rPr>
          <w:rFonts w:ascii="Times New Roman" w:hAnsi="Times New Roman"/>
        </w:rPr>
        <w:t>12</w:t>
      </w:r>
      <w:r w:rsidRPr="00CD2809">
        <w:rPr>
          <w:rFonts w:ascii="Times New Roman" w:hAnsi="Times New Roman"/>
        </w:rPr>
        <w:t xml:space="preserve"> rat</w:t>
      </w:r>
    </w:p>
    <w:p w:rsidR="00A04EA3" w:rsidRPr="00CD2809" w:rsidRDefault="00A04EA3" w:rsidP="000A1D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pacing w:val="-5"/>
        </w:rPr>
      </w:pPr>
      <w:r w:rsidRPr="00CD2809">
        <w:rPr>
          <w:rFonts w:ascii="Times New Roman" w:hAnsi="Times New Roman"/>
        </w:rPr>
        <w:t xml:space="preserve">- wysokość każdej raty wynosi </w:t>
      </w:r>
      <w:r w:rsidR="002B2320">
        <w:rPr>
          <w:rFonts w:ascii="Times New Roman" w:hAnsi="Times New Roman"/>
        </w:rPr>
        <w:t>…</w:t>
      </w:r>
      <w:r w:rsidRPr="00CD2809">
        <w:rPr>
          <w:rFonts w:ascii="Times New Roman" w:hAnsi="Times New Roman"/>
        </w:rPr>
        <w:t xml:space="preserve">,00 PLN/miesięcznie (słownie: </w:t>
      </w:r>
      <w:r w:rsidR="002B2320">
        <w:rPr>
          <w:rFonts w:ascii="Times New Roman" w:hAnsi="Times New Roman"/>
        </w:rPr>
        <w:t>jeden tysiąc</w:t>
      </w:r>
      <w:r w:rsidRPr="00CD2809">
        <w:rPr>
          <w:rFonts w:ascii="Times New Roman" w:hAnsi="Times New Roman"/>
        </w:rPr>
        <w:t xml:space="preserve"> złotych PLN), </w:t>
      </w:r>
    </w:p>
    <w:p w:rsidR="00A04EA3" w:rsidRPr="00CD2809" w:rsidRDefault="00A04EA3" w:rsidP="000A1D55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Beneficjent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dniu podpisania niniejszej Umowy zobowiązany jest wydać przedsiębiorcy zaświadczenie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 xml:space="preserve">udzielonej pomocy </w:t>
      </w:r>
      <w:r w:rsidRPr="00CD2809">
        <w:rPr>
          <w:rFonts w:ascii="Times New Roman" w:hAnsi="Times New Roman"/>
          <w:iCs/>
        </w:rPr>
        <w:t xml:space="preserve">de </w:t>
      </w:r>
      <w:proofErr w:type="spellStart"/>
      <w:r w:rsidRPr="00CD2809">
        <w:rPr>
          <w:rFonts w:ascii="Times New Roman" w:hAnsi="Times New Roman"/>
          <w:iCs/>
        </w:rPr>
        <w:t>minimis</w:t>
      </w:r>
      <w:proofErr w:type="spellEnd"/>
      <w:r w:rsidRPr="00CD2809">
        <w:rPr>
          <w:rFonts w:ascii="Times New Roman" w:hAnsi="Times New Roman"/>
        </w:rPr>
        <w:t xml:space="preserve">, </w:t>
      </w:r>
      <w:r w:rsidRPr="00CD2809">
        <w:rPr>
          <w:rFonts w:ascii="Times New Roman" w:eastAsia="Times New Roman" w:hAnsi="Times New Roman"/>
          <w:lang w:eastAsia="pl-PL"/>
        </w:rPr>
        <w:t>zgodnie ze wzorem określonym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D2809">
        <w:rPr>
          <w:rFonts w:ascii="Times New Roman" w:eastAsia="Times New Roman" w:hAnsi="Times New Roman"/>
          <w:lang w:eastAsia="pl-PL"/>
        </w:rPr>
        <w:t>załączniku do Rozporządzenia Rady Ministrów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D2809">
        <w:rPr>
          <w:rFonts w:ascii="Times New Roman" w:eastAsia="Times New Roman" w:hAnsi="Times New Roman"/>
          <w:lang w:eastAsia="pl-PL"/>
        </w:rPr>
        <w:t>dnia 24 października 2014</w:t>
      </w:r>
      <w:r w:rsidR="002B2320">
        <w:rPr>
          <w:rFonts w:ascii="Times New Roman" w:eastAsia="Times New Roman" w:hAnsi="Times New Roman"/>
          <w:lang w:eastAsia="pl-PL"/>
        </w:rPr>
        <w:t xml:space="preserve"> </w:t>
      </w:r>
      <w:r w:rsidRPr="00CD2809">
        <w:rPr>
          <w:rFonts w:ascii="Times New Roman" w:eastAsia="Times New Roman" w:hAnsi="Times New Roman"/>
          <w:lang w:eastAsia="pl-PL"/>
        </w:rPr>
        <w:t>r.</w:t>
      </w:r>
      <w:r w:rsidR="00B66A82">
        <w:rPr>
          <w:rFonts w:ascii="Times New Roman" w:eastAsia="Times New Roman" w:hAnsi="Times New Roman"/>
          <w:lang w:eastAsia="pl-PL"/>
        </w:rPr>
        <w:t xml:space="preserve"> w </w:t>
      </w:r>
      <w:r w:rsidRPr="00CD2809">
        <w:rPr>
          <w:rFonts w:ascii="Times New Roman" w:eastAsia="Times New Roman" w:hAnsi="Times New Roman"/>
          <w:iCs/>
          <w:lang w:eastAsia="pl-PL"/>
        </w:rPr>
        <w:t>zmieniającego Rozporządzenie sprawie zaświadczeń</w:t>
      </w:r>
      <w:r w:rsidR="00B66A82">
        <w:rPr>
          <w:rFonts w:ascii="Times New Roman" w:eastAsia="Times New Roman" w:hAnsi="Times New Roman"/>
          <w:iCs/>
          <w:lang w:eastAsia="pl-PL"/>
        </w:rPr>
        <w:t xml:space="preserve"> o </w:t>
      </w:r>
      <w:r w:rsidRPr="00CD2809">
        <w:rPr>
          <w:rFonts w:ascii="Times New Roman" w:eastAsia="Times New Roman" w:hAnsi="Times New Roman"/>
          <w:iCs/>
          <w:lang w:eastAsia="pl-PL"/>
        </w:rPr>
        <w:t xml:space="preserve">pomocy de </w:t>
      </w:r>
      <w:proofErr w:type="spellStart"/>
      <w:r w:rsidRPr="00CD2809">
        <w:rPr>
          <w:rFonts w:ascii="Times New Roman" w:eastAsia="Times New Roman" w:hAnsi="Times New Roman"/>
          <w:iCs/>
          <w:lang w:eastAsia="pl-PL"/>
        </w:rPr>
        <w:t>minimis</w:t>
      </w:r>
      <w:proofErr w:type="spellEnd"/>
      <w:r w:rsidR="00B66A82">
        <w:rPr>
          <w:rFonts w:ascii="Times New Roman" w:eastAsia="Times New Roman" w:hAnsi="Times New Roman"/>
          <w:iCs/>
          <w:lang w:eastAsia="pl-PL"/>
        </w:rPr>
        <w:t xml:space="preserve"> i </w:t>
      </w:r>
      <w:r w:rsidRPr="00CD2809">
        <w:rPr>
          <w:rFonts w:ascii="Times New Roman" w:eastAsia="Times New Roman" w:hAnsi="Times New Roman"/>
          <w:iCs/>
          <w:lang w:eastAsia="pl-PL"/>
        </w:rPr>
        <w:t xml:space="preserve">pomocy de </w:t>
      </w:r>
      <w:proofErr w:type="spellStart"/>
      <w:r w:rsidRPr="00CD2809">
        <w:rPr>
          <w:rFonts w:ascii="Times New Roman" w:eastAsia="Times New Roman" w:hAnsi="Times New Roman"/>
          <w:iCs/>
          <w:lang w:eastAsia="pl-PL"/>
        </w:rPr>
        <w:t>minimis</w:t>
      </w:r>
      <w:proofErr w:type="spellEnd"/>
      <w:r w:rsidR="00B66A82">
        <w:rPr>
          <w:rFonts w:ascii="Times New Roman" w:eastAsia="Times New Roman" w:hAnsi="Times New Roman"/>
          <w:iCs/>
          <w:lang w:eastAsia="pl-PL"/>
        </w:rPr>
        <w:t xml:space="preserve"> w </w:t>
      </w:r>
      <w:r w:rsidRPr="00CD2809">
        <w:rPr>
          <w:rFonts w:ascii="Times New Roman" w:eastAsia="Times New Roman" w:hAnsi="Times New Roman"/>
          <w:iCs/>
          <w:lang w:eastAsia="pl-PL"/>
        </w:rPr>
        <w:t xml:space="preserve"> rolnictwie lub rybołówstwie </w:t>
      </w:r>
      <w:r w:rsidRPr="00CD2809">
        <w:rPr>
          <w:rFonts w:ascii="Times New Roman" w:eastAsia="Times New Roman" w:hAnsi="Times New Roman"/>
          <w:lang w:eastAsia="pl-PL"/>
        </w:rPr>
        <w:t>(Dz. U.</w:t>
      </w:r>
      <w:r w:rsidR="00B66A82">
        <w:rPr>
          <w:rFonts w:ascii="Times New Roman" w:eastAsia="Times New Roman" w:hAnsi="Times New Roman"/>
          <w:lang w:eastAsia="pl-PL"/>
        </w:rPr>
        <w:t xml:space="preserve"> z </w:t>
      </w:r>
      <w:r w:rsidRPr="00CD2809">
        <w:rPr>
          <w:rFonts w:ascii="Times New Roman" w:eastAsia="Times New Roman" w:hAnsi="Times New Roman"/>
          <w:lang w:eastAsia="pl-PL"/>
        </w:rPr>
        <w:t xml:space="preserve">2014r., poz. 1550). </w:t>
      </w:r>
    </w:p>
    <w:p w:rsidR="00A04EA3" w:rsidRPr="00CD2809" w:rsidRDefault="00A04EA3" w:rsidP="000A1D55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142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Przedsiębiorca/Uczestnik projektu zobowiązany jest przechowywać dokumentację związaną z</w:t>
      </w:r>
      <w:r w:rsidR="00B66A82">
        <w:rPr>
          <w:rFonts w:ascii="Times New Roman" w:hAnsi="Times New Roman"/>
        </w:rPr>
        <w:t> </w:t>
      </w:r>
      <w:r w:rsidRPr="00CD2809">
        <w:rPr>
          <w:rFonts w:ascii="Times New Roman" w:hAnsi="Times New Roman"/>
        </w:rPr>
        <w:t>otrzymaną pomocą przez okres 10 lat, licząc od dnia podpisania niniejszej Umowy oraz udostępnianie tychże dokumentów, jak również stosownych informacji dotyczących udzielonej pomocy na żądanie uprawnionych podmiotów.</w:t>
      </w:r>
    </w:p>
    <w:p w:rsidR="00811F35" w:rsidRPr="000A1D55" w:rsidRDefault="00A04EA3" w:rsidP="000A1D55">
      <w:pPr>
        <w:widowControl w:val="0"/>
        <w:numPr>
          <w:ilvl w:val="0"/>
          <w:numId w:val="22"/>
        </w:numPr>
        <w:shd w:val="clear" w:color="auto" w:fill="FFFFFF"/>
        <w:tabs>
          <w:tab w:val="clear" w:pos="0"/>
          <w:tab w:val="num" w:pos="284"/>
          <w:tab w:val="num" w:pos="360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/>
          <w:b/>
          <w:bCs/>
          <w:spacing w:val="-1"/>
        </w:rPr>
      </w:pPr>
      <w:r w:rsidRPr="00A764E9">
        <w:rPr>
          <w:rFonts w:ascii="Times New Roman" w:hAnsi="Times New Roman"/>
        </w:rPr>
        <w:t>Wszystkie płatności będą dokonywane przez Beneficjenta</w:t>
      </w:r>
      <w:r w:rsidR="00B66A82">
        <w:rPr>
          <w:rFonts w:ascii="Times New Roman" w:hAnsi="Times New Roman"/>
        </w:rPr>
        <w:t xml:space="preserve"> w </w:t>
      </w:r>
      <w:r w:rsidRPr="00A764E9">
        <w:rPr>
          <w:rFonts w:ascii="Times New Roman" w:hAnsi="Times New Roman"/>
        </w:rPr>
        <w:t xml:space="preserve">PLN na rachunek bankowy </w:t>
      </w:r>
      <w:r w:rsidR="00811F35" w:rsidRPr="00A764E9">
        <w:rPr>
          <w:rFonts w:ascii="Times New Roman" w:hAnsi="Times New Roman"/>
        </w:rPr>
        <w:t xml:space="preserve">Przedsiębiorcy nr </w:t>
      </w:r>
      <w:sdt>
        <w:sdtPr>
          <w:rPr>
            <w:rFonts w:ascii="Times New Roman" w:hAnsi="Times New Roman"/>
            <w:b/>
          </w:rPr>
          <w:alias w:val="Słowa kluczowe"/>
          <w:tag w:val=""/>
          <w:id w:val="1611850935"/>
          <w:placeholder>
            <w:docPart w:val="EFF74988642645B695D825DC7A8AA7A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B32CF0">
            <w:rPr>
              <w:rFonts w:ascii="Times New Roman" w:hAnsi="Times New Roman"/>
              <w:b/>
            </w:rPr>
            <w:t>……………………………………….. prowadzony</w:t>
          </w:r>
          <w:r w:rsidR="00B66A82">
            <w:rPr>
              <w:rFonts w:ascii="Times New Roman" w:hAnsi="Times New Roman"/>
              <w:b/>
            </w:rPr>
            <w:t xml:space="preserve"> w </w:t>
          </w:r>
          <w:r w:rsidR="00B32CF0">
            <w:rPr>
              <w:rFonts w:ascii="Times New Roman" w:hAnsi="Times New Roman"/>
              <w:b/>
            </w:rPr>
            <w:t>banku……..nazwa banku</w:t>
          </w:r>
        </w:sdtContent>
      </w:sdt>
      <w:r w:rsidR="00811F35" w:rsidRPr="00A764E9">
        <w:rPr>
          <w:rFonts w:ascii="Times New Roman" w:hAnsi="Times New Roman"/>
          <w:b/>
        </w:rPr>
        <w:t xml:space="preserve"> </w:t>
      </w:r>
      <w:r w:rsidR="00811F35" w:rsidRPr="00A764E9">
        <w:rPr>
          <w:rFonts w:ascii="Times New Roman" w:hAnsi="Times New Roman"/>
        </w:rPr>
        <w:t>prowadzony</w:t>
      </w:r>
      <w:r w:rsidR="00B66A82">
        <w:rPr>
          <w:rFonts w:ascii="Times New Roman" w:hAnsi="Times New Roman"/>
        </w:rPr>
        <w:t xml:space="preserve"> w </w:t>
      </w:r>
      <w:r w:rsidR="00811F35" w:rsidRPr="00A764E9">
        <w:rPr>
          <w:rFonts w:ascii="Times New Roman" w:hAnsi="Times New Roman"/>
        </w:rPr>
        <w:t>złotych polskich</w:t>
      </w:r>
      <w:r w:rsidR="006C369B">
        <w:rPr>
          <w:rFonts w:ascii="Times New Roman" w:hAnsi="Times New Roman"/>
        </w:rPr>
        <w:t>.</w:t>
      </w:r>
    </w:p>
    <w:p w:rsidR="000A1D55" w:rsidRPr="00A764E9" w:rsidRDefault="000A1D55" w:rsidP="000A1D55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left="426"/>
        <w:jc w:val="both"/>
        <w:rPr>
          <w:rFonts w:ascii="Times New Roman" w:hAnsi="Times New Roman"/>
          <w:b/>
          <w:bCs/>
          <w:spacing w:val="-1"/>
        </w:rPr>
      </w:pPr>
    </w:p>
    <w:p w:rsidR="00A04EA3" w:rsidRDefault="00A04EA3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spacing w:val="-1"/>
        </w:rPr>
      </w:pPr>
      <w:r w:rsidRPr="00CD2809">
        <w:rPr>
          <w:rFonts w:ascii="Times New Roman" w:hAnsi="Times New Roman"/>
          <w:b/>
          <w:bCs/>
          <w:spacing w:val="-1"/>
        </w:rPr>
        <w:lastRenderedPageBreak/>
        <w:t>§ 4 – Postanowienia szczegółowe dotycz</w:t>
      </w:r>
      <w:r w:rsidRPr="00CD2809">
        <w:rPr>
          <w:rFonts w:ascii="Times New Roman" w:hAnsi="Times New Roman"/>
          <w:spacing w:val="-1"/>
        </w:rPr>
        <w:t>ą</w:t>
      </w:r>
      <w:r w:rsidRPr="00CD2809">
        <w:rPr>
          <w:rFonts w:ascii="Times New Roman" w:hAnsi="Times New Roman"/>
          <w:b/>
          <w:bCs/>
          <w:spacing w:val="-1"/>
        </w:rPr>
        <w:t xml:space="preserve">ce </w:t>
      </w:r>
      <w:r w:rsidRPr="00CD2809">
        <w:rPr>
          <w:rFonts w:ascii="Times New Roman" w:hAnsi="Times New Roman"/>
          <w:b/>
          <w:bCs/>
          <w:spacing w:val="-1"/>
        </w:rPr>
        <w:br/>
        <w:t>wypłaty</w:t>
      </w:r>
      <w:r w:rsidR="00B66A82">
        <w:rPr>
          <w:rFonts w:ascii="Times New Roman" w:hAnsi="Times New Roman"/>
          <w:b/>
          <w:bCs/>
          <w:spacing w:val="-1"/>
        </w:rPr>
        <w:t xml:space="preserve"> i </w:t>
      </w:r>
      <w:r w:rsidRPr="00CD2809">
        <w:rPr>
          <w:rFonts w:ascii="Times New Roman" w:hAnsi="Times New Roman"/>
          <w:b/>
          <w:bCs/>
          <w:spacing w:val="-1"/>
        </w:rPr>
        <w:t>wydatkowania finansowego wsparcia pomostowego</w:t>
      </w:r>
    </w:p>
    <w:p w:rsidR="000A1D55" w:rsidRPr="00CD2809" w:rsidRDefault="000A1D55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</w:rPr>
      </w:pPr>
    </w:p>
    <w:p w:rsidR="00A04EA3" w:rsidRPr="00CD2809" w:rsidRDefault="00A04EA3" w:rsidP="000A1D55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right="17" w:hanging="425"/>
        <w:jc w:val="both"/>
        <w:rPr>
          <w:rFonts w:ascii="Times New Roman" w:hAnsi="Times New Roman"/>
          <w:spacing w:val="-22"/>
        </w:rPr>
      </w:pPr>
      <w:r w:rsidRPr="00CD2809">
        <w:rPr>
          <w:rFonts w:ascii="Times New Roman" w:hAnsi="Times New Roman"/>
        </w:rPr>
        <w:t>Przedsiębiorca zobowiązuje się wydatkować wsparcie pomostowe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najwyższym stopniem staranności,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sposób zapewniający uzyskanie jak najlepszych wyników</w:t>
      </w:r>
      <w:r w:rsidR="00B66A82">
        <w:rPr>
          <w:rFonts w:ascii="Times New Roman" w:hAnsi="Times New Roman"/>
        </w:rPr>
        <w:t xml:space="preserve"> i z </w:t>
      </w:r>
      <w:r w:rsidRPr="00CD2809">
        <w:rPr>
          <w:rFonts w:ascii="Times New Roman" w:hAnsi="Times New Roman"/>
        </w:rPr>
        <w:t>dbałością wymaganą przez najlepszą praktykę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danej dziedzinie oraz zgodnie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niniejszą Umową.</w:t>
      </w:r>
    </w:p>
    <w:p w:rsidR="00A04EA3" w:rsidRPr="00CD2809" w:rsidRDefault="00A04EA3" w:rsidP="000A1D55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right="17" w:hanging="425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Rozliczenie wydatków sfinansowanych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finansowego wsparcia pomostowego nastąpi poprzez złożenie zestawienia poniesionych wydatków finansowego wsparcia pomostowego na wzorze udostępnionym przez Beneficjenta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terminie 30 dni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dnia zakończenia okresu udzielenia finansowego wsparcia pomostowego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którym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§ 2. </w:t>
      </w:r>
    </w:p>
    <w:p w:rsidR="00A04EA3" w:rsidRPr="00CD2809" w:rsidRDefault="00A04EA3" w:rsidP="000A1D55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426" w:right="17" w:hanging="425"/>
        <w:jc w:val="both"/>
        <w:rPr>
          <w:rFonts w:ascii="Times New Roman" w:hAnsi="Times New Roman"/>
          <w:spacing w:val="-22"/>
        </w:rPr>
      </w:pPr>
      <w:r w:rsidRPr="00CD2809">
        <w:rPr>
          <w:rFonts w:ascii="Times New Roman" w:hAnsi="Times New Roman"/>
        </w:rPr>
        <w:t>Wypłata pierwszej raty nastąpi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terminie 14 dni od dnia podpisania niniejszej Umowy</w:t>
      </w:r>
      <w:r w:rsidR="002B2320">
        <w:rPr>
          <w:rFonts w:ascii="Times New Roman" w:hAnsi="Times New Roman"/>
        </w:rPr>
        <w:t>,</w:t>
      </w:r>
      <w:r w:rsidR="00B66A82">
        <w:rPr>
          <w:rFonts w:ascii="Times New Roman" w:hAnsi="Times New Roman"/>
        </w:rPr>
        <w:t xml:space="preserve"> </w:t>
      </w:r>
      <w:r w:rsidRPr="00CD2809">
        <w:rPr>
          <w:rFonts w:ascii="Times New Roman" w:hAnsi="Times New Roman"/>
        </w:rPr>
        <w:t>z</w:t>
      </w:r>
      <w:r w:rsidR="00B66A82">
        <w:rPr>
          <w:rFonts w:ascii="Times New Roman" w:hAnsi="Times New Roman"/>
        </w:rPr>
        <w:t> </w:t>
      </w:r>
      <w:r w:rsidRPr="00CD2809">
        <w:rPr>
          <w:rFonts w:ascii="Times New Roman" w:hAnsi="Times New Roman"/>
        </w:rPr>
        <w:t>zastrzeżeniem dostępności środków na rachunku bankowym Beneficjenta.</w:t>
      </w:r>
    </w:p>
    <w:p w:rsidR="00A04EA3" w:rsidRPr="00CD2809" w:rsidRDefault="00A04EA3" w:rsidP="000A1D55">
      <w:pPr>
        <w:numPr>
          <w:ilvl w:val="0"/>
          <w:numId w:val="24"/>
        </w:numPr>
        <w:spacing w:after="0" w:line="240" w:lineRule="auto"/>
        <w:ind w:left="426" w:hanging="425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Warunkiem wypłaty kolejnych rat finansowego wsparcia pomostowego jest przekazywanie przez Przedsiębiorcę Beneficjentowi dowodów opłacenia składek na ubezpieczenia społeczne i</w:t>
      </w:r>
      <w:r w:rsidR="00B66A82">
        <w:rPr>
          <w:rFonts w:ascii="Times New Roman" w:hAnsi="Times New Roman"/>
        </w:rPr>
        <w:t> </w:t>
      </w:r>
      <w:r w:rsidRPr="00CD2809">
        <w:rPr>
          <w:rFonts w:ascii="Times New Roman" w:hAnsi="Times New Roman"/>
        </w:rPr>
        <w:t>zdrowotne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terminie do 14-go dnia kalendarzowego następnego miesiąca</w:t>
      </w:r>
      <w:r w:rsidR="00C6159F">
        <w:rPr>
          <w:rStyle w:val="Odwoanieprzypisudolnego"/>
          <w:rFonts w:ascii="Times New Roman" w:hAnsi="Times New Roman"/>
        </w:rPr>
        <w:footnoteReference w:id="2"/>
      </w:r>
      <w:r w:rsidRPr="00CD2809">
        <w:rPr>
          <w:rFonts w:ascii="Times New Roman" w:hAnsi="Times New Roman"/>
        </w:rPr>
        <w:t>. Niedopełnienie tego obowiązku będzie skutkowało wstrzymaniem kolejnych transz wsparcia.</w:t>
      </w:r>
    </w:p>
    <w:p w:rsidR="00A04EA3" w:rsidRPr="00CD2809" w:rsidRDefault="00A04EA3" w:rsidP="000A1D55">
      <w:pPr>
        <w:numPr>
          <w:ilvl w:val="0"/>
          <w:numId w:val="24"/>
        </w:numPr>
        <w:spacing w:after="0" w:line="240" w:lineRule="auto"/>
        <w:ind w:left="426" w:hanging="425"/>
        <w:jc w:val="both"/>
        <w:rPr>
          <w:rFonts w:ascii="Times New Roman" w:hAnsi="Times New Roman"/>
          <w:color w:val="FF0000"/>
        </w:rPr>
      </w:pPr>
      <w:r w:rsidRPr="00CD2809">
        <w:rPr>
          <w:rFonts w:ascii="Times New Roman" w:hAnsi="Times New Roman"/>
        </w:rPr>
        <w:t>W przypadku likwidacji lub zawieszenia przez przedsiębiorcę działalności gospodarczej w czasie korzystania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pomocy objętej niniejszą Umową, przedsiębiorca ma obowiązek poinformowania Beneficjenta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tych okolicznościach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ciągu 7 dni od dnia ich wystąpienia.</w:t>
      </w:r>
    </w:p>
    <w:p w:rsidR="00A04EA3" w:rsidRPr="00CD2809" w:rsidRDefault="00A04EA3" w:rsidP="000A1D55">
      <w:pPr>
        <w:numPr>
          <w:ilvl w:val="0"/>
          <w:numId w:val="24"/>
        </w:numPr>
        <w:spacing w:after="0" w:line="240" w:lineRule="auto"/>
        <w:ind w:left="426" w:hanging="425"/>
        <w:jc w:val="both"/>
        <w:rPr>
          <w:rFonts w:ascii="Times New Roman" w:hAnsi="Times New Roman"/>
          <w:color w:val="FF0000"/>
        </w:rPr>
      </w:pPr>
      <w:r w:rsidRPr="00CD2809">
        <w:rPr>
          <w:rFonts w:ascii="Times New Roman" w:hAnsi="Times New Roman"/>
        </w:rPr>
        <w:t>W przypadku,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którym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ust. 4 przedsiębiorca uprawniony jest jedynie do otrzymania rat finansowego wsparcia pomostowego przysługujących do ostatniego dnia miesiąca,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którym nastąpiło zlikwidowanie lub zawieszenie działalności.</w:t>
      </w:r>
    </w:p>
    <w:p w:rsidR="00A04EA3" w:rsidRPr="00CD2809" w:rsidRDefault="00A04EA3" w:rsidP="000A1D55">
      <w:pPr>
        <w:numPr>
          <w:ilvl w:val="0"/>
          <w:numId w:val="24"/>
        </w:numPr>
        <w:spacing w:after="0" w:line="240" w:lineRule="auto"/>
        <w:ind w:left="426" w:hanging="425"/>
        <w:jc w:val="both"/>
        <w:rPr>
          <w:rFonts w:ascii="Times New Roman" w:hAnsi="Times New Roman"/>
          <w:color w:val="FF0000"/>
        </w:rPr>
      </w:pPr>
      <w:r w:rsidRPr="00CD2809">
        <w:rPr>
          <w:rFonts w:ascii="Times New Roman" w:hAnsi="Times New Roman"/>
          <w:spacing w:val="-1"/>
        </w:rPr>
        <w:t>W przypadku, gdy opóźnienie</w:t>
      </w:r>
      <w:r w:rsidR="00B66A82">
        <w:rPr>
          <w:rFonts w:ascii="Times New Roman" w:hAnsi="Times New Roman"/>
          <w:spacing w:val="-1"/>
        </w:rPr>
        <w:t xml:space="preserve"> w </w:t>
      </w:r>
      <w:r w:rsidRPr="00CD2809">
        <w:rPr>
          <w:rFonts w:ascii="Times New Roman" w:hAnsi="Times New Roman"/>
          <w:spacing w:val="-1"/>
        </w:rPr>
        <w:t>przekazywaniu płatności wynika</w:t>
      </w:r>
      <w:r w:rsidR="00B66A82">
        <w:rPr>
          <w:rFonts w:ascii="Times New Roman" w:hAnsi="Times New Roman"/>
          <w:spacing w:val="-1"/>
        </w:rPr>
        <w:t xml:space="preserve"> z </w:t>
      </w:r>
      <w:r w:rsidRPr="00CD2809">
        <w:rPr>
          <w:rFonts w:ascii="Times New Roman" w:hAnsi="Times New Roman"/>
          <w:spacing w:val="-1"/>
        </w:rPr>
        <w:t xml:space="preserve">przyczyn niezależnych od </w:t>
      </w:r>
      <w:r w:rsidRPr="00CD2809">
        <w:rPr>
          <w:rFonts w:ascii="Times New Roman" w:hAnsi="Times New Roman"/>
        </w:rPr>
        <w:t>Beneficjenta, Przedsiębiorcy nie przysługuje prawo domagania się odsetek za opóźnioną płatność.</w:t>
      </w:r>
    </w:p>
    <w:p w:rsidR="000D6EF1" w:rsidRPr="000A1D55" w:rsidRDefault="00A04EA3" w:rsidP="000A1D55">
      <w:pPr>
        <w:numPr>
          <w:ilvl w:val="0"/>
          <w:numId w:val="24"/>
        </w:numPr>
        <w:spacing w:after="0" w:line="240" w:lineRule="auto"/>
        <w:ind w:left="426" w:hanging="425"/>
        <w:jc w:val="both"/>
        <w:rPr>
          <w:rFonts w:ascii="Times New Roman" w:hAnsi="Times New Roman"/>
          <w:color w:val="FF0000"/>
        </w:rPr>
      </w:pPr>
      <w:r w:rsidRPr="00CD2809">
        <w:rPr>
          <w:rFonts w:ascii="Times New Roman" w:hAnsi="Times New Roman"/>
        </w:rPr>
        <w:t>W przypadku wystąpienia opóźnień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przekazywaniu płatności,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których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ust 6, przekraczających 14 dni, Beneficjent zobowiązany jest niezwłocznie poinformować </w:t>
      </w:r>
      <w:r w:rsidRPr="00CD2809">
        <w:rPr>
          <w:rFonts w:ascii="Times New Roman" w:hAnsi="Times New Roman"/>
          <w:spacing w:val="-1"/>
        </w:rPr>
        <w:t>Przedsiębiorcę,</w:t>
      </w:r>
      <w:r w:rsidR="00B66A82">
        <w:rPr>
          <w:rFonts w:ascii="Times New Roman" w:hAnsi="Times New Roman"/>
          <w:spacing w:val="-1"/>
        </w:rPr>
        <w:t xml:space="preserve"> w </w:t>
      </w:r>
      <w:r w:rsidRPr="00CD2809">
        <w:rPr>
          <w:rFonts w:ascii="Times New Roman" w:hAnsi="Times New Roman"/>
          <w:spacing w:val="-1"/>
        </w:rPr>
        <w:t>formie pisemnej,</w:t>
      </w:r>
      <w:r w:rsidR="00B66A82">
        <w:rPr>
          <w:rFonts w:ascii="Times New Roman" w:hAnsi="Times New Roman"/>
          <w:spacing w:val="-1"/>
        </w:rPr>
        <w:t xml:space="preserve"> o </w:t>
      </w:r>
      <w:r w:rsidRPr="00CD2809">
        <w:rPr>
          <w:rFonts w:ascii="Times New Roman" w:hAnsi="Times New Roman"/>
          <w:spacing w:val="-1"/>
        </w:rPr>
        <w:t>przyczynach opóźnień</w:t>
      </w:r>
      <w:r w:rsidR="00B66A82">
        <w:rPr>
          <w:rFonts w:ascii="Times New Roman" w:hAnsi="Times New Roman"/>
          <w:spacing w:val="-1"/>
        </w:rPr>
        <w:t xml:space="preserve"> i </w:t>
      </w:r>
      <w:r w:rsidRPr="00CD2809">
        <w:rPr>
          <w:rFonts w:ascii="Times New Roman" w:hAnsi="Times New Roman"/>
          <w:spacing w:val="-1"/>
        </w:rPr>
        <w:t>prognozie przekazania płatności.</w:t>
      </w:r>
    </w:p>
    <w:p w:rsidR="000A1D55" w:rsidRPr="002B2320" w:rsidRDefault="000A1D55" w:rsidP="000A1D55">
      <w:pPr>
        <w:spacing w:after="0" w:line="240" w:lineRule="auto"/>
        <w:ind w:left="426"/>
        <w:jc w:val="both"/>
        <w:rPr>
          <w:rFonts w:ascii="Times New Roman" w:hAnsi="Times New Roman"/>
          <w:color w:val="FF0000"/>
        </w:rPr>
      </w:pPr>
    </w:p>
    <w:p w:rsidR="00A04EA3" w:rsidRPr="00CD2809" w:rsidRDefault="00A04EA3" w:rsidP="000A1D55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</w:rPr>
      </w:pPr>
      <w:r w:rsidRPr="00CD2809">
        <w:rPr>
          <w:rFonts w:ascii="Times New Roman" w:hAnsi="Times New Roman"/>
          <w:b/>
          <w:bCs/>
        </w:rPr>
        <w:t>§ 5 – Obowiązki kontrolne</w:t>
      </w:r>
    </w:p>
    <w:p w:rsidR="00A04EA3" w:rsidRPr="00CD2809" w:rsidRDefault="00A04EA3" w:rsidP="000A1D55">
      <w:pPr>
        <w:numPr>
          <w:ilvl w:val="0"/>
          <w:numId w:val="30"/>
        </w:numPr>
        <w:tabs>
          <w:tab w:val="clear" w:pos="1155"/>
          <w:tab w:val="num" w:pos="709"/>
        </w:tabs>
        <w:spacing w:before="100" w:beforeAutospacing="1" w:after="0" w:line="240" w:lineRule="auto"/>
        <w:ind w:left="709" w:hanging="425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Uczestnik projektu</w:t>
      </w:r>
      <w:r w:rsidRPr="00CD2809" w:rsidDel="008E7E49">
        <w:rPr>
          <w:rFonts w:ascii="Times New Roman" w:hAnsi="Times New Roman"/>
        </w:rPr>
        <w:t xml:space="preserve"> </w:t>
      </w:r>
      <w:r w:rsidRPr="00CD2809">
        <w:rPr>
          <w:rFonts w:ascii="Times New Roman" w:hAnsi="Times New Roman"/>
        </w:rPr>
        <w:t>zobowiązany jest poddać się monitoringowi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>kontroli uprawnionych organów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zakresie prawidłowości wydatkowania przyznanego wsparcia finansowego oraz prowadzenia działalności gospodarczej. </w:t>
      </w:r>
    </w:p>
    <w:p w:rsidR="00A04EA3" w:rsidRPr="00CD2809" w:rsidRDefault="00A04EA3" w:rsidP="000A1D55">
      <w:pPr>
        <w:numPr>
          <w:ilvl w:val="0"/>
          <w:numId w:val="30"/>
        </w:numPr>
        <w:tabs>
          <w:tab w:val="clear" w:pos="1155"/>
          <w:tab w:val="num" w:pos="709"/>
        </w:tabs>
        <w:spacing w:before="100" w:beforeAutospacing="1" w:after="0" w:line="240" w:lineRule="auto"/>
        <w:ind w:left="709" w:hanging="425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Główny obowiązek monitorowania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>kontroli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zakresie prawidłowości wydatkowania przyznanego wsparcia finansowego oraz prowadzenia działalności gospodarczej spoczywa na Beneficjencie.</w:t>
      </w:r>
    </w:p>
    <w:p w:rsidR="00A04EA3" w:rsidRPr="00CD2809" w:rsidRDefault="00A04EA3" w:rsidP="000A1D55">
      <w:pPr>
        <w:numPr>
          <w:ilvl w:val="0"/>
          <w:numId w:val="30"/>
        </w:numPr>
        <w:tabs>
          <w:tab w:val="clear" w:pos="1155"/>
          <w:tab w:val="num" w:pos="709"/>
        </w:tabs>
        <w:spacing w:before="100" w:beforeAutospacing="1" w:after="0" w:line="240" w:lineRule="auto"/>
        <w:ind w:left="709" w:hanging="425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Jeżeli na podstawie czynności kontrolnych przeprowadzonych przez uprawnione organy zostanie stwierdzone, że Uczestnik projektu wykorzystał całość lub część przyznanego finansowego wsparcia pomostowego niezgodnie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niniejszą umową oraz dokumentami programowymi,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tym dokumentami określającymi warunki udzielania pomocy de </w:t>
      </w:r>
      <w:proofErr w:type="spellStart"/>
      <w:r w:rsidRPr="00CD2809">
        <w:rPr>
          <w:rFonts w:ascii="Times New Roman" w:hAnsi="Times New Roman"/>
        </w:rPr>
        <w:t>minimis</w:t>
      </w:r>
      <w:proofErr w:type="spellEnd"/>
      <w:r w:rsidRPr="00CD2809">
        <w:rPr>
          <w:rFonts w:ascii="Times New Roman" w:hAnsi="Times New Roman"/>
        </w:rPr>
        <w:t>, zobowiązany jest on do zwrotu tych środków odpowiednio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całości lub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części wraz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odsetkami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wysokości określonej jak dla zaległości podatkowych, liczonymi od dnia udzielenia wsparcia,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terminie 14 dni od dnia otrzymania wezwania do zwrotu od Beneficjenta, na rachunek wskazany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wezwaniu.</w:t>
      </w:r>
    </w:p>
    <w:p w:rsidR="006F530F" w:rsidRDefault="00A04EA3" w:rsidP="000A1D55">
      <w:pPr>
        <w:numPr>
          <w:ilvl w:val="0"/>
          <w:numId w:val="30"/>
        </w:numPr>
        <w:tabs>
          <w:tab w:val="clear" w:pos="1155"/>
          <w:tab w:val="num" w:pos="709"/>
        </w:tabs>
        <w:spacing w:before="100" w:beforeAutospacing="1" w:after="0" w:line="240" w:lineRule="auto"/>
        <w:ind w:left="709" w:hanging="425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lastRenderedPageBreak/>
        <w:t>W przypadku zamknięcia, likwidacji lub zawieszenia działalności gospodarczej prowadzonej przez Uczestnika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okresie otrzymywania wsparcia jest on zobowiązany do poinformowania Beneficjenta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tej okoliczności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terminie 7 dni kalendarzowych od dnia jej wystąpienia. </w:t>
      </w:r>
    </w:p>
    <w:p w:rsidR="00A04EA3" w:rsidRDefault="00A04EA3" w:rsidP="000A1D55">
      <w:pPr>
        <w:numPr>
          <w:ilvl w:val="0"/>
          <w:numId w:val="30"/>
        </w:numPr>
        <w:tabs>
          <w:tab w:val="clear" w:pos="1155"/>
          <w:tab w:val="num" w:pos="709"/>
        </w:tabs>
        <w:spacing w:before="100" w:beforeAutospacing="1" w:after="0" w:line="240" w:lineRule="auto"/>
        <w:ind w:left="709" w:hanging="425"/>
        <w:jc w:val="both"/>
        <w:rPr>
          <w:rFonts w:ascii="Times New Roman" w:hAnsi="Times New Roman"/>
        </w:rPr>
      </w:pPr>
      <w:r w:rsidRPr="006F530F">
        <w:rPr>
          <w:rFonts w:ascii="Times New Roman" w:hAnsi="Times New Roman"/>
        </w:rPr>
        <w:t>W przypadku,</w:t>
      </w:r>
      <w:r w:rsidR="00B66A82">
        <w:rPr>
          <w:rFonts w:ascii="Times New Roman" w:hAnsi="Times New Roman"/>
        </w:rPr>
        <w:t xml:space="preserve"> o </w:t>
      </w:r>
      <w:r w:rsidRPr="006F530F">
        <w:rPr>
          <w:rFonts w:ascii="Times New Roman" w:hAnsi="Times New Roman"/>
        </w:rPr>
        <w:t>którym mowa</w:t>
      </w:r>
      <w:r w:rsidR="00B66A82">
        <w:rPr>
          <w:rFonts w:ascii="Times New Roman" w:hAnsi="Times New Roman"/>
        </w:rPr>
        <w:t xml:space="preserve"> w </w:t>
      </w:r>
      <w:r w:rsidRPr="006F530F">
        <w:rPr>
          <w:rFonts w:ascii="Times New Roman" w:hAnsi="Times New Roman"/>
        </w:rPr>
        <w:t>ust. 3</w:t>
      </w:r>
      <w:r w:rsidR="00B66A82">
        <w:rPr>
          <w:rFonts w:ascii="Times New Roman" w:hAnsi="Times New Roman"/>
        </w:rPr>
        <w:t xml:space="preserve"> i </w:t>
      </w:r>
      <w:r w:rsidRPr="006F530F">
        <w:rPr>
          <w:rFonts w:ascii="Times New Roman" w:hAnsi="Times New Roman"/>
        </w:rPr>
        <w:t>4 ma zastosowanie § 7.</w:t>
      </w:r>
    </w:p>
    <w:p w:rsidR="000A1D55" w:rsidRPr="006F530F" w:rsidRDefault="000A1D55" w:rsidP="000A1D55">
      <w:pPr>
        <w:spacing w:before="100" w:beforeAutospacing="1" w:after="0" w:line="240" w:lineRule="auto"/>
        <w:ind w:left="709"/>
        <w:jc w:val="both"/>
        <w:rPr>
          <w:rFonts w:ascii="Times New Roman" w:hAnsi="Times New Roman"/>
        </w:rPr>
      </w:pPr>
    </w:p>
    <w:p w:rsidR="00A04EA3" w:rsidRDefault="00A04EA3" w:rsidP="000A1D55">
      <w:pPr>
        <w:shd w:val="clear" w:color="auto" w:fill="FFFFFF"/>
        <w:spacing w:before="240" w:after="0" w:line="240" w:lineRule="auto"/>
        <w:ind w:left="11"/>
        <w:jc w:val="center"/>
        <w:rPr>
          <w:rFonts w:ascii="Times New Roman" w:hAnsi="Times New Roman"/>
          <w:b/>
          <w:bCs/>
          <w:spacing w:val="-2"/>
        </w:rPr>
      </w:pPr>
      <w:r w:rsidRPr="00CD2809">
        <w:rPr>
          <w:rFonts w:ascii="Times New Roman" w:hAnsi="Times New Roman"/>
          <w:b/>
          <w:bCs/>
          <w:spacing w:val="-2"/>
        </w:rPr>
        <w:t>§ 6 – Zmiana umowy</w:t>
      </w:r>
    </w:p>
    <w:p w:rsidR="000A1D55" w:rsidRPr="00CD2809" w:rsidRDefault="000A1D55" w:rsidP="000A1D55">
      <w:pPr>
        <w:shd w:val="clear" w:color="auto" w:fill="FFFFFF"/>
        <w:spacing w:before="240" w:after="0" w:line="240" w:lineRule="auto"/>
        <w:ind w:left="11"/>
        <w:jc w:val="center"/>
        <w:rPr>
          <w:rFonts w:ascii="Times New Roman" w:hAnsi="Times New Roman"/>
        </w:rPr>
      </w:pPr>
    </w:p>
    <w:p w:rsidR="00A04EA3" w:rsidRPr="00CD2809" w:rsidRDefault="00A04EA3" w:rsidP="000A1D55">
      <w:pPr>
        <w:widowControl w:val="0"/>
        <w:numPr>
          <w:ilvl w:val="0"/>
          <w:numId w:val="2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709" w:hanging="360"/>
        <w:jc w:val="both"/>
        <w:rPr>
          <w:rFonts w:ascii="Times New Roman" w:hAnsi="Times New Roman"/>
          <w:spacing w:val="-22"/>
        </w:rPr>
      </w:pPr>
      <w:r w:rsidRPr="00CD2809">
        <w:rPr>
          <w:rFonts w:ascii="Times New Roman" w:hAnsi="Times New Roman"/>
        </w:rPr>
        <w:t>Wszelkie zmiany Umowy, wymagają aneksu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formie pisemnej, pod rygorem nieważności.</w:t>
      </w:r>
    </w:p>
    <w:p w:rsidR="00A04EA3" w:rsidRPr="00CD2809" w:rsidRDefault="00A04EA3" w:rsidP="000A1D55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0" w:after="0" w:line="240" w:lineRule="auto"/>
        <w:ind w:left="709" w:right="19" w:hanging="360"/>
        <w:jc w:val="both"/>
        <w:rPr>
          <w:rFonts w:ascii="Times New Roman" w:hAnsi="Times New Roman"/>
          <w:spacing w:val="-11"/>
        </w:rPr>
      </w:pPr>
      <w:r w:rsidRPr="00CD2809">
        <w:rPr>
          <w:rFonts w:ascii="Times New Roman" w:hAnsi="Times New Roman"/>
        </w:rPr>
        <w:t>Jeżeli wniosek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zmianę Umowy pochodzi od Przedsiębiorcy, musi on przedstawić ten wniosek Beneficjentowi nie później niż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terminie 7 dni kalendarzowych przed dniem, w</w:t>
      </w:r>
      <w:r w:rsidR="00B66A82">
        <w:rPr>
          <w:rFonts w:ascii="Times New Roman" w:hAnsi="Times New Roman"/>
        </w:rPr>
        <w:t> </w:t>
      </w:r>
      <w:r w:rsidRPr="00CD2809">
        <w:rPr>
          <w:rFonts w:ascii="Times New Roman" w:hAnsi="Times New Roman"/>
        </w:rPr>
        <w:t>którym umowy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tym zakresie powinna wejść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życie.</w:t>
      </w:r>
    </w:p>
    <w:p w:rsidR="00A04EA3" w:rsidRPr="00CD2809" w:rsidRDefault="00A04EA3" w:rsidP="000A1D55">
      <w:pPr>
        <w:widowControl w:val="0"/>
        <w:numPr>
          <w:ilvl w:val="0"/>
          <w:numId w:val="26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709" w:right="14" w:hanging="360"/>
        <w:jc w:val="both"/>
        <w:rPr>
          <w:rFonts w:ascii="Times New Roman" w:hAnsi="Times New Roman"/>
          <w:spacing w:val="-13"/>
        </w:rPr>
      </w:pPr>
      <w:r w:rsidRPr="00CD2809">
        <w:rPr>
          <w:rFonts w:ascii="Times New Roman" w:hAnsi="Times New Roman"/>
        </w:rPr>
        <w:t>Zasada,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której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ust.2 nie dotyczy sytuacji, gdy niezachowanie terminu,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którym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ust. 2 nastąpi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przyczyn niezależnych od Przedsiębiorcy lub została zaakceptowana przez Beneficjenta.</w:t>
      </w:r>
    </w:p>
    <w:p w:rsidR="00A04EA3" w:rsidRDefault="00A04EA3" w:rsidP="000A1D55">
      <w:pPr>
        <w:numPr>
          <w:ilvl w:val="0"/>
          <w:numId w:val="26"/>
        </w:numPr>
        <w:shd w:val="clear" w:color="auto" w:fill="FFFFFF"/>
        <w:tabs>
          <w:tab w:val="left" w:pos="360"/>
        </w:tabs>
        <w:spacing w:after="0" w:line="240" w:lineRule="auto"/>
        <w:ind w:left="709" w:right="14" w:hanging="360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Obowiązki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>prawa wynikające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umowy oraz związane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nią płatności nie mogą być w</w:t>
      </w:r>
      <w:r w:rsidR="00B66A82">
        <w:rPr>
          <w:rFonts w:ascii="Times New Roman" w:hAnsi="Times New Roman"/>
        </w:rPr>
        <w:t> </w:t>
      </w:r>
      <w:r w:rsidRPr="00CD2809">
        <w:rPr>
          <w:rFonts w:ascii="Times New Roman" w:hAnsi="Times New Roman"/>
        </w:rPr>
        <w:t>żadnym wypadku przenoszone na rzecz osoby trzeciej.</w:t>
      </w:r>
    </w:p>
    <w:p w:rsidR="000A1D55" w:rsidRPr="00CD2809" w:rsidRDefault="000A1D55" w:rsidP="000A1D55">
      <w:pPr>
        <w:shd w:val="clear" w:color="auto" w:fill="FFFFFF"/>
        <w:tabs>
          <w:tab w:val="left" w:pos="360"/>
        </w:tabs>
        <w:spacing w:after="0" w:line="240" w:lineRule="auto"/>
        <w:ind w:left="709" w:right="14"/>
        <w:jc w:val="both"/>
        <w:rPr>
          <w:rFonts w:ascii="Times New Roman" w:hAnsi="Times New Roman"/>
        </w:rPr>
      </w:pPr>
    </w:p>
    <w:p w:rsidR="00A04EA3" w:rsidRDefault="00A04EA3" w:rsidP="000A1D55">
      <w:pPr>
        <w:pStyle w:val="Nagwek1"/>
        <w:spacing w:before="100" w:beforeAutospacing="1" w:after="0" w:line="240" w:lineRule="auto"/>
        <w:jc w:val="center"/>
        <w:rPr>
          <w:rFonts w:ascii="Times New Roman" w:hAnsi="Times New Roman"/>
          <w:sz w:val="22"/>
          <w:szCs w:val="22"/>
        </w:rPr>
      </w:pPr>
      <w:r w:rsidRPr="00CD2809">
        <w:rPr>
          <w:rFonts w:ascii="Times New Roman" w:hAnsi="Times New Roman"/>
          <w:sz w:val="22"/>
          <w:szCs w:val="22"/>
        </w:rPr>
        <w:t>§ 7 – Zwrot otrzymanych środków</w:t>
      </w:r>
    </w:p>
    <w:p w:rsidR="000A1D55" w:rsidRPr="000A1D55" w:rsidRDefault="000A1D55" w:rsidP="000A1D55"/>
    <w:p w:rsidR="00A04EA3" w:rsidRPr="00CD2809" w:rsidRDefault="00A04EA3" w:rsidP="000A1D55">
      <w:pPr>
        <w:numPr>
          <w:ilvl w:val="0"/>
          <w:numId w:val="31"/>
        </w:numPr>
        <w:tabs>
          <w:tab w:val="num" w:pos="709"/>
          <w:tab w:val="left" w:pos="2977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Uczestnik projektu ma obowiązek dokonania zwrotu całości otrzymanych środków wraz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należnymi odsetkami naliczonymi jak dla zaległości podatkowych od dnia udzielenia wsparcia do dnia zapłaty,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terminie 14 dni od dnia otrzymania wezwania Beneficjenta, jeżeli: </w:t>
      </w:r>
    </w:p>
    <w:p w:rsidR="00A04EA3" w:rsidRPr="00CD2809" w:rsidRDefault="00A04EA3" w:rsidP="000A1D55">
      <w:pPr>
        <w:numPr>
          <w:ilvl w:val="0"/>
          <w:numId w:val="32"/>
        </w:numPr>
        <w:tabs>
          <w:tab w:val="clear" w:pos="2700"/>
          <w:tab w:val="num" w:pos="786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prowadził działalność gospodarczą przez okres krótszy niż 12 miesięcy od dnia rozpoczęcia, tj. dokonał jej zamknięcia lub likwidacji. Do okresu prowadzenia działalności zalicza się przerwy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jej prowadzeniu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 xml:space="preserve">powodu choroby lub korzystania ze świadczenia rehabilitacyjnego,   </w:t>
      </w:r>
    </w:p>
    <w:p w:rsidR="00A04EA3" w:rsidRPr="00CD2809" w:rsidRDefault="00A04EA3" w:rsidP="000A1D55">
      <w:pPr>
        <w:numPr>
          <w:ilvl w:val="0"/>
          <w:numId w:val="32"/>
        </w:numPr>
        <w:tabs>
          <w:tab w:val="clear" w:pos="2700"/>
          <w:tab w:val="num" w:pos="993"/>
        </w:tabs>
        <w:suppressAutoHyphens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otrzymane środki zostały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całości wykorzystane niezgodnie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przeznaczeniem,</w:t>
      </w:r>
    </w:p>
    <w:p w:rsidR="00A04EA3" w:rsidRPr="00CD2809" w:rsidRDefault="00A04EA3" w:rsidP="000A1D55">
      <w:pPr>
        <w:numPr>
          <w:ilvl w:val="0"/>
          <w:numId w:val="32"/>
        </w:numPr>
        <w:tabs>
          <w:tab w:val="clear" w:pos="2700"/>
          <w:tab w:val="left" w:pos="680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zawiesił prowadzenie działalności gospodarczej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okresie 12 miesięcy prowadzenia działalności gospodarczej, </w:t>
      </w:r>
    </w:p>
    <w:p w:rsidR="00A04EA3" w:rsidRPr="00CD2809" w:rsidRDefault="00A04EA3" w:rsidP="000A1D55">
      <w:pPr>
        <w:numPr>
          <w:ilvl w:val="0"/>
          <w:numId w:val="32"/>
        </w:numPr>
        <w:tabs>
          <w:tab w:val="clear" w:pos="2700"/>
          <w:tab w:val="left" w:pos="680"/>
          <w:tab w:val="num" w:pos="786"/>
          <w:tab w:val="num" w:pos="993"/>
        </w:tabs>
        <w:suppressAutoHyphens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przedstawił fałszywe lub niepełne oświadczenia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celu uzyskania wsparcia finansowego, jeśli oświadczenia te mają wpływ na prawidłowe wydatkowanie całości otrzymanego wsparcia.</w:t>
      </w:r>
    </w:p>
    <w:p w:rsidR="00A04EA3" w:rsidRPr="00CD2809" w:rsidRDefault="00A04EA3" w:rsidP="000A1D55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Uczestnik projektu ma obowiązek dokonania zwrotu części otrzymanych środków wraz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należnymi odsetkami naliczonymi jak dla zaległości podatkowych od dnia udzielenia wsparcia do dnia zapłaty,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terminie 14 dni od dnia otrzymania wezwania do zwrotu od Beneficjenta, jeżeli:</w:t>
      </w:r>
    </w:p>
    <w:p w:rsidR="00A04EA3" w:rsidRPr="00CD2809" w:rsidRDefault="00A04EA3" w:rsidP="000A1D55">
      <w:pPr>
        <w:pStyle w:val="Tekstpodstawowywcity"/>
        <w:tabs>
          <w:tab w:val="left" w:pos="1418"/>
        </w:tabs>
        <w:spacing w:after="0" w:line="240" w:lineRule="auto"/>
        <w:ind w:left="851" w:hanging="851"/>
        <w:rPr>
          <w:rFonts w:ascii="Times New Roman" w:hAnsi="Times New Roman"/>
        </w:rPr>
      </w:pPr>
      <w:r w:rsidRPr="00CD2809">
        <w:rPr>
          <w:rFonts w:ascii="Times New Roman" w:hAnsi="Times New Roman"/>
        </w:rPr>
        <w:tab/>
        <w:t>1) nie zostaną spełnione warunki zawarte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§ 4 ust. 2, </w:t>
      </w:r>
    </w:p>
    <w:p w:rsidR="00A04EA3" w:rsidRPr="00CD2809" w:rsidRDefault="00A04EA3" w:rsidP="000A1D55">
      <w:pPr>
        <w:pStyle w:val="Tekstpodstawowywcity"/>
        <w:tabs>
          <w:tab w:val="left" w:pos="1418"/>
        </w:tabs>
        <w:spacing w:after="0" w:line="240" w:lineRule="auto"/>
        <w:ind w:left="851" w:hanging="851"/>
        <w:rPr>
          <w:rFonts w:ascii="Times New Roman" w:hAnsi="Times New Roman"/>
        </w:rPr>
      </w:pPr>
      <w:r w:rsidRPr="00CD2809">
        <w:rPr>
          <w:rFonts w:ascii="Times New Roman" w:hAnsi="Times New Roman"/>
        </w:rPr>
        <w:tab/>
        <w:t>2) otrzymane środki zostały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części wykorzystane niezgodnie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przeznaczeniem,</w:t>
      </w:r>
    </w:p>
    <w:p w:rsidR="00A04EA3" w:rsidRPr="00CD2809" w:rsidRDefault="00A04EA3" w:rsidP="000A1D55">
      <w:pPr>
        <w:spacing w:after="0" w:line="240" w:lineRule="auto"/>
        <w:ind w:left="851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3) przedstawił fałszywe lub niepełne oświadczenia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celu uzyskania wsparcia, jeśli oświadczenia te mają wpływ na prawidłowe wydatkowanie części otrzymanego wsparcia.</w:t>
      </w:r>
    </w:p>
    <w:p w:rsidR="00A04EA3" w:rsidRPr="00CD2809" w:rsidRDefault="00A04EA3" w:rsidP="000A1D55">
      <w:pPr>
        <w:spacing w:after="0" w:line="240" w:lineRule="auto"/>
        <w:ind w:left="795" w:hanging="369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3. Zwrot środków wraz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odsetkami nastąpi na wskazany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wezwaniu rachunek bankowy Beneficjenta.</w:t>
      </w:r>
    </w:p>
    <w:p w:rsidR="00A04EA3" w:rsidRPr="00CD2809" w:rsidRDefault="00A04EA3" w:rsidP="000A1D55">
      <w:pPr>
        <w:spacing w:after="0" w:line="240" w:lineRule="auto"/>
        <w:ind w:left="795" w:hanging="369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4.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przypadku gdy Uczestnik projektu nie dokonał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wyznaczonym terminie zwrotu, o którym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ust. 1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 xml:space="preserve">2, Beneficjent podejmie czynności zmierzające do odzyskania należnych </w:t>
      </w:r>
      <w:r w:rsidRPr="00CD2809">
        <w:rPr>
          <w:rFonts w:ascii="Times New Roman" w:hAnsi="Times New Roman"/>
        </w:rPr>
        <w:lastRenderedPageBreak/>
        <w:t>środków finansowych. Koszty czynności zmierzających do odzyskania nieprawidłowo wykorzystanego wsparcia obciążają Uczestnika projektu.</w:t>
      </w:r>
    </w:p>
    <w:p w:rsidR="00A04EA3" w:rsidRDefault="00A04EA3" w:rsidP="000A1D55">
      <w:pPr>
        <w:shd w:val="clear" w:color="auto" w:fill="FFFFFF"/>
        <w:tabs>
          <w:tab w:val="left" w:pos="360"/>
        </w:tabs>
        <w:spacing w:after="0" w:line="240" w:lineRule="auto"/>
        <w:ind w:right="14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5.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czynnościach podjętych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związku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sytuacją,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której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ust. 4, Beneficjent informuje Instytucję Pośredniczącą.</w:t>
      </w:r>
    </w:p>
    <w:p w:rsidR="000A1D55" w:rsidRPr="00CD2809" w:rsidRDefault="000A1D55" w:rsidP="000A1D55">
      <w:pPr>
        <w:shd w:val="clear" w:color="auto" w:fill="FFFFFF"/>
        <w:tabs>
          <w:tab w:val="left" w:pos="360"/>
        </w:tabs>
        <w:spacing w:after="0" w:line="240" w:lineRule="auto"/>
        <w:ind w:right="14"/>
        <w:jc w:val="both"/>
        <w:rPr>
          <w:rFonts w:ascii="Times New Roman" w:hAnsi="Times New Roman"/>
          <w:spacing w:val="-11"/>
        </w:rPr>
      </w:pPr>
    </w:p>
    <w:p w:rsidR="00A04EA3" w:rsidRDefault="00A04EA3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spacing w:val="-1"/>
        </w:rPr>
      </w:pPr>
      <w:r w:rsidRPr="00CD2809">
        <w:rPr>
          <w:rFonts w:ascii="Times New Roman" w:hAnsi="Times New Roman"/>
          <w:b/>
          <w:bCs/>
          <w:spacing w:val="-1"/>
        </w:rPr>
        <w:t>§ 8 - Rozwi</w:t>
      </w:r>
      <w:r w:rsidRPr="00CD2809">
        <w:rPr>
          <w:rFonts w:ascii="Times New Roman" w:hAnsi="Times New Roman"/>
          <w:b/>
          <w:spacing w:val="-1"/>
        </w:rPr>
        <w:t>ą</w:t>
      </w:r>
      <w:r w:rsidRPr="00CD2809">
        <w:rPr>
          <w:rFonts w:ascii="Times New Roman" w:hAnsi="Times New Roman"/>
          <w:b/>
          <w:bCs/>
          <w:spacing w:val="-1"/>
        </w:rPr>
        <w:t>zanie umowy</w:t>
      </w:r>
    </w:p>
    <w:p w:rsidR="000A1D55" w:rsidRPr="00CD2809" w:rsidRDefault="000A1D55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</w:rPr>
      </w:pPr>
    </w:p>
    <w:p w:rsidR="00A04EA3" w:rsidRPr="00CD2809" w:rsidRDefault="00A04EA3" w:rsidP="000A1D55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17" w:hanging="357"/>
        <w:jc w:val="both"/>
        <w:rPr>
          <w:rFonts w:ascii="Times New Roman" w:hAnsi="Times New Roman"/>
          <w:spacing w:val="-22"/>
        </w:rPr>
      </w:pPr>
      <w:r w:rsidRPr="00CD2809">
        <w:rPr>
          <w:rFonts w:ascii="Times New Roman" w:hAnsi="Times New Roman"/>
        </w:rPr>
        <w:t>Przedsiębiorca może rozwiązać Umowę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każdym momencie bez wypowiedzenia,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zastrzeżeniem ust. 3.</w:t>
      </w:r>
    </w:p>
    <w:p w:rsidR="00A04EA3" w:rsidRPr="00CD2809" w:rsidRDefault="00A04EA3" w:rsidP="000A1D55">
      <w:pPr>
        <w:widowControl w:val="0"/>
        <w:numPr>
          <w:ilvl w:val="0"/>
          <w:numId w:val="27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right="10" w:hanging="360"/>
        <w:jc w:val="both"/>
        <w:rPr>
          <w:rFonts w:ascii="Times New Roman" w:hAnsi="Times New Roman"/>
          <w:spacing w:val="-13"/>
        </w:rPr>
      </w:pPr>
      <w:r w:rsidRPr="00CD2809">
        <w:rPr>
          <w:rFonts w:ascii="Times New Roman" w:hAnsi="Times New Roman"/>
        </w:rPr>
        <w:t>Beneficjent może wypowiedzieć Umowę ze skutkiem natychmiastowym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>bez wypłaty jakichkolwiek odszkodowań, gdy przedsiębiorca:</w:t>
      </w:r>
    </w:p>
    <w:p w:rsidR="00A04EA3" w:rsidRPr="00CD2809" w:rsidRDefault="00A04EA3" w:rsidP="000A1D55">
      <w:pPr>
        <w:widowControl w:val="0"/>
        <w:numPr>
          <w:ilvl w:val="0"/>
          <w:numId w:val="2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900" w:right="5" w:hanging="360"/>
        <w:jc w:val="both"/>
        <w:rPr>
          <w:rFonts w:ascii="Times New Roman" w:hAnsi="Times New Roman"/>
          <w:spacing w:val="-20"/>
        </w:rPr>
      </w:pPr>
      <w:r w:rsidRPr="00CD2809">
        <w:rPr>
          <w:rFonts w:ascii="Times New Roman" w:hAnsi="Times New Roman"/>
        </w:rPr>
        <w:t>nie wypełni, bez usprawiedliwienia, jednego ze swych zobowiązań umownych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>po otrzymaniu pisemnego upomnienia, nadal ich nie wypełnienia lub nie przedstawi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okresie 30 dni stosownych wyjaśnień;</w:t>
      </w:r>
    </w:p>
    <w:p w:rsidR="00A04EA3" w:rsidRPr="00CD2809" w:rsidRDefault="00A04EA3" w:rsidP="000A1D55">
      <w:pPr>
        <w:widowControl w:val="0"/>
        <w:numPr>
          <w:ilvl w:val="0"/>
          <w:numId w:val="2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900" w:right="5" w:hanging="360"/>
        <w:jc w:val="both"/>
        <w:rPr>
          <w:rFonts w:ascii="Times New Roman" w:hAnsi="Times New Roman"/>
          <w:spacing w:val="-9"/>
        </w:rPr>
      </w:pPr>
      <w:r w:rsidRPr="00CD2809">
        <w:rPr>
          <w:rFonts w:ascii="Times New Roman" w:hAnsi="Times New Roman"/>
        </w:rPr>
        <w:t>prowadził działalność gospodarczą przez okres krótszy niż 12 miesięcy od dnia jej rozpoczęcia, tj. dokona jej likwidacji lub zawieszenia</w:t>
      </w:r>
      <w:r w:rsidRPr="00CD2809">
        <w:rPr>
          <w:rStyle w:val="Odwoanieprzypisudolnego"/>
          <w:rFonts w:ascii="Times New Roman" w:hAnsi="Times New Roman"/>
        </w:rPr>
        <w:footnoteReference w:id="3"/>
      </w:r>
      <w:r w:rsidRPr="00CD2809">
        <w:rPr>
          <w:rFonts w:ascii="Times New Roman" w:hAnsi="Times New Roman"/>
        </w:rPr>
        <w:t>.</w:t>
      </w:r>
    </w:p>
    <w:p w:rsidR="00A04EA3" w:rsidRPr="00CD2809" w:rsidRDefault="00A04EA3" w:rsidP="000A1D55">
      <w:pPr>
        <w:widowControl w:val="0"/>
        <w:numPr>
          <w:ilvl w:val="0"/>
          <w:numId w:val="2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25" w:after="0" w:line="240" w:lineRule="auto"/>
        <w:ind w:left="900" w:right="5" w:hanging="360"/>
        <w:jc w:val="both"/>
        <w:rPr>
          <w:rFonts w:ascii="Times New Roman" w:hAnsi="Times New Roman"/>
          <w:spacing w:val="-10"/>
        </w:rPr>
      </w:pPr>
      <w:r w:rsidRPr="00CD2809">
        <w:rPr>
          <w:rFonts w:ascii="Times New Roman" w:hAnsi="Times New Roman"/>
          <w:spacing w:val="-1"/>
        </w:rPr>
        <w:t xml:space="preserve">zmieni swoją formę prawną, chyba że wcześniej zostanie podpisany aneks dopuszczający </w:t>
      </w:r>
      <w:r w:rsidRPr="00CD2809">
        <w:rPr>
          <w:rFonts w:ascii="Times New Roman" w:hAnsi="Times New Roman"/>
        </w:rPr>
        <w:t>taką zmianę;</w:t>
      </w:r>
    </w:p>
    <w:p w:rsidR="00A04EA3" w:rsidRPr="00CD2809" w:rsidRDefault="00A04EA3" w:rsidP="000A1D55">
      <w:pPr>
        <w:widowControl w:val="0"/>
        <w:numPr>
          <w:ilvl w:val="0"/>
          <w:numId w:val="28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before="120" w:after="0" w:line="240" w:lineRule="auto"/>
        <w:ind w:left="900" w:hanging="360"/>
        <w:jc w:val="both"/>
        <w:rPr>
          <w:rFonts w:ascii="Times New Roman" w:hAnsi="Times New Roman"/>
          <w:spacing w:val="-9"/>
        </w:rPr>
      </w:pPr>
      <w:r w:rsidRPr="00CD2809">
        <w:rPr>
          <w:rFonts w:ascii="Times New Roman" w:hAnsi="Times New Roman"/>
          <w:spacing w:val="-1"/>
        </w:rPr>
        <w:t>przedstawi fałszywe lub niepełne oświadczenia</w:t>
      </w:r>
      <w:r w:rsidR="00B66A82">
        <w:rPr>
          <w:rFonts w:ascii="Times New Roman" w:hAnsi="Times New Roman"/>
          <w:spacing w:val="-1"/>
        </w:rPr>
        <w:t xml:space="preserve"> w </w:t>
      </w:r>
      <w:r w:rsidRPr="00CD2809">
        <w:rPr>
          <w:rFonts w:ascii="Times New Roman" w:hAnsi="Times New Roman"/>
          <w:spacing w:val="-1"/>
        </w:rPr>
        <w:t xml:space="preserve">celu uzyskania finansowego wsparcia </w:t>
      </w:r>
      <w:r w:rsidRPr="00CD2809">
        <w:rPr>
          <w:rFonts w:ascii="Times New Roman" w:hAnsi="Times New Roman"/>
        </w:rPr>
        <w:t>pomostowego.</w:t>
      </w:r>
    </w:p>
    <w:p w:rsidR="00A04EA3" w:rsidRPr="00CD2809" w:rsidRDefault="00A04EA3" w:rsidP="000A1D55">
      <w:pPr>
        <w:numPr>
          <w:ilvl w:val="0"/>
          <w:numId w:val="27"/>
        </w:numPr>
        <w:shd w:val="clear" w:color="auto" w:fill="FFFFFF"/>
        <w:tabs>
          <w:tab w:val="left" w:pos="360"/>
        </w:tabs>
        <w:spacing w:before="120" w:after="0" w:line="240" w:lineRule="auto"/>
        <w:ind w:left="360" w:hanging="336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Wypowiedzenie Umowy,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którym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ust. 1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 xml:space="preserve">2 skutkuje wstrzymaniem wypłaty kolejnych rat finansowego wsparcia pomostowego. </w:t>
      </w:r>
    </w:p>
    <w:p w:rsidR="00A764E9" w:rsidRDefault="00A04EA3" w:rsidP="000A1D55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W przypadku,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którym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ust. 1 oraz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ust. 2, gdy rozwiązanie Umowy nastąpi po otrzymaniu wsparcia,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którym mowa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§ 3 Uczestnik projektu zobowiązany jest zwrócić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całości otrzymane środki wraz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odsetkami naliczonymi jak dla zaległości podatkowych od dnia udzielenia wsparcia do dnia zapłaty,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 xml:space="preserve">terminie 14 dni od dnia otrzymania wezwania Beneficjenta na rachunek wskazany przez Beneficjenta. </w:t>
      </w:r>
    </w:p>
    <w:p w:rsidR="000A1D55" w:rsidRPr="006F530F" w:rsidRDefault="000A1D55" w:rsidP="000A1D55">
      <w:pPr>
        <w:spacing w:after="0" w:line="240" w:lineRule="auto"/>
        <w:jc w:val="both"/>
        <w:rPr>
          <w:rFonts w:ascii="Times New Roman" w:hAnsi="Times New Roman"/>
        </w:rPr>
      </w:pPr>
    </w:p>
    <w:p w:rsidR="00A04EA3" w:rsidRDefault="00A04EA3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  <w:spacing w:val="-1"/>
        </w:rPr>
      </w:pPr>
      <w:r w:rsidRPr="00CD2809">
        <w:rPr>
          <w:rFonts w:ascii="Times New Roman" w:hAnsi="Times New Roman"/>
          <w:b/>
          <w:bCs/>
          <w:spacing w:val="-1"/>
        </w:rPr>
        <w:t>§ 9– Prawo wła</w:t>
      </w:r>
      <w:r w:rsidRPr="00CD2809">
        <w:rPr>
          <w:rFonts w:ascii="Times New Roman" w:hAnsi="Times New Roman"/>
          <w:b/>
          <w:spacing w:val="-1"/>
        </w:rPr>
        <w:t>ś</w:t>
      </w:r>
      <w:r w:rsidRPr="00CD2809">
        <w:rPr>
          <w:rFonts w:ascii="Times New Roman" w:hAnsi="Times New Roman"/>
          <w:b/>
          <w:bCs/>
          <w:spacing w:val="-1"/>
        </w:rPr>
        <w:t>ciwe</w:t>
      </w:r>
      <w:r w:rsidR="00B66A82">
        <w:rPr>
          <w:rFonts w:ascii="Times New Roman" w:hAnsi="Times New Roman"/>
          <w:b/>
          <w:bCs/>
          <w:spacing w:val="-1"/>
        </w:rPr>
        <w:t xml:space="preserve"> i </w:t>
      </w:r>
      <w:r w:rsidRPr="00CD2809">
        <w:rPr>
          <w:rFonts w:ascii="Times New Roman" w:hAnsi="Times New Roman"/>
          <w:b/>
          <w:bCs/>
          <w:spacing w:val="-1"/>
        </w:rPr>
        <w:t>wła</w:t>
      </w:r>
      <w:r w:rsidRPr="00CD2809">
        <w:rPr>
          <w:rFonts w:ascii="Times New Roman" w:hAnsi="Times New Roman"/>
          <w:b/>
          <w:spacing w:val="-1"/>
        </w:rPr>
        <w:t>ś</w:t>
      </w:r>
      <w:r w:rsidRPr="00CD2809">
        <w:rPr>
          <w:rFonts w:ascii="Times New Roman" w:hAnsi="Times New Roman"/>
          <w:b/>
          <w:bCs/>
          <w:spacing w:val="-1"/>
        </w:rPr>
        <w:t>ciwo</w:t>
      </w:r>
      <w:r w:rsidRPr="00CD2809">
        <w:rPr>
          <w:rFonts w:ascii="Times New Roman" w:hAnsi="Times New Roman"/>
          <w:b/>
          <w:spacing w:val="-1"/>
        </w:rPr>
        <w:t xml:space="preserve">ść </w:t>
      </w:r>
      <w:r w:rsidRPr="00CD2809">
        <w:rPr>
          <w:rFonts w:ascii="Times New Roman" w:hAnsi="Times New Roman"/>
          <w:b/>
          <w:bCs/>
          <w:spacing w:val="-1"/>
        </w:rPr>
        <w:t>s</w:t>
      </w:r>
      <w:r w:rsidRPr="00CD2809">
        <w:rPr>
          <w:rFonts w:ascii="Times New Roman" w:hAnsi="Times New Roman"/>
          <w:b/>
          <w:spacing w:val="-1"/>
        </w:rPr>
        <w:t>ą</w:t>
      </w:r>
      <w:r w:rsidRPr="00CD2809">
        <w:rPr>
          <w:rFonts w:ascii="Times New Roman" w:hAnsi="Times New Roman"/>
          <w:b/>
          <w:bCs/>
          <w:spacing w:val="-1"/>
        </w:rPr>
        <w:t>dów</w:t>
      </w:r>
    </w:p>
    <w:p w:rsidR="000A1D55" w:rsidRPr="00CD2809" w:rsidRDefault="000A1D55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</w:rPr>
      </w:pPr>
    </w:p>
    <w:p w:rsidR="00A04EA3" w:rsidRPr="00CD2809" w:rsidRDefault="00A04EA3" w:rsidP="000A1D5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8" w:hanging="357"/>
        <w:jc w:val="both"/>
        <w:rPr>
          <w:rFonts w:ascii="Times New Roman" w:hAnsi="Times New Roman"/>
          <w:spacing w:val="-22"/>
        </w:rPr>
      </w:pPr>
      <w:r w:rsidRPr="00CD2809">
        <w:rPr>
          <w:rFonts w:ascii="Times New Roman" w:hAnsi="Times New Roman"/>
        </w:rPr>
        <w:t>Wszelkie spory między Beneficjentem a przedsiębiorcą związane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realizacją niniejszej Umowy podlegają rozstrzygnięciu przez sąd właściwy dla siedziby Beneficjenta.</w:t>
      </w:r>
    </w:p>
    <w:p w:rsidR="00A04EA3" w:rsidRPr="00CD2809" w:rsidRDefault="00A04EA3" w:rsidP="000A1D5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15" w:after="0" w:line="240" w:lineRule="auto"/>
        <w:ind w:left="360" w:hanging="360"/>
        <w:jc w:val="both"/>
        <w:rPr>
          <w:rFonts w:ascii="Times New Roman" w:hAnsi="Times New Roman"/>
          <w:spacing w:val="-11"/>
        </w:rPr>
      </w:pPr>
      <w:r w:rsidRPr="00CD2809">
        <w:rPr>
          <w:rFonts w:ascii="Times New Roman" w:hAnsi="Times New Roman"/>
        </w:rPr>
        <w:t>Umowę sporządzono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języku polskim,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dwóch jednobrzmiących egzemplarzach: jednym dla Beneficjenta</w:t>
      </w:r>
      <w:r w:rsidR="00B66A82">
        <w:rPr>
          <w:rFonts w:ascii="Times New Roman" w:hAnsi="Times New Roman"/>
        </w:rPr>
        <w:t xml:space="preserve"> i </w:t>
      </w:r>
      <w:r w:rsidRPr="00CD2809">
        <w:rPr>
          <w:rFonts w:ascii="Times New Roman" w:hAnsi="Times New Roman"/>
        </w:rPr>
        <w:t>jednym dla przedsiębiorcy.</w:t>
      </w:r>
    </w:p>
    <w:p w:rsidR="00A04EA3" w:rsidRPr="000A1D55" w:rsidRDefault="00A04EA3" w:rsidP="000A1D55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/>
          <w:spacing w:val="-13"/>
        </w:rPr>
      </w:pPr>
      <w:r w:rsidRPr="00CD2809">
        <w:rPr>
          <w:rFonts w:ascii="Times New Roman" w:hAnsi="Times New Roman"/>
          <w:spacing w:val="-1"/>
        </w:rPr>
        <w:t>Umowa wchodzi</w:t>
      </w:r>
      <w:r w:rsidR="00B66A82">
        <w:rPr>
          <w:rFonts w:ascii="Times New Roman" w:hAnsi="Times New Roman"/>
          <w:spacing w:val="-1"/>
        </w:rPr>
        <w:t xml:space="preserve"> w </w:t>
      </w:r>
      <w:r w:rsidRPr="00CD2809">
        <w:rPr>
          <w:rFonts w:ascii="Times New Roman" w:hAnsi="Times New Roman"/>
          <w:spacing w:val="-1"/>
        </w:rPr>
        <w:t>życie</w:t>
      </w:r>
      <w:r w:rsidR="00B66A82">
        <w:rPr>
          <w:rFonts w:ascii="Times New Roman" w:hAnsi="Times New Roman"/>
          <w:spacing w:val="-1"/>
        </w:rPr>
        <w:t xml:space="preserve"> w </w:t>
      </w:r>
      <w:r w:rsidRPr="00CD2809">
        <w:rPr>
          <w:rFonts w:ascii="Times New Roman" w:hAnsi="Times New Roman"/>
          <w:spacing w:val="-1"/>
        </w:rPr>
        <w:t>dniu podpisania jej przez obie strony.</w:t>
      </w:r>
    </w:p>
    <w:p w:rsidR="000A1D55" w:rsidRDefault="000A1D55" w:rsidP="000A1D5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pacing w:val="-13"/>
        </w:rPr>
      </w:pPr>
    </w:p>
    <w:p w:rsidR="000A1D55" w:rsidRDefault="000A1D55" w:rsidP="000A1D5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pacing w:val="-13"/>
        </w:rPr>
      </w:pPr>
    </w:p>
    <w:p w:rsidR="00744737" w:rsidRPr="00CD2809" w:rsidRDefault="00744737" w:rsidP="000A1D55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Times New Roman" w:hAnsi="Times New Roman"/>
          <w:spacing w:val="-13"/>
        </w:rPr>
      </w:pPr>
    </w:p>
    <w:p w:rsidR="00A04EA3" w:rsidRDefault="00A04EA3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</w:rPr>
      </w:pPr>
      <w:r w:rsidRPr="00CD2809">
        <w:rPr>
          <w:rFonts w:ascii="Times New Roman" w:hAnsi="Times New Roman"/>
          <w:b/>
          <w:bCs/>
        </w:rPr>
        <w:lastRenderedPageBreak/>
        <w:t>§ 10 – Korespondencja</w:t>
      </w:r>
    </w:p>
    <w:p w:rsidR="000A1D55" w:rsidRPr="00CD2809" w:rsidRDefault="000A1D55" w:rsidP="000A1D55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/>
          <w:bCs/>
        </w:rPr>
      </w:pPr>
    </w:p>
    <w:p w:rsidR="00A04EA3" w:rsidRPr="00CD2809" w:rsidRDefault="00A04EA3" w:rsidP="000A1D55">
      <w:pPr>
        <w:shd w:val="clear" w:color="auto" w:fill="FFFFFF"/>
        <w:spacing w:after="0" w:line="240" w:lineRule="auto"/>
        <w:ind w:left="28"/>
        <w:jc w:val="both"/>
        <w:rPr>
          <w:rFonts w:ascii="Times New Roman" w:hAnsi="Times New Roman"/>
        </w:rPr>
      </w:pPr>
      <w:r w:rsidRPr="00CD2809">
        <w:rPr>
          <w:rFonts w:ascii="Times New Roman" w:hAnsi="Times New Roman"/>
        </w:rPr>
        <w:t>Wszelka korespondencja związana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realizacją niniejszej Umowy będzie prowadzona</w:t>
      </w:r>
      <w:r w:rsidR="00B66A82">
        <w:rPr>
          <w:rFonts w:ascii="Times New Roman" w:hAnsi="Times New Roman"/>
        </w:rPr>
        <w:t xml:space="preserve"> w </w:t>
      </w:r>
      <w:r w:rsidRPr="00CD2809">
        <w:rPr>
          <w:rFonts w:ascii="Times New Roman" w:hAnsi="Times New Roman"/>
        </w:rPr>
        <w:t>formie pisemnej oraz będzie się powoływała na numer niniejszej Umowy. Korespondencja będzie kierowana na poniższe adresy:</w:t>
      </w:r>
    </w:p>
    <w:p w:rsidR="00A04EA3" w:rsidRPr="00CD2809" w:rsidRDefault="00A04EA3" w:rsidP="000A1D55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CD2809">
        <w:rPr>
          <w:rFonts w:ascii="Times New Roman" w:eastAsia="Times New Roman" w:hAnsi="Times New Roman"/>
          <w:lang w:eastAsia="pl-PL"/>
        </w:rPr>
        <w:t xml:space="preserve">Do Beneficjenta: </w:t>
      </w:r>
    </w:p>
    <w:p w:rsidR="00A04EA3" w:rsidRPr="00CD2809" w:rsidRDefault="00A04EA3" w:rsidP="000A1D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D2809">
        <w:rPr>
          <w:rFonts w:ascii="Times New Roman" w:eastAsia="Times New Roman" w:hAnsi="Times New Roman"/>
          <w:lang w:eastAsia="pl-PL"/>
        </w:rPr>
        <w:t>Lokalna Grupa Działania „WARMIŃSKI ZAKĄTEK”</w:t>
      </w:r>
    </w:p>
    <w:p w:rsidR="00A04EA3" w:rsidRPr="00CD2809" w:rsidRDefault="00A04EA3" w:rsidP="000A1D55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CD2809">
        <w:rPr>
          <w:rFonts w:ascii="Times New Roman" w:eastAsia="Times New Roman" w:hAnsi="Times New Roman"/>
          <w:lang w:eastAsia="pl-PL"/>
        </w:rPr>
        <w:t>Biuro projektu</w:t>
      </w:r>
    </w:p>
    <w:p w:rsidR="00A04EA3" w:rsidRPr="00CD2809" w:rsidRDefault="00A04EA3" w:rsidP="000A1D55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CD2809">
        <w:rPr>
          <w:rFonts w:ascii="Times New Roman" w:eastAsia="Times New Roman" w:hAnsi="Times New Roman"/>
          <w:lang w:eastAsia="pl-PL"/>
        </w:rPr>
        <w:t xml:space="preserve">Ul. Krasickiego 1 </w:t>
      </w:r>
    </w:p>
    <w:p w:rsidR="00A04EA3" w:rsidRPr="00CD2809" w:rsidRDefault="00A04EA3" w:rsidP="000A1D55">
      <w:pPr>
        <w:shd w:val="clear" w:color="auto" w:fill="FFFFFF"/>
        <w:spacing w:after="0" w:line="240" w:lineRule="auto"/>
        <w:ind w:left="6"/>
        <w:jc w:val="both"/>
        <w:rPr>
          <w:rFonts w:ascii="Times New Roman" w:eastAsia="Times New Roman" w:hAnsi="Times New Roman"/>
          <w:lang w:eastAsia="pl-PL"/>
        </w:rPr>
      </w:pPr>
      <w:r w:rsidRPr="00CD2809">
        <w:rPr>
          <w:rFonts w:ascii="Times New Roman" w:eastAsia="Times New Roman" w:hAnsi="Times New Roman"/>
          <w:lang w:eastAsia="pl-PL"/>
        </w:rPr>
        <w:t>11-100 Lidzbark Warmiński</w:t>
      </w:r>
    </w:p>
    <w:p w:rsidR="00A04EA3" w:rsidRPr="00CD2809" w:rsidRDefault="00A04EA3" w:rsidP="000A1D55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/>
          <w:spacing w:val="-1"/>
          <w:lang w:eastAsia="pl-PL"/>
        </w:rPr>
      </w:pPr>
      <w:r w:rsidRPr="00CD2809">
        <w:rPr>
          <w:rFonts w:ascii="Times New Roman" w:eastAsia="Times New Roman" w:hAnsi="Times New Roman"/>
          <w:spacing w:val="-1"/>
          <w:lang w:eastAsia="pl-PL"/>
        </w:rPr>
        <w:t>Do Przedsiębiorcy:</w:t>
      </w:r>
      <w:r w:rsidRPr="00CD2809">
        <w:rPr>
          <w:rFonts w:ascii="Times New Roman" w:eastAsia="Times New Roman" w:hAnsi="Times New Roman"/>
          <w:spacing w:val="-1"/>
          <w:lang w:eastAsia="pl-PL"/>
        </w:rPr>
        <w:tab/>
      </w:r>
      <w:r w:rsidRPr="00CD2809">
        <w:rPr>
          <w:rFonts w:ascii="Times New Roman" w:eastAsia="Times New Roman" w:hAnsi="Times New Roman"/>
          <w:spacing w:val="-1"/>
          <w:lang w:eastAsia="pl-PL"/>
        </w:rPr>
        <w:br/>
      </w:r>
      <w:sdt>
        <w:sdtPr>
          <w:rPr>
            <w:rFonts w:ascii="Times New Roman" w:eastAsia="Times New Roman" w:hAnsi="Times New Roman"/>
            <w:sz w:val="24"/>
            <w:szCs w:val="24"/>
            <w:lang w:eastAsia="pl-PL"/>
          </w:rPr>
          <w:alias w:val="Kategoria"/>
          <w:tag w:val=""/>
          <w:id w:val="1419284580"/>
          <w:placeholder>
            <w:docPart w:val="1B8EF41171254DFEA3A15A419895B51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92304A">
            <w:rPr>
              <w:rFonts w:ascii="Times New Roman" w:eastAsia="Times New Roman" w:hAnsi="Times New Roman"/>
              <w:sz w:val="24"/>
              <w:szCs w:val="24"/>
              <w:lang w:eastAsia="pl-PL"/>
            </w:rPr>
            <w:t>imię</w:t>
          </w:r>
          <w:r w:rsidR="00B66A82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i </w:t>
          </w:r>
          <w:r w:rsidR="0092304A">
            <w:rPr>
              <w:rFonts w:ascii="Times New Roman" w:eastAsia="Times New Roman" w:hAnsi="Times New Roman"/>
              <w:sz w:val="24"/>
              <w:szCs w:val="24"/>
              <w:lang w:eastAsia="pl-PL"/>
            </w:rPr>
            <w:t>nazwisko  prowadząca/</w:t>
          </w:r>
          <w:proofErr w:type="spellStart"/>
          <w:r w:rsidR="0092304A">
            <w:rPr>
              <w:rFonts w:ascii="Times New Roman" w:eastAsia="Times New Roman" w:hAnsi="Times New Roman"/>
              <w:sz w:val="24"/>
              <w:szCs w:val="24"/>
              <w:lang w:eastAsia="pl-PL"/>
            </w:rPr>
            <w:t>cy</w:t>
          </w:r>
          <w:proofErr w:type="spellEnd"/>
          <w:r w:rsidR="0092304A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działalność gospodarczą pod nazwą nazwa działalności </w:t>
          </w:r>
          <w:r w:rsidR="00B66A82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 z </w:t>
          </w:r>
          <w:r w:rsidR="0092304A">
            <w:rPr>
              <w:rFonts w:ascii="Times New Roman" w:eastAsia="Times New Roman" w:hAnsi="Times New Roman"/>
              <w:sz w:val="24"/>
              <w:szCs w:val="24"/>
              <w:lang w:eastAsia="pl-PL"/>
            </w:rPr>
            <w:t xml:space="preserve">siedzibą adres działalności </w:t>
          </w:r>
        </w:sdtContent>
      </w:sdt>
      <w:r w:rsidRPr="00CD280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04EA3" w:rsidRPr="00CD2809" w:rsidRDefault="00A04EA3" w:rsidP="00A04EA3">
      <w:pPr>
        <w:shd w:val="clear" w:color="auto" w:fill="FFFFFF"/>
        <w:spacing w:before="240" w:after="0" w:line="240" w:lineRule="auto"/>
        <w:ind w:left="6"/>
        <w:rPr>
          <w:rFonts w:ascii="Times New Roman" w:eastAsia="Times New Roman" w:hAnsi="Times New Roman"/>
          <w:lang w:eastAsia="pl-PL"/>
        </w:rPr>
      </w:pPr>
    </w:p>
    <w:p w:rsidR="00A04EA3" w:rsidRPr="00CD2809" w:rsidRDefault="00A04EA3" w:rsidP="00A04E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D2809">
        <w:rPr>
          <w:rFonts w:ascii="Times New Roman" w:eastAsia="Times New Roman" w:hAnsi="Times New Roman"/>
          <w:bCs/>
          <w:lang w:eastAsia="pl-PL"/>
        </w:rPr>
        <w:t xml:space="preserve">W imieniu Beneficjenta             </w:t>
      </w:r>
      <w:r w:rsidRPr="00CD2809">
        <w:rPr>
          <w:rFonts w:ascii="Times New Roman" w:eastAsia="Times New Roman" w:hAnsi="Times New Roman"/>
          <w:bCs/>
          <w:lang w:eastAsia="pl-PL"/>
        </w:rPr>
        <w:tab/>
      </w:r>
      <w:r w:rsidRPr="00CD2809">
        <w:rPr>
          <w:rFonts w:ascii="Times New Roman" w:eastAsia="Times New Roman" w:hAnsi="Times New Roman"/>
          <w:bCs/>
          <w:lang w:eastAsia="pl-PL"/>
        </w:rPr>
        <w:tab/>
        <w:t xml:space="preserve">                            </w:t>
      </w:r>
      <w:r w:rsidR="00B66A82">
        <w:rPr>
          <w:rFonts w:ascii="Times New Roman" w:eastAsia="Times New Roman" w:hAnsi="Times New Roman"/>
          <w:bCs/>
          <w:lang w:eastAsia="pl-PL"/>
        </w:rPr>
        <w:t xml:space="preserve"> w </w:t>
      </w:r>
      <w:r w:rsidRPr="00CD2809">
        <w:rPr>
          <w:rFonts w:ascii="Times New Roman" w:eastAsia="Times New Roman" w:hAnsi="Times New Roman"/>
          <w:bCs/>
          <w:lang w:eastAsia="pl-PL"/>
        </w:rPr>
        <w:t>imieniu Przedsiębiorcy</w:t>
      </w:r>
    </w:p>
    <w:p w:rsidR="00A764E9" w:rsidRDefault="00A764E9" w:rsidP="00A04E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A764E9" w:rsidRDefault="00A764E9" w:rsidP="00A04E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lang w:eastAsia="pl-PL"/>
        </w:rPr>
      </w:pPr>
    </w:p>
    <w:p w:rsidR="00A04EA3" w:rsidRPr="00CD2809" w:rsidRDefault="00CC6B47" w:rsidP="00A04E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D2809">
        <w:rPr>
          <w:rFonts w:ascii="Times New Roman" w:eastAsia="Times New Roman" w:hAnsi="Times New Roman"/>
          <w:bCs/>
          <w:lang w:eastAsia="pl-PL"/>
        </w:rPr>
        <w:t>Małgorzata Ofierska</w:t>
      </w:r>
      <w:r w:rsidR="00764F22" w:rsidRPr="00CD2809">
        <w:rPr>
          <w:rFonts w:ascii="Times New Roman" w:eastAsia="Times New Roman" w:hAnsi="Times New Roman"/>
          <w:bCs/>
          <w:lang w:eastAsia="pl-PL"/>
        </w:rPr>
        <w:t xml:space="preserve"> - Prezes</w:t>
      </w:r>
      <w:r w:rsidRPr="00CD2809">
        <w:rPr>
          <w:rFonts w:ascii="Times New Roman" w:eastAsia="Times New Roman" w:hAnsi="Times New Roman"/>
          <w:bCs/>
          <w:lang w:eastAsia="pl-PL"/>
        </w:rPr>
        <w:tab/>
      </w:r>
      <w:r w:rsidRPr="00CD2809">
        <w:rPr>
          <w:rFonts w:ascii="Times New Roman" w:eastAsia="Times New Roman" w:hAnsi="Times New Roman"/>
          <w:bCs/>
          <w:lang w:eastAsia="pl-PL"/>
        </w:rPr>
        <w:tab/>
      </w:r>
      <w:r w:rsidR="00A04EA3" w:rsidRPr="00CD2809">
        <w:rPr>
          <w:rFonts w:ascii="Times New Roman" w:eastAsia="Times New Roman" w:hAnsi="Times New Roman"/>
          <w:bCs/>
          <w:lang w:eastAsia="pl-PL"/>
        </w:rPr>
        <w:tab/>
        <w:t xml:space="preserve">          </w:t>
      </w:r>
      <w:r w:rsidRPr="00CD2809">
        <w:rPr>
          <w:rFonts w:ascii="Times New Roman" w:eastAsia="Times New Roman" w:hAnsi="Times New Roman"/>
          <w:bCs/>
          <w:lang w:eastAsia="pl-PL"/>
        </w:rPr>
        <w:t xml:space="preserve">             </w:t>
      </w:r>
      <w:r w:rsidR="00A04EA3" w:rsidRPr="00CD2809">
        <w:rPr>
          <w:rFonts w:ascii="Times New Roman" w:eastAsia="Times New Roman" w:hAnsi="Times New Roman"/>
          <w:bCs/>
          <w:lang w:eastAsia="pl-PL"/>
        </w:rPr>
        <w:tab/>
        <w:t xml:space="preserve"> </w:t>
      </w: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alias w:val="Stan"/>
          <w:tag w:val=""/>
          <w:id w:val="1336191550"/>
          <w:placeholder>
            <w:docPart w:val="43568F47A99F413A85914CCA34A16315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92304A">
            <w:rPr>
              <w:rFonts w:ascii="Times New Roman" w:eastAsia="Times New Roman" w:hAnsi="Times New Roman"/>
              <w:bCs/>
              <w:sz w:val="24"/>
              <w:szCs w:val="24"/>
              <w:lang w:eastAsia="pl-PL"/>
            </w:rPr>
            <w:t>…………………….</w:t>
          </w:r>
        </w:sdtContent>
      </w:sdt>
      <w:r w:rsidRPr="00CD2809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</w:p>
    <w:p w:rsidR="00A04EA3" w:rsidRPr="00CD2809" w:rsidRDefault="00A04EA3" w:rsidP="00A04EA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Cs/>
          <w:lang w:eastAsia="pl-PL"/>
        </w:rPr>
      </w:pPr>
      <w:r w:rsidRPr="00CD2809">
        <w:rPr>
          <w:rFonts w:ascii="Times New Roman" w:eastAsia="Times New Roman" w:hAnsi="Times New Roman"/>
          <w:bCs/>
          <w:lang w:eastAsia="pl-PL"/>
        </w:rPr>
        <w:t>[Imię</w:t>
      </w:r>
      <w:r w:rsidR="00B66A82">
        <w:rPr>
          <w:rFonts w:ascii="Times New Roman" w:eastAsia="Times New Roman" w:hAnsi="Times New Roman"/>
          <w:bCs/>
          <w:lang w:eastAsia="pl-PL"/>
        </w:rPr>
        <w:t xml:space="preserve"> i </w:t>
      </w:r>
      <w:r w:rsidRPr="00CD2809">
        <w:rPr>
          <w:rFonts w:ascii="Times New Roman" w:eastAsia="Times New Roman" w:hAnsi="Times New Roman"/>
          <w:bCs/>
          <w:lang w:eastAsia="pl-PL"/>
        </w:rPr>
        <w:t xml:space="preserve">nazwisko oraz stanowisko osoby </w:t>
      </w:r>
      <w:r w:rsidRPr="00CD2809">
        <w:rPr>
          <w:rFonts w:ascii="Times New Roman" w:eastAsia="Times New Roman" w:hAnsi="Times New Roman"/>
          <w:bCs/>
          <w:lang w:eastAsia="pl-PL"/>
        </w:rPr>
        <w:tab/>
      </w:r>
      <w:r w:rsidRPr="00CD2809">
        <w:rPr>
          <w:rFonts w:ascii="Times New Roman" w:eastAsia="Times New Roman" w:hAnsi="Times New Roman"/>
          <w:bCs/>
          <w:lang w:eastAsia="pl-PL"/>
        </w:rPr>
        <w:tab/>
        <w:t xml:space="preserve">       [Imię</w:t>
      </w:r>
      <w:r w:rsidR="00B66A82">
        <w:rPr>
          <w:rFonts w:ascii="Times New Roman" w:eastAsia="Times New Roman" w:hAnsi="Times New Roman"/>
          <w:bCs/>
          <w:lang w:eastAsia="pl-PL"/>
        </w:rPr>
        <w:t xml:space="preserve"> i </w:t>
      </w:r>
      <w:r w:rsidRPr="00CD2809">
        <w:rPr>
          <w:rFonts w:ascii="Times New Roman" w:eastAsia="Times New Roman" w:hAnsi="Times New Roman"/>
          <w:bCs/>
          <w:lang w:eastAsia="pl-PL"/>
        </w:rPr>
        <w:t xml:space="preserve">nazwisko osoby upoważnionej       </w:t>
      </w:r>
      <w:proofErr w:type="spellStart"/>
      <w:r w:rsidRPr="00CD2809">
        <w:rPr>
          <w:rFonts w:ascii="Times New Roman" w:eastAsia="Times New Roman" w:hAnsi="Times New Roman"/>
          <w:bCs/>
          <w:lang w:eastAsia="pl-PL"/>
        </w:rPr>
        <w:t>upoważnionej</w:t>
      </w:r>
      <w:proofErr w:type="spellEnd"/>
      <w:r w:rsidRPr="00CD2809">
        <w:rPr>
          <w:rFonts w:ascii="Times New Roman" w:eastAsia="Times New Roman" w:hAnsi="Times New Roman"/>
          <w:bCs/>
          <w:lang w:eastAsia="pl-PL"/>
        </w:rPr>
        <w:t xml:space="preserve"> do podpisania umowy]           </w:t>
      </w:r>
      <w:r w:rsidRPr="00CD2809">
        <w:rPr>
          <w:rFonts w:ascii="Times New Roman" w:eastAsia="Times New Roman" w:hAnsi="Times New Roman"/>
          <w:bCs/>
          <w:lang w:eastAsia="pl-PL"/>
        </w:rPr>
        <w:tab/>
        <w:t xml:space="preserve">               </w:t>
      </w:r>
      <w:r w:rsidRPr="00CD2809">
        <w:rPr>
          <w:rFonts w:ascii="Times New Roman" w:eastAsia="Times New Roman" w:hAnsi="Times New Roman"/>
          <w:bCs/>
          <w:lang w:eastAsia="pl-PL"/>
        </w:rPr>
        <w:tab/>
        <w:t xml:space="preserve">  do podpisania umowy]</w:t>
      </w:r>
      <w:r w:rsidRPr="00CD2809">
        <w:rPr>
          <w:rFonts w:ascii="Times New Roman" w:eastAsia="Times New Roman" w:hAnsi="Times New Roman"/>
          <w:bCs/>
          <w:lang w:eastAsia="pl-PL"/>
        </w:rPr>
        <w:tab/>
      </w:r>
    </w:p>
    <w:p w:rsidR="00A04EA3" w:rsidRPr="00CD2809" w:rsidRDefault="00A04EA3" w:rsidP="00A04EA3">
      <w:pPr>
        <w:spacing w:after="0" w:line="300" w:lineRule="atLeast"/>
        <w:rPr>
          <w:rFonts w:ascii="Times New Roman" w:eastAsia="Times New Roman" w:hAnsi="Times New Roman"/>
          <w:bCs/>
          <w:lang w:eastAsia="pl-PL"/>
        </w:rPr>
      </w:pPr>
      <w:r w:rsidRPr="00CD2809">
        <w:rPr>
          <w:rFonts w:ascii="Times New Roman" w:eastAsia="Times New Roman" w:hAnsi="Times New Roman"/>
          <w:bCs/>
          <w:lang w:eastAsia="pl-PL"/>
        </w:rPr>
        <w:tab/>
        <w:t>[podpis] [data]</w:t>
      </w:r>
      <w:r w:rsidRPr="00CD2809">
        <w:rPr>
          <w:rFonts w:ascii="Times New Roman" w:eastAsia="Times New Roman" w:hAnsi="Times New Roman"/>
          <w:bCs/>
          <w:lang w:eastAsia="pl-PL"/>
        </w:rPr>
        <w:tab/>
      </w:r>
      <w:r w:rsidRPr="00CD2809">
        <w:rPr>
          <w:rFonts w:ascii="Times New Roman" w:eastAsia="Times New Roman" w:hAnsi="Times New Roman"/>
          <w:bCs/>
          <w:lang w:eastAsia="pl-PL"/>
        </w:rPr>
        <w:tab/>
      </w:r>
      <w:r w:rsidRPr="00CD2809">
        <w:rPr>
          <w:rFonts w:ascii="Times New Roman" w:eastAsia="Times New Roman" w:hAnsi="Times New Roman"/>
          <w:bCs/>
          <w:lang w:eastAsia="pl-PL"/>
        </w:rPr>
        <w:tab/>
      </w:r>
      <w:r w:rsidRPr="00CD2809">
        <w:rPr>
          <w:rFonts w:ascii="Times New Roman" w:eastAsia="Times New Roman" w:hAnsi="Times New Roman"/>
          <w:bCs/>
          <w:lang w:eastAsia="pl-PL"/>
        </w:rPr>
        <w:tab/>
      </w:r>
      <w:r w:rsidRPr="00CD2809">
        <w:rPr>
          <w:rFonts w:ascii="Times New Roman" w:eastAsia="Times New Roman" w:hAnsi="Times New Roman"/>
          <w:bCs/>
          <w:lang w:eastAsia="pl-PL"/>
        </w:rPr>
        <w:tab/>
        <w:t xml:space="preserve">               [podpis] [data]</w:t>
      </w:r>
      <w:r w:rsidRPr="00CD2809">
        <w:rPr>
          <w:rFonts w:ascii="Times New Roman" w:eastAsia="Times New Roman" w:hAnsi="Times New Roman"/>
          <w:bCs/>
          <w:lang w:eastAsia="pl-PL"/>
        </w:rPr>
        <w:tab/>
      </w:r>
    </w:p>
    <w:p w:rsidR="00CC6B47" w:rsidRPr="00CD2809" w:rsidRDefault="00CC6B47" w:rsidP="00A04EA3">
      <w:pPr>
        <w:spacing w:after="0" w:line="300" w:lineRule="atLeast"/>
        <w:rPr>
          <w:rFonts w:ascii="Times New Roman" w:eastAsia="Times New Roman" w:hAnsi="Times New Roman"/>
          <w:bCs/>
          <w:lang w:eastAsia="pl-PL"/>
        </w:rPr>
      </w:pPr>
    </w:p>
    <w:p w:rsidR="00CC6B47" w:rsidRPr="00CD2809" w:rsidRDefault="00530C3E" w:rsidP="00CC6B47">
      <w:pPr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alias w:val="Autor"/>
          <w:tag w:val=""/>
          <w:id w:val="-257748281"/>
          <w:placeholder>
            <w:docPart w:val="A36356BAD5B047CA8C94F381DE8AD59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44737">
            <w:rPr>
              <w:rFonts w:ascii="Times New Roman" w:eastAsia="Times New Roman" w:hAnsi="Times New Roman"/>
              <w:bCs/>
              <w:sz w:val="24"/>
              <w:szCs w:val="24"/>
              <w:lang w:eastAsia="pl-PL"/>
            </w:rPr>
            <w:t>…….2018</w:t>
          </w:r>
        </w:sdtContent>
      </w:sdt>
      <w:r w:rsidR="00CC6B47" w:rsidRPr="00CD2809">
        <w:rPr>
          <w:rFonts w:ascii="Times New Roman" w:hAnsi="Times New Roman"/>
          <w:sz w:val="24"/>
          <w:szCs w:val="24"/>
        </w:rPr>
        <w:tab/>
      </w:r>
      <w:r w:rsidR="00CC6B47" w:rsidRPr="00CD2809">
        <w:rPr>
          <w:rFonts w:ascii="Times New Roman" w:hAnsi="Times New Roman"/>
          <w:sz w:val="24"/>
          <w:szCs w:val="24"/>
        </w:rPr>
        <w:tab/>
      </w:r>
      <w:r w:rsidR="00CC6B47" w:rsidRPr="00CD2809">
        <w:rPr>
          <w:rFonts w:ascii="Times New Roman" w:hAnsi="Times New Roman"/>
          <w:sz w:val="24"/>
          <w:szCs w:val="24"/>
        </w:rPr>
        <w:tab/>
      </w:r>
      <w:r w:rsidR="00CC6B47" w:rsidRPr="00CD2809">
        <w:rPr>
          <w:rFonts w:ascii="Times New Roman" w:hAnsi="Times New Roman"/>
          <w:sz w:val="24"/>
          <w:szCs w:val="24"/>
        </w:rPr>
        <w:tab/>
      </w:r>
      <w:r w:rsidR="00CC6B47" w:rsidRPr="00CD2809">
        <w:rPr>
          <w:rFonts w:ascii="Times New Roman" w:hAnsi="Times New Roman"/>
          <w:sz w:val="24"/>
          <w:szCs w:val="24"/>
        </w:rPr>
        <w:tab/>
      </w:r>
      <w:r w:rsidR="00CC6B47" w:rsidRPr="00CD2809">
        <w:rPr>
          <w:rFonts w:ascii="Times New Roman" w:hAnsi="Times New Roman"/>
          <w:sz w:val="24"/>
          <w:szCs w:val="24"/>
        </w:rPr>
        <w:tab/>
      </w:r>
      <w:r w:rsidR="00CC6B47" w:rsidRPr="00CD2809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/>
            <w:bCs/>
            <w:sz w:val="24"/>
            <w:szCs w:val="24"/>
            <w:lang w:eastAsia="pl-PL"/>
          </w:rPr>
          <w:alias w:val="Autor"/>
          <w:tag w:val=""/>
          <w:id w:val="-1523163213"/>
          <w:placeholder>
            <w:docPart w:val="2BB4C1125DEC4C21B35AB92CC9EFD1F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44737">
            <w:rPr>
              <w:rFonts w:ascii="Times New Roman" w:eastAsia="Times New Roman" w:hAnsi="Times New Roman"/>
              <w:bCs/>
              <w:sz w:val="24"/>
              <w:szCs w:val="24"/>
              <w:lang w:eastAsia="pl-PL"/>
            </w:rPr>
            <w:t>…….2018</w:t>
          </w:r>
        </w:sdtContent>
      </w:sdt>
    </w:p>
    <w:p w:rsidR="00CC6B47" w:rsidRPr="00CD2809" w:rsidRDefault="00CC6B47" w:rsidP="00A04EA3">
      <w:pPr>
        <w:spacing w:after="0" w:line="300" w:lineRule="atLeast"/>
        <w:rPr>
          <w:rFonts w:ascii="Times New Roman" w:eastAsia="Times New Roman" w:hAnsi="Times New Roman"/>
          <w:bCs/>
          <w:lang w:eastAsia="pl-PL"/>
        </w:rPr>
      </w:pPr>
    </w:p>
    <w:p w:rsidR="00A04EA3" w:rsidRPr="00CD2809" w:rsidRDefault="00A04EA3" w:rsidP="00A04EA3">
      <w:pPr>
        <w:spacing w:after="0" w:line="300" w:lineRule="atLeast"/>
        <w:rPr>
          <w:rFonts w:ascii="Times New Roman" w:eastAsia="Times New Roman" w:hAnsi="Times New Roman"/>
          <w:bCs/>
          <w:lang w:eastAsia="pl-PL"/>
        </w:rPr>
      </w:pPr>
      <w:r w:rsidRPr="00CD2809">
        <w:rPr>
          <w:rFonts w:ascii="Times New Roman" w:eastAsia="Times New Roman" w:hAnsi="Times New Roman"/>
          <w:bCs/>
          <w:lang w:eastAsia="pl-PL"/>
        </w:rPr>
        <w:tab/>
      </w:r>
    </w:p>
    <w:p w:rsidR="00A04EA3" w:rsidRPr="00CD2809" w:rsidRDefault="00A04EA3" w:rsidP="00A04EA3">
      <w:pPr>
        <w:shd w:val="clear" w:color="auto" w:fill="FFFFFF"/>
        <w:spacing w:before="240" w:line="240" w:lineRule="auto"/>
        <w:rPr>
          <w:rFonts w:ascii="Times New Roman" w:hAnsi="Times New Roman"/>
          <w:b/>
          <w:bCs/>
        </w:rPr>
      </w:pPr>
      <w:r w:rsidRPr="00CD2809">
        <w:rPr>
          <w:rFonts w:ascii="Times New Roman" w:hAnsi="Times New Roman"/>
          <w:b/>
          <w:bCs/>
        </w:rPr>
        <w:t>Zał</w:t>
      </w:r>
      <w:r w:rsidRPr="00CD2809">
        <w:rPr>
          <w:rFonts w:ascii="Times New Roman" w:hAnsi="Times New Roman"/>
          <w:b/>
        </w:rPr>
        <w:t>ą</w:t>
      </w:r>
      <w:r w:rsidRPr="00CD2809">
        <w:rPr>
          <w:rFonts w:ascii="Times New Roman" w:hAnsi="Times New Roman"/>
          <w:b/>
          <w:bCs/>
        </w:rPr>
        <w:t>czniki</w:t>
      </w:r>
    </w:p>
    <w:p w:rsidR="00A04EA3" w:rsidRPr="00CD2809" w:rsidRDefault="00A04EA3" w:rsidP="00A04EA3">
      <w:pPr>
        <w:shd w:val="clear" w:color="auto" w:fill="FFFFFF"/>
        <w:spacing w:line="240" w:lineRule="auto"/>
        <w:rPr>
          <w:rFonts w:ascii="Times New Roman" w:hAnsi="Times New Roman"/>
        </w:rPr>
      </w:pPr>
      <w:r w:rsidRPr="00CD2809">
        <w:rPr>
          <w:rFonts w:ascii="Times New Roman" w:hAnsi="Times New Roman"/>
        </w:rPr>
        <w:t>Załącznik 1: Wniosek/kopia Wniosku przedsiębiorcy</w:t>
      </w:r>
      <w:r w:rsidR="00B66A82">
        <w:rPr>
          <w:rFonts w:ascii="Times New Roman" w:hAnsi="Times New Roman"/>
        </w:rPr>
        <w:t xml:space="preserve"> o </w:t>
      </w:r>
      <w:r w:rsidRPr="00CD2809">
        <w:rPr>
          <w:rFonts w:ascii="Times New Roman" w:hAnsi="Times New Roman"/>
        </w:rPr>
        <w:t>udzielenie finansowego wsparcia pomostowego wraz</w:t>
      </w:r>
      <w:r w:rsidR="00B66A82">
        <w:rPr>
          <w:rFonts w:ascii="Times New Roman" w:hAnsi="Times New Roman"/>
        </w:rPr>
        <w:t xml:space="preserve"> z </w:t>
      </w:r>
      <w:r w:rsidRPr="00CD2809">
        <w:rPr>
          <w:rFonts w:ascii="Times New Roman" w:hAnsi="Times New Roman"/>
        </w:rPr>
        <w:t>załącznikami.</w:t>
      </w:r>
    </w:p>
    <w:p w:rsidR="00CD2809" w:rsidRPr="00744737" w:rsidRDefault="00CD2809" w:rsidP="00744737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CD2809" w:rsidRPr="00744737" w:rsidSect="006003E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3E" w:rsidRDefault="00530C3E" w:rsidP="00A66713">
      <w:pPr>
        <w:spacing w:after="0" w:line="240" w:lineRule="auto"/>
      </w:pPr>
      <w:r>
        <w:separator/>
      </w:r>
    </w:p>
  </w:endnote>
  <w:endnote w:type="continuationSeparator" w:id="0">
    <w:p w:rsidR="00530C3E" w:rsidRDefault="00530C3E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50" w:rsidRPr="001A0615" w:rsidRDefault="00263450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>
      <w:rPr>
        <w:rFonts w:ascii="Arial" w:hAnsi="Arial" w:cs="Arial"/>
        <w:color w:val="262626"/>
        <w:sz w:val="18"/>
        <w:szCs w:val="18"/>
      </w:rPr>
      <w:t>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</w:t>
    </w:r>
    <w:r w:rsidRPr="00C3677A">
      <w:rPr>
        <w:rFonts w:ascii="Arial" w:hAnsi="Arial" w:cs="Arial"/>
        <w:b/>
        <w:i/>
        <w:color w:val="262626"/>
        <w:sz w:val="18"/>
        <w:szCs w:val="18"/>
      </w:rPr>
      <w:t>”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3E" w:rsidRDefault="00530C3E" w:rsidP="00A66713">
      <w:pPr>
        <w:spacing w:after="0" w:line="240" w:lineRule="auto"/>
      </w:pPr>
      <w:r>
        <w:separator/>
      </w:r>
    </w:p>
  </w:footnote>
  <w:footnote w:type="continuationSeparator" w:id="0">
    <w:p w:rsidR="00530C3E" w:rsidRDefault="00530C3E" w:rsidP="00A66713">
      <w:pPr>
        <w:spacing w:after="0" w:line="240" w:lineRule="auto"/>
      </w:pPr>
      <w:r>
        <w:continuationSeparator/>
      </w:r>
    </w:p>
  </w:footnote>
  <w:footnote w:id="1">
    <w:p w:rsidR="001B4633" w:rsidRDefault="001B46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4633">
        <w:rPr>
          <w:sz w:val="16"/>
        </w:rPr>
        <w:t>Rolę Instytucji Pośredniczącej dla Działania 10.3 Rozwój samozatrudnienia pełni Wojewódzki Urząd Pracy w Olsztynie.</w:t>
      </w:r>
    </w:p>
  </w:footnote>
  <w:footnote w:id="2">
    <w:p w:rsidR="00C6159F" w:rsidRDefault="00C615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04C0E">
        <w:rPr>
          <w:spacing w:val="-8"/>
          <w:sz w:val="16"/>
          <w:szCs w:val="16"/>
        </w:rPr>
        <w:t xml:space="preserve">Jeżeli przedsiębiorca nie ma obowiązku samodzielnie opłacać składek na ubezpieczenie społeczne (jest </w:t>
      </w:r>
      <w:r w:rsidRPr="00404C0E">
        <w:rPr>
          <w:spacing w:val="-9"/>
          <w:sz w:val="16"/>
          <w:szCs w:val="16"/>
        </w:rPr>
        <w:t>jednocześnie zatrudniony</w:t>
      </w:r>
      <w:r>
        <w:rPr>
          <w:spacing w:val="-9"/>
          <w:sz w:val="16"/>
          <w:szCs w:val="16"/>
        </w:rPr>
        <w:t xml:space="preserve"> w </w:t>
      </w:r>
      <w:r w:rsidRPr="00404C0E">
        <w:rPr>
          <w:spacing w:val="-9"/>
          <w:sz w:val="16"/>
          <w:szCs w:val="16"/>
        </w:rPr>
        <w:t>innej firmie/instytucji) przedstawia zaświadczenie</w:t>
      </w:r>
      <w:r>
        <w:rPr>
          <w:spacing w:val="-9"/>
          <w:sz w:val="16"/>
          <w:szCs w:val="16"/>
        </w:rPr>
        <w:t xml:space="preserve"> o </w:t>
      </w:r>
      <w:r w:rsidRPr="00404C0E">
        <w:rPr>
          <w:spacing w:val="-9"/>
          <w:sz w:val="16"/>
          <w:szCs w:val="16"/>
        </w:rPr>
        <w:t xml:space="preserve">odprowadzaniu składek na </w:t>
      </w:r>
      <w:r w:rsidRPr="00404C0E">
        <w:rPr>
          <w:sz w:val="16"/>
          <w:szCs w:val="16"/>
        </w:rPr>
        <w:t>ubezpieczenie społeczne przez jego pracodawcę (np. ZUS RMUA, ZUS DRA)</w:t>
      </w:r>
    </w:p>
  </w:footnote>
  <w:footnote w:id="3">
    <w:p w:rsidR="00263450" w:rsidRPr="00CB133F" w:rsidRDefault="00263450" w:rsidP="00A04EA3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C6159F">
        <w:rPr>
          <w:rFonts w:asciiTheme="minorHAnsi" w:hAnsiTheme="minorHAnsi" w:cstheme="minorHAnsi"/>
          <w:sz w:val="16"/>
          <w:szCs w:val="16"/>
        </w:rPr>
        <w:t>Nie dotyczy przypadków, w których zawieszenie działalność lub zaprzestanie prowadzenia działalności w trakcie otrzymywania dotacji wynika z przyczyn obiektywnych i niezależnych od przedsiębiorcy. Przedsiębiorca zobowiązany jest wówczas przedstawić wiarygodne i wyczerpujące uzasadnienie wraz z dokumentami poświadczającymi wypełnienie wyżej wskazanych przesłanek.</w:t>
      </w:r>
    </w:p>
    <w:p w:rsidR="00263450" w:rsidRDefault="00263450" w:rsidP="00A04EA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450" w:rsidRPr="001A0615" w:rsidRDefault="00263450" w:rsidP="00D426E0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r w:rsidRPr="00D426E0">
      <w:rPr>
        <w:noProof/>
        <w:color w:val="262626"/>
        <w:lang w:eastAsia="pl-PL"/>
      </w:rPr>
      <w:drawing>
        <wp:inline distT="0" distB="0" distL="0" distR="0" wp14:anchorId="2E97A753" wp14:editId="0AFAE735">
          <wp:extent cx="5760720" cy="739040"/>
          <wp:effectExtent l="1905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965"/>
    <w:multiLevelType w:val="hybridMultilevel"/>
    <w:tmpl w:val="6BAAC06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8366BA"/>
    <w:multiLevelType w:val="singleLevel"/>
    <w:tmpl w:val="F8DCC9B0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2C1382"/>
    <w:multiLevelType w:val="hybridMultilevel"/>
    <w:tmpl w:val="5BF67B9E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D093C82"/>
    <w:multiLevelType w:val="hybridMultilevel"/>
    <w:tmpl w:val="B5E0C8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E1472"/>
    <w:multiLevelType w:val="singleLevel"/>
    <w:tmpl w:val="6C1CD364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7426953"/>
    <w:multiLevelType w:val="hybridMultilevel"/>
    <w:tmpl w:val="DDF22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0036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8703063"/>
    <w:multiLevelType w:val="hybridMultilevel"/>
    <w:tmpl w:val="0BFC0152"/>
    <w:lvl w:ilvl="0" w:tplc="E7D21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233938"/>
    <w:multiLevelType w:val="hybridMultilevel"/>
    <w:tmpl w:val="302EBB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35E27"/>
    <w:multiLevelType w:val="singleLevel"/>
    <w:tmpl w:val="8DD81AF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3342E5C"/>
    <w:multiLevelType w:val="hybridMultilevel"/>
    <w:tmpl w:val="5D32D32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25DB"/>
    <w:multiLevelType w:val="singleLevel"/>
    <w:tmpl w:val="49D286B6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5" w15:restartNumberingAfterBreak="0">
    <w:nsid w:val="29671ED6"/>
    <w:multiLevelType w:val="hybridMultilevel"/>
    <w:tmpl w:val="CC90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157F1"/>
    <w:multiLevelType w:val="singleLevel"/>
    <w:tmpl w:val="045A42B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DA2629E"/>
    <w:multiLevelType w:val="hybridMultilevel"/>
    <w:tmpl w:val="3B6614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EDD1DFB"/>
    <w:multiLevelType w:val="singleLevel"/>
    <w:tmpl w:val="EAA2F83E"/>
    <w:lvl w:ilvl="0">
      <w:start w:val="4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3649549E"/>
    <w:multiLevelType w:val="hybridMultilevel"/>
    <w:tmpl w:val="13EE0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62CF5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36BD3497"/>
    <w:multiLevelType w:val="hybridMultilevel"/>
    <w:tmpl w:val="7EAAB1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A9C2754"/>
    <w:multiLevelType w:val="multilevel"/>
    <w:tmpl w:val="3676B53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5F6F9E"/>
    <w:multiLevelType w:val="hybridMultilevel"/>
    <w:tmpl w:val="FC74B184"/>
    <w:lvl w:ilvl="0" w:tplc="923A3B2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8679B0"/>
    <w:multiLevelType w:val="hybridMultilevel"/>
    <w:tmpl w:val="4432AB0E"/>
    <w:lvl w:ilvl="0" w:tplc="3D9E69C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6" w15:restartNumberingAfterBreak="0">
    <w:nsid w:val="49201DD0"/>
    <w:multiLevelType w:val="singleLevel"/>
    <w:tmpl w:val="DE700424"/>
    <w:lvl w:ilvl="0">
      <w:start w:val="1"/>
      <w:numFmt w:val="decimal"/>
      <w:lvlText w:val="%1)"/>
      <w:legacy w:legacy="1" w:legacySpace="0" w:legacyIndent="350"/>
      <w:lvlJc w:val="left"/>
      <w:rPr>
        <w:rFonts w:ascii="Arial" w:hAnsi="Arial" w:cs="Arial" w:hint="default"/>
        <w:sz w:val="22"/>
        <w:szCs w:val="22"/>
      </w:rPr>
    </w:lvl>
  </w:abstractNum>
  <w:abstractNum w:abstractNumId="27" w15:restartNumberingAfterBreak="0">
    <w:nsid w:val="4DEB6CDA"/>
    <w:multiLevelType w:val="singleLevel"/>
    <w:tmpl w:val="70C0DA9C"/>
    <w:lvl w:ilvl="0">
      <w:start w:val="1"/>
      <w:numFmt w:val="decimal"/>
      <w:lvlText w:val="%1."/>
      <w:legacy w:legacy="1" w:legacySpace="0" w:legacyIndent="35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0E40AC6"/>
    <w:multiLevelType w:val="multilevel"/>
    <w:tmpl w:val="B5BEB38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A646811"/>
    <w:multiLevelType w:val="singleLevel"/>
    <w:tmpl w:val="E00E00FE"/>
    <w:lvl w:ilvl="0">
      <w:start w:val="2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B22718A"/>
    <w:multiLevelType w:val="hybridMultilevel"/>
    <w:tmpl w:val="18082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5D44C5"/>
    <w:multiLevelType w:val="singleLevel"/>
    <w:tmpl w:val="59101CC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32" w15:restartNumberingAfterBreak="0">
    <w:nsid w:val="6A97767C"/>
    <w:multiLevelType w:val="hybridMultilevel"/>
    <w:tmpl w:val="EFECB5A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BA26D92"/>
    <w:multiLevelType w:val="hybridMultilevel"/>
    <w:tmpl w:val="AC1670E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321971"/>
    <w:multiLevelType w:val="singleLevel"/>
    <w:tmpl w:val="6A885F7E"/>
    <w:lvl w:ilvl="0">
      <w:start w:val="5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5" w15:restartNumberingAfterBreak="0">
    <w:nsid w:val="6F4E534F"/>
    <w:multiLevelType w:val="hybridMultilevel"/>
    <w:tmpl w:val="CA78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7369A"/>
    <w:multiLevelType w:val="hybridMultilevel"/>
    <w:tmpl w:val="0584DFC0"/>
    <w:lvl w:ilvl="0" w:tplc="0194F8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B2765D7"/>
    <w:multiLevelType w:val="singleLevel"/>
    <w:tmpl w:val="70C0DA9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DFA3A77"/>
    <w:multiLevelType w:val="singleLevel"/>
    <w:tmpl w:val="4E38103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</w:abstractNum>
  <w:num w:numId="1">
    <w:abstractNumId w:val="5"/>
    <w:lvlOverride w:ilvl="0">
      <w:startOverride w:val="1"/>
    </w:lvlOverride>
  </w:num>
  <w:num w:numId="2">
    <w:abstractNumId w:val="28"/>
  </w:num>
  <w:num w:numId="3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2"/>
    </w:lvlOverride>
  </w:num>
  <w:num w:numId="5">
    <w:abstractNumId w:val="38"/>
    <w:lvlOverride w:ilvl="0">
      <w:startOverride w:val="1"/>
    </w:lvlOverride>
  </w:num>
  <w:num w:numId="6">
    <w:abstractNumId w:val="16"/>
  </w:num>
  <w:num w:numId="7">
    <w:abstractNumId w:val="18"/>
    <w:lvlOverride w:ilvl="0">
      <w:startOverride w:val="4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3"/>
  </w:num>
  <w:num w:numId="12">
    <w:abstractNumId w:val="27"/>
    <w:lvlOverride w:ilvl="0">
      <w:startOverride w:val="1"/>
    </w:lvlOverride>
  </w:num>
  <w:num w:numId="13">
    <w:abstractNumId w:val="27"/>
    <w:lvlOverride w:ilvl="0">
      <w:lvl w:ilvl="0">
        <w:start w:val="1"/>
        <w:numFmt w:val="decimal"/>
        <w:lvlText w:val="%1.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23"/>
  </w:num>
  <w:num w:numId="16">
    <w:abstractNumId w:val="11"/>
  </w:num>
  <w:num w:numId="17">
    <w:abstractNumId w:val="0"/>
  </w:num>
  <w:num w:numId="18">
    <w:abstractNumId w:val="32"/>
  </w:num>
  <w:num w:numId="19">
    <w:abstractNumId w:val="12"/>
  </w:num>
  <w:num w:numId="20">
    <w:abstractNumId w:val="37"/>
  </w:num>
  <w:num w:numId="21">
    <w:abstractNumId w:val="33"/>
  </w:num>
  <w:num w:numId="22">
    <w:abstractNumId w:val="31"/>
  </w:num>
  <w:num w:numId="23">
    <w:abstractNumId w:val="34"/>
  </w:num>
  <w:num w:numId="24">
    <w:abstractNumId w:val="22"/>
  </w:num>
  <w:num w:numId="25">
    <w:abstractNumId w:val="20"/>
  </w:num>
  <w:num w:numId="26">
    <w:abstractNumId w:val="20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5"/>
  </w:num>
  <w:num w:numId="32">
    <w:abstractNumId w:val="9"/>
  </w:num>
  <w:num w:numId="33">
    <w:abstractNumId w:val="13"/>
  </w:num>
  <w:num w:numId="34">
    <w:abstractNumId w:val="10"/>
  </w:num>
  <w:num w:numId="35">
    <w:abstractNumId w:val="21"/>
  </w:num>
  <w:num w:numId="36">
    <w:abstractNumId w:val="30"/>
  </w:num>
  <w:num w:numId="37">
    <w:abstractNumId w:val="15"/>
  </w:num>
  <w:num w:numId="38">
    <w:abstractNumId w:val="6"/>
  </w:num>
  <w:num w:numId="39">
    <w:abstractNumId w:val="35"/>
  </w:num>
  <w:num w:numId="40">
    <w:abstractNumId w:val="1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F6B"/>
    <w:rsid w:val="000033BF"/>
    <w:rsid w:val="000057A6"/>
    <w:rsid w:val="00012D98"/>
    <w:rsid w:val="00020DDD"/>
    <w:rsid w:val="00037D20"/>
    <w:rsid w:val="00057DEC"/>
    <w:rsid w:val="000747A4"/>
    <w:rsid w:val="000750DE"/>
    <w:rsid w:val="00090457"/>
    <w:rsid w:val="000A1D55"/>
    <w:rsid w:val="000B239F"/>
    <w:rsid w:val="000B4869"/>
    <w:rsid w:val="000B65DD"/>
    <w:rsid w:val="000C0106"/>
    <w:rsid w:val="000D6EF1"/>
    <w:rsid w:val="000E1617"/>
    <w:rsid w:val="00114B19"/>
    <w:rsid w:val="00133A95"/>
    <w:rsid w:val="00134635"/>
    <w:rsid w:val="00135804"/>
    <w:rsid w:val="00137973"/>
    <w:rsid w:val="00194696"/>
    <w:rsid w:val="001A0615"/>
    <w:rsid w:val="001A503C"/>
    <w:rsid w:val="001B4633"/>
    <w:rsid w:val="001C68F8"/>
    <w:rsid w:val="002166C1"/>
    <w:rsid w:val="00225BA9"/>
    <w:rsid w:val="002267D5"/>
    <w:rsid w:val="00234B41"/>
    <w:rsid w:val="0023595A"/>
    <w:rsid w:val="00256864"/>
    <w:rsid w:val="00263450"/>
    <w:rsid w:val="002709B9"/>
    <w:rsid w:val="0027238E"/>
    <w:rsid w:val="002737D2"/>
    <w:rsid w:val="00292136"/>
    <w:rsid w:val="002A3EEB"/>
    <w:rsid w:val="002B2320"/>
    <w:rsid w:val="002E6E74"/>
    <w:rsid w:val="00302F6B"/>
    <w:rsid w:val="00312506"/>
    <w:rsid w:val="00312D09"/>
    <w:rsid w:val="00324CA7"/>
    <w:rsid w:val="00326C7D"/>
    <w:rsid w:val="003610C4"/>
    <w:rsid w:val="00365D94"/>
    <w:rsid w:val="003666E0"/>
    <w:rsid w:val="003708BE"/>
    <w:rsid w:val="0037562B"/>
    <w:rsid w:val="00377DCA"/>
    <w:rsid w:val="00391979"/>
    <w:rsid w:val="003A0C9B"/>
    <w:rsid w:val="003B7260"/>
    <w:rsid w:val="003C1301"/>
    <w:rsid w:val="003C3D12"/>
    <w:rsid w:val="003D7DCF"/>
    <w:rsid w:val="003E0D0C"/>
    <w:rsid w:val="004320E1"/>
    <w:rsid w:val="00456F0F"/>
    <w:rsid w:val="004631D3"/>
    <w:rsid w:val="00485223"/>
    <w:rsid w:val="004975BA"/>
    <w:rsid w:val="004A2CE1"/>
    <w:rsid w:val="004B001E"/>
    <w:rsid w:val="004B731E"/>
    <w:rsid w:val="004C36E1"/>
    <w:rsid w:val="004C3C55"/>
    <w:rsid w:val="004D158E"/>
    <w:rsid w:val="004E0D26"/>
    <w:rsid w:val="004F0FC5"/>
    <w:rsid w:val="00502ADA"/>
    <w:rsid w:val="00504169"/>
    <w:rsid w:val="00530C3E"/>
    <w:rsid w:val="00540901"/>
    <w:rsid w:val="00544147"/>
    <w:rsid w:val="00560B96"/>
    <w:rsid w:val="0059395F"/>
    <w:rsid w:val="005B6083"/>
    <w:rsid w:val="005C7B35"/>
    <w:rsid w:val="005D07CA"/>
    <w:rsid w:val="005D2304"/>
    <w:rsid w:val="005E3456"/>
    <w:rsid w:val="006003EB"/>
    <w:rsid w:val="00602F32"/>
    <w:rsid w:val="006140CF"/>
    <w:rsid w:val="006230F0"/>
    <w:rsid w:val="006425A6"/>
    <w:rsid w:val="0065117E"/>
    <w:rsid w:val="0066227D"/>
    <w:rsid w:val="006735BB"/>
    <w:rsid w:val="006913A8"/>
    <w:rsid w:val="006935E9"/>
    <w:rsid w:val="00695B77"/>
    <w:rsid w:val="006B24FD"/>
    <w:rsid w:val="006C369B"/>
    <w:rsid w:val="006D4580"/>
    <w:rsid w:val="006E0755"/>
    <w:rsid w:val="006F530F"/>
    <w:rsid w:val="007058AE"/>
    <w:rsid w:val="007247F1"/>
    <w:rsid w:val="00733FC0"/>
    <w:rsid w:val="00744737"/>
    <w:rsid w:val="00764F22"/>
    <w:rsid w:val="007743F5"/>
    <w:rsid w:val="0079712A"/>
    <w:rsid w:val="007B3774"/>
    <w:rsid w:val="007B7B9D"/>
    <w:rsid w:val="007C2C31"/>
    <w:rsid w:val="007D44E3"/>
    <w:rsid w:val="007E4ED0"/>
    <w:rsid w:val="007E67EF"/>
    <w:rsid w:val="007E7DFD"/>
    <w:rsid w:val="00811F35"/>
    <w:rsid w:val="00816F91"/>
    <w:rsid w:val="00817FA5"/>
    <w:rsid w:val="00821A00"/>
    <w:rsid w:val="00832BF9"/>
    <w:rsid w:val="00854F3A"/>
    <w:rsid w:val="00856DBB"/>
    <w:rsid w:val="008637DB"/>
    <w:rsid w:val="00867070"/>
    <w:rsid w:val="008704CE"/>
    <w:rsid w:val="00883798"/>
    <w:rsid w:val="00885A7F"/>
    <w:rsid w:val="00896DBC"/>
    <w:rsid w:val="008A458F"/>
    <w:rsid w:val="008C7EF1"/>
    <w:rsid w:val="008F2EB9"/>
    <w:rsid w:val="008F7F60"/>
    <w:rsid w:val="0092304A"/>
    <w:rsid w:val="00926734"/>
    <w:rsid w:val="009329CA"/>
    <w:rsid w:val="00953BC5"/>
    <w:rsid w:val="00953DDF"/>
    <w:rsid w:val="00955045"/>
    <w:rsid w:val="00955D9E"/>
    <w:rsid w:val="0096067E"/>
    <w:rsid w:val="009812CD"/>
    <w:rsid w:val="00991EF3"/>
    <w:rsid w:val="009A4F45"/>
    <w:rsid w:val="009A6FD1"/>
    <w:rsid w:val="009C197C"/>
    <w:rsid w:val="009D42E8"/>
    <w:rsid w:val="009F4DCE"/>
    <w:rsid w:val="00A00EC1"/>
    <w:rsid w:val="00A04EA3"/>
    <w:rsid w:val="00A11243"/>
    <w:rsid w:val="00A2037C"/>
    <w:rsid w:val="00A25771"/>
    <w:rsid w:val="00A310F5"/>
    <w:rsid w:val="00A32AC1"/>
    <w:rsid w:val="00A45322"/>
    <w:rsid w:val="00A64D17"/>
    <w:rsid w:val="00A66713"/>
    <w:rsid w:val="00A74B2C"/>
    <w:rsid w:val="00A764E9"/>
    <w:rsid w:val="00A815F7"/>
    <w:rsid w:val="00A86905"/>
    <w:rsid w:val="00A87478"/>
    <w:rsid w:val="00A90724"/>
    <w:rsid w:val="00A93DB8"/>
    <w:rsid w:val="00AA0721"/>
    <w:rsid w:val="00AA6EDA"/>
    <w:rsid w:val="00AC00D9"/>
    <w:rsid w:val="00AC3690"/>
    <w:rsid w:val="00AD3F46"/>
    <w:rsid w:val="00AE2962"/>
    <w:rsid w:val="00AE6745"/>
    <w:rsid w:val="00AF3045"/>
    <w:rsid w:val="00AF79E7"/>
    <w:rsid w:val="00B02EA9"/>
    <w:rsid w:val="00B11038"/>
    <w:rsid w:val="00B32CF0"/>
    <w:rsid w:val="00B403EE"/>
    <w:rsid w:val="00B42AB8"/>
    <w:rsid w:val="00B514B6"/>
    <w:rsid w:val="00B66A82"/>
    <w:rsid w:val="00B71E80"/>
    <w:rsid w:val="00B80777"/>
    <w:rsid w:val="00B82E11"/>
    <w:rsid w:val="00B942E9"/>
    <w:rsid w:val="00BD6A27"/>
    <w:rsid w:val="00BE3620"/>
    <w:rsid w:val="00BF22FA"/>
    <w:rsid w:val="00BF44ED"/>
    <w:rsid w:val="00BF51A4"/>
    <w:rsid w:val="00C149E0"/>
    <w:rsid w:val="00C300F8"/>
    <w:rsid w:val="00C3312D"/>
    <w:rsid w:val="00C3677A"/>
    <w:rsid w:val="00C6159F"/>
    <w:rsid w:val="00C64F8D"/>
    <w:rsid w:val="00C82256"/>
    <w:rsid w:val="00C87A70"/>
    <w:rsid w:val="00CC6B47"/>
    <w:rsid w:val="00CD2809"/>
    <w:rsid w:val="00CF0E61"/>
    <w:rsid w:val="00CF658D"/>
    <w:rsid w:val="00CF7439"/>
    <w:rsid w:val="00D014F8"/>
    <w:rsid w:val="00D21BE9"/>
    <w:rsid w:val="00D426E0"/>
    <w:rsid w:val="00D45A14"/>
    <w:rsid w:val="00D46AE5"/>
    <w:rsid w:val="00D51A9F"/>
    <w:rsid w:val="00D541AD"/>
    <w:rsid w:val="00D54A10"/>
    <w:rsid w:val="00D926AC"/>
    <w:rsid w:val="00D94646"/>
    <w:rsid w:val="00DA0AAE"/>
    <w:rsid w:val="00DA2383"/>
    <w:rsid w:val="00DC5624"/>
    <w:rsid w:val="00DD303B"/>
    <w:rsid w:val="00DF1E2D"/>
    <w:rsid w:val="00E03BA4"/>
    <w:rsid w:val="00E10361"/>
    <w:rsid w:val="00E2507C"/>
    <w:rsid w:val="00E41AF3"/>
    <w:rsid w:val="00E4717C"/>
    <w:rsid w:val="00E47DDD"/>
    <w:rsid w:val="00E7108F"/>
    <w:rsid w:val="00E756D0"/>
    <w:rsid w:val="00E8498E"/>
    <w:rsid w:val="00E86134"/>
    <w:rsid w:val="00EA0B58"/>
    <w:rsid w:val="00EA7D1C"/>
    <w:rsid w:val="00EB4B6E"/>
    <w:rsid w:val="00ED63AF"/>
    <w:rsid w:val="00EE0AE0"/>
    <w:rsid w:val="00F018BA"/>
    <w:rsid w:val="00F44715"/>
    <w:rsid w:val="00F6795F"/>
    <w:rsid w:val="00F826E2"/>
    <w:rsid w:val="00F82825"/>
    <w:rsid w:val="00F83614"/>
    <w:rsid w:val="00F94E74"/>
    <w:rsid w:val="00F95B02"/>
    <w:rsid w:val="00FA3AED"/>
    <w:rsid w:val="00FC4B7E"/>
    <w:rsid w:val="00FC7F56"/>
    <w:rsid w:val="00FD4905"/>
    <w:rsid w:val="00FE35CA"/>
    <w:rsid w:val="00FF5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F32ED"/>
  <w15:docId w15:val="{937D0F61-C0BD-4A1F-870F-3539D658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9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EA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02F6B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F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F6B"/>
    <w:rPr>
      <w:lang w:eastAsia="en-US"/>
    </w:rPr>
  </w:style>
  <w:style w:type="character" w:styleId="Odwoanieprzypisudolnego">
    <w:name w:val="footnote reference"/>
    <w:semiHidden/>
    <w:unhideWhenUsed/>
    <w:rsid w:val="00302F6B"/>
    <w:rPr>
      <w:vertAlign w:val="superscript"/>
    </w:rPr>
  </w:style>
  <w:style w:type="character" w:styleId="Odwoaniedokomentarza">
    <w:name w:val="annotation reference"/>
    <w:semiHidden/>
    <w:unhideWhenUsed/>
    <w:rsid w:val="00302F6B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4E0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0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0A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0AE0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506"/>
    <w:rPr>
      <w:b/>
      <w:bCs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04EA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04EA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4EA3"/>
    <w:rPr>
      <w:sz w:val="22"/>
      <w:szCs w:val="22"/>
      <w:lang w:eastAsia="en-US"/>
    </w:rPr>
  </w:style>
  <w:style w:type="paragraph" w:styleId="Bezodstpw">
    <w:name w:val="No Spacing"/>
    <w:qFormat/>
    <w:rsid w:val="00A04EA3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A04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DOTACJE%202016\Regulamin%20plus%20za&#322;&#261;czniki\papier-firmowy-masz-pomysl-2-czarn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6952FB0911452793B145F58CF882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637002-2802-48E2-B9A1-3BE45D8E34DF}"/>
      </w:docPartPr>
      <w:docPartBody>
        <w:p w:rsidR="00E25982" w:rsidRDefault="0039228F"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1D37A3305BB448FFA18BD7854600ED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311CF-41D6-49D8-A668-8D6BF78DE49E}"/>
      </w:docPartPr>
      <w:docPartBody>
        <w:p w:rsidR="00E25982" w:rsidRDefault="0039228F">
          <w:r w:rsidRPr="00337A61">
            <w:rPr>
              <w:rStyle w:val="Tekstzastpczy"/>
            </w:rPr>
            <w:t>[Firma]</w:t>
          </w:r>
        </w:p>
      </w:docPartBody>
    </w:docPart>
    <w:docPart>
      <w:docPartPr>
        <w:name w:val="1B8EF41171254DFEA3A15A419895B5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AA5AF0-55AC-4A12-93CC-7EA01685FCD7}"/>
      </w:docPartPr>
      <w:docPartBody>
        <w:p w:rsidR="00E25982" w:rsidRDefault="0039228F">
          <w:r w:rsidRPr="00337A61">
            <w:rPr>
              <w:rStyle w:val="Tekstzastpczy"/>
            </w:rPr>
            <w:t>[Kategoria]</w:t>
          </w:r>
        </w:p>
      </w:docPartBody>
    </w:docPart>
    <w:docPart>
      <w:docPartPr>
        <w:name w:val="F10C4C91FDEC4E4D93206DC5C903E7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D42AC-990C-4C28-A889-895727109BCA}"/>
      </w:docPartPr>
      <w:docPartBody>
        <w:p w:rsidR="00E25982" w:rsidRDefault="0039228F"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C6F64A85CFAC4CF9B8A9C75C0D3E9A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640556-4235-41E9-8393-095825217791}"/>
      </w:docPartPr>
      <w:docPartBody>
        <w:p w:rsidR="00E25982" w:rsidRDefault="0039228F">
          <w:r w:rsidRPr="00337A61">
            <w:rPr>
              <w:rStyle w:val="Tekstzastpczy"/>
            </w:rPr>
            <w:t>[Streszczenie]</w:t>
          </w:r>
        </w:p>
      </w:docPartBody>
    </w:docPart>
    <w:docPart>
      <w:docPartPr>
        <w:name w:val="2262322535CE48D1A9F8F4F326BE4B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6EDD7-9047-4FF0-8FB8-20BB6AE8F954}"/>
      </w:docPartPr>
      <w:docPartBody>
        <w:p w:rsidR="00E25982" w:rsidRDefault="0039228F">
          <w:r w:rsidRPr="00337A61">
            <w:rPr>
              <w:rStyle w:val="Tekstzastpczy"/>
            </w:rPr>
            <w:t>[Tytuł]</w:t>
          </w:r>
        </w:p>
      </w:docPartBody>
    </w:docPart>
    <w:docPart>
      <w:docPartPr>
        <w:name w:val="43568F47A99F413A85914CCA34A163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E6ED5A-EB1B-4579-99BD-8CED6A91CDF3}"/>
      </w:docPartPr>
      <w:docPartBody>
        <w:p w:rsidR="00E25982" w:rsidRDefault="0039228F" w:rsidP="0039228F">
          <w:pPr>
            <w:pStyle w:val="43568F47A99F413A85914CCA34A16315"/>
          </w:pPr>
          <w:r w:rsidRPr="00337A61">
            <w:rPr>
              <w:rStyle w:val="Tekstzastpczy"/>
            </w:rPr>
            <w:t>[Stan]</w:t>
          </w:r>
        </w:p>
      </w:docPartBody>
    </w:docPart>
    <w:docPart>
      <w:docPartPr>
        <w:name w:val="A36356BAD5B047CA8C94F381DE8AD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FD43CD-64F4-477B-A42E-A49AAE00C71F}"/>
      </w:docPartPr>
      <w:docPartBody>
        <w:p w:rsidR="00E25982" w:rsidRDefault="0039228F" w:rsidP="0039228F">
          <w:pPr>
            <w:pStyle w:val="A36356BAD5B047CA8C94F381DE8AD59B"/>
          </w:pPr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2BB4C1125DEC4C21B35AB92CC9EFD1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AAAAF3-4A30-4AA2-AD94-FB73FDD9417E}"/>
      </w:docPartPr>
      <w:docPartBody>
        <w:p w:rsidR="00E25982" w:rsidRDefault="0039228F" w:rsidP="0039228F">
          <w:pPr>
            <w:pStyle w:val="2BB4C1125DEC4C21B35AB92CC9EFD1F0"/>
          </w:pPr>
          <w:r w:rsidRPr="00337A61">
            <w:rPr>
              <w:rStyle w:val="Tekstzastpczy"/>
            </w:rPr>
            <w:t>[Autor]</w:t>
          </w:r>
        </w:p>
      </w:docPartBody>
    </w:docPart>
    <w:docPart>
      <w:docPartPr>
        <w:name w:val="EFF74988642645B695D825DC7A8AA7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79837A-767D-464C-ABE9-703A0A95DADB}"/>
      </w:docPartPr>
      <w:docPartBody>
        <w:p w:rsidR="00DD3D1D" w:rsidRDefault="006101BC" w:rsidP="006101BC">
          <w:pPr>
            <w:pStyle w:val="EFF74988642645B695D825DC7A8AA7AA"/>
          </w:pPr>
          <w:r w:rsidRPr="00337A61">
            <w:rPr>
              <w:rStyle w:val="Tekstzastpczy"/>
            </w:rPr>
            <w:t>[Słowa kluczowe]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228F"/>
    <w:rsid w:val="00024E79"/>
    <w:rsid w:val="000442E6"/>
    <w:rsid w:val="0014537D"/>
    <w:rsid w:val="001618C7"/>
    <w:rsid w:val="00165009"/>
    <w:rsid w:val="001A244A"/>
    <w:rsid w:val="0028497D"/>
    <w:rsid w:val="0039228F"/>
    <w:rsid w:val="00426F52"/>
    <w:rsid w:val="005377DF"/>
    <w:rsid w:val="006101BC"/>
    <w:rsid w:val="00655F0E"/>
    <w:rsid w:val="006948CB"/>
    <w:rsid w:val="006C7D73"/>
    <w:rsid w:val="006D7214"/>
    <w:rsid w:val="007D406E"/>
    <w:rsid w:val="00A77E74"/>
    <w:rsid w:val="00BE5E6E"/>
    <w:rsid w:val="00DD2E03"/>
    <w:rsid w:val="00DD3D1D"/>
    <w:rsid w:val="00E25982"/>
    <w:rsid w:val="00E35F19"/>
    <w:rsid w:val="00EF3140"/>
    <w:rsid w:val="00F00F2F"/>
    <w:rsid w:val="00F26E31"/>
    <w:rsid w:val="00FD3B4E"/>
    <w:rsid w:val="00FD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101BC"/>
  </w:style>
  <w:style w:type="paragraph" w:customStyle="1" w:styleId="E6E7EF7A39C044BEB53C6408F6DB790B">
    <w:name w:val="E6E7EF7A39C044BEB53C6408F6DB790B"/>
    <w:rsid w:val="0039228F"/>
  </w:style>
  <w:style w:type="paragraph" w:customStyle="1" w:styleId="2E4893561E0E4F278B49368B5219A977">
    <w:name w:val="2E4893561E0E4F278B49368B5219A977"/>
    <w:rsid w:val="0039228F"/>
  </w:style>
  <w:style w:type="paragraph" w:customStyle="1" w:styleId="36FF24B5475C43BE8187F9DC67575A17">
    <w:name w:val="36FF24B5475C43BE8187F9DC67575A17"/>
    <w:rsid w:val="0039228F"/>
  </w:style>
  <w:style w:type="paragraph" w:customStyle="1" w:styleId="EA88A82FC9AA47D39CE22720FB40266B">
    <w:name w:val="EA88A82FC9AA47D39CE22720FB40266B"/>
    <w:rsid w:val="0039228F"/>
  </w:style>
  <w:style w:type="paragraph" w:customStyle="1" w:styleId="55B699DC23E44C4B9518A85F0B8F0C87">
    <w:name w:val="55B699DC23E44C4B9518A85F0B8F0C87"/>
    <w:rsid w:val="0039228F"/>
  </w:style>
  <w:style w:type="paragraph" w:customStyle="1" w:styleId="8D52B2E19689444D9C59C80BEEB6E444">
    <w:name w:val="8D52B2E19689444D9C59C80BEEB6E444"/>
    <w:rsid w:val="0039228F"/>
  </w:style>
  <w:style w:type="paragraph" w:customStyle="1" w:styleId="81FA2F1AC1F84518924BA5780AF38293">
    <w:name w:val="81FA2F1AC1F84518924BA5780AF38293"/>
    <w:rsid w:val="0039228F"/>
  </w:style>
  <w:style w:type="paragraph" w:customStyle="1" w:styleId="E9B6704F52774E83AB78DFF20DFD3328">
    <w:name w:val="E9B6704F52774E83AB78DFF20DFD3328"/>
    <w:rsid w:val="0039228F"/>
  </w:style>
  <w:style w:type="paragraph" w:customStyle="1" w:styleId="7874DB1A186446E4810BCEF2A8458157">
    <w:name w:val="7874DB1A186446E4810BCEF2A8458157"/>
    <w:rsid w:val="0039228F"/>
  </w:style>
  <w:style w:type="paragraph" w:customStyle="1" w:styleId="0DCB1F15CDA84FA3B012AF0A25DBA3F3">
    <w:name w:val="0DCB1F15CDA84FA3B012AF0A25DBA3F3"/>
    <w:rsid w:val="0039228F"/>
  </w:style>
  <w:style w:type="paragraph" w:customStyle="1" w:styleId="43568F47A99F413A85914CCA34A16315">
    <w:name w:val="43568F47A99F413A85914CCA34A16315"/>
    <w:rsid w:val="0039228F"/>
  </w:style>
  <w:style w:type="paragraph" w:customStyle="1" w:styleId="94DC65356F764D239B420A023D1984D8">
    <w:name w:val="94DC65356F764D239B420A023D1984D8"/>
    <w:rsid w:val="0039228F"/>
  </w:style>
  <w:style w:type="paragraph" w:customStyle="1" w:styleId="CC6682C84B264545AF2CC9EB12883B7B">
    <w:name w:val="CC6682C84B264545AF2CC9EB12883B7B"/>
    <w:rsid w:val="0039228F"/>
  </w:style>
  <w:style w:type="paragraph" w:customStyle="1" w:styleId="98C587DB8B434BD0B575D86F4EDEB540">
    <w:name w:val="98C587DB8B434BD0B575D86F4EDEB540"/>
    <w:rsid w:val="0039228F"/>
  </w:style>
  <w:style w:type="paragraph" w:customStyle="1" w:styleId="BC5BEC9E497B4B7A9B9306C0507A0D4F">
    <w:name w:val="BC5BEC9E497B4B7A9B9306C0507A0D4F"/>
    <w:rsid w:val="0039228F"/>
  </w:style>
  <w:style w:type="paragraph" w:customStyle="1" w:styleId="7BCAEB3533D44E6CA8CC7116AF345D0F">
    <w:name w:val="7BCAEB3533D44E6CA8CC7116AF345D0F"/>
    <w:rsid w:val="0039228F"/>
  </w:style>
  <w:style w:type="paragraph" w:customStyle="1" w:styleId="BC840284809E40048DCAAABE04A89BBB">
    <w:name w:val="BC840284809E40048DCAAABE04A89BBB"/>
    <w:rsid w:val="0039228F"/>
  </w:style>
  <w:style w:type="paragraph" w:customStyle="1" w:styleId="1B469DE7E3304A0C8FC5FD89CB112EC7">
    <w:name w:val="1B469DE7E3304A0C8FC5FD89CB112EC7"/>
    <w:rsid w:val="0039228F"/>
  </w:style>
  <w:style w:type="paragraph" w:customStyle="1" w:styleId="04D4C3E5041747898A453C7C63285945">
    <w:name w:val="04D4C3E5041747898A453C7C63285945"/>
    <w:rsid w:val="0039228F"/>
  </w:style>
  <w:style w:type="paragraph" w:customStyle="1" w:styleId="A36356BAD5B047CA8C94F381DE8AD59B">
    <w:name w:val="A36356BAD5B047CA8C94F381DE8AD59B"/>
    <w:rsid w:val="0039228F"/>
  </w:style>
  <w:style w:type="paragraph" w:customStyle="1" w:styleId="2BB4C1125DEC4C21B35AB92CC9EFD1F0">
    <w:name w:val="2BB4C1125DEC4C21B35AB92CC9EFD1F0"/>
    <w:rsid w:val="0039228F"/>
  </w:style>
  <w:style w:type="paragraph" w:customStyle="1" w:styleId="0B119008A42D4101A22F8BC98DE2FEC3">
    <w:name w:val="0B119008A42D4101A22F8BC98DE2FEC3"/>
    <w:rsid w:val="0039228F"/>
  </w:style>
  <w:style w:type="paragraph" w:customStyle="1" w:styleId="2594CAB7CE4F414C8EC1EC6FE7626AFC">
    <w:name w:val="2594CAB7CE4F414C8EC1EC6FE7626AFC"/>
    <w:rsid w:val="0039228F"/>
  </w:style>
  <w:style w:type="paragraph" w:customStyle="1" w:styleId="D12BF7175B0340318074B26D5AB3A55A">
    <w:name w:val="D12BF7175B0340318074B26D5AB3A55A"/>
    <w:rsid w:val="0039228F"/>
  </w:style>
  <w:style w:type="paragraph" w:customStyle="1" w:styleId="EFF74988642645B695D825DC7A8AA7AA">
    <w:name w:val="EFF74988642645B695D825DC7A8AA7AA"/>
    <w:rsid w:val="006101B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……………2018</Abstract>
  <CompanyAddress>…../ZPD4/2018/…/…-…/… </CompanyAddress>
  <CompanyPhone>……………………………………..   </CompanyPhone>
  <CompanyFax>…………….2018</CompanyFax>
  <CompanyEmail>…………….2018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777861-5D27-497B-9DDC-916AA46F4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272</TotalTime>
  <Pages>6</Pages>
  <Words>1852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…./ZPD4/2018/…/…-…/…</vt:lpstr>
    </vt:vector>
  </TitlesOfParts>
  <Manager>25 395,00 zł (słownie: dwadzieścia pięć tysięcy  trzysta dziewięćdziesiąt pięć zł 00/100),  co  stanowi ………….. %</Manager>
  <Company>IMIĘ NAZWISKO, ADRES ZAMIESZKANIA prowadzącą/cy działalność gospodarczą pod nazwą nazwa działalności gospodarczej z siedzibą adres NIP ……………..REGON …………….. zwaną/ny dalej Przedsiębiorcą</Company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…./ZPD4/2018/…/…-…/…</dc:title>
  <dc:subject>…../ZPD4/2018/…/…-…/… -SD</dc:subject>
  <dc:creator>…….2018</dc:creator>
  <cp:keywords>……………………………………….. prowadzony w banku……..nazwa banku</cp:keywords>
  <dc:description>…………,00 zł (słownie: …………… zł 00/100).</dc:description>
  <cp:lastModifiedBy>Vostro5</cp:lastModifiedBy>
  <cp:revision>18</cp:revision>
  <cp:lastPrinted>2017-11-20T07:38:00Z</cp:lastPrinted>
  <dcterms:created xsi:type="dcterms:W3CDTF">2017-11-16T10:35:00Z</dcterms:created>
  <dcterms:modified xsi:type="dcterms:W3CDTF">2018-08-01T08:54:00Z</dcterms:modified>
  <cp:category>imię i nazwisko  prowadząca/cy działalność gospodarczą pod nazwą nazwa działalności  z siedzibą adres działalności </cp:category>
  <cp:contentStatus>…………………….</cp:contentStatus>
</cp:coreProperties>
</file>