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="00A03758">
        <w:rPr>
          <w:rFonts w:ascii="Times New Roman" w:eastAsia="Times New Roman" w:hAnsi="Times New Roman"/>
          <w:i/>
          <w:sz w:val="24"/>
          <w:szCs w:val="24"/>
        </w:rPr>
        <w:t>4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W</w:t>
      </w:r>
      <w:r w:rsidRPr="007E6143">
        <w:rPr>
          <w:rFonts w:ascii="Times New Roman" w:eastAsia="Times New Roman" w:hAnsi="Times New Roman"/>
          <w:i/>
          <w:sz w:val="24"/>
          <w:szCs w:val="24"/>
        </w:rPr>
        <w:t>niosek o zwrot kosztów przejazdu.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546BA7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Wniosek nr ....……..</w:t>
      </w:r>
      <w:r w:rsidR="007E6143" w:rsidRPr="007E6143">
        <w:rPr>
          <w:rFonts w:ascii="Times New Roman" w:eastAsia="Times New Roman" w:hAnsi="Times New Roman"/>
          <w:b/>
          <w:bCs/>
          <w:sz w:val="24"/>
          <w:szCs w:val="24"/>
        </w:rPr>
        <w:t>............ (numer ewidencyjny)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>czestnik projektu)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środkiem komunikacji publicznej.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własnym pojazdem, którego właścicielem lub współwłaścicielem jest uczestnik projektu (samochodem).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samodzielnie użyczonym pojazdem, którego właścicielem lub współwłaścicielami są osoby trzecie (samochodem).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.................................................................do miejsca szkolenia w ………………….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szkolenie w ramach projektu „ 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 xml:space="preserve">Z pomysłem po dotację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celu wykorzystywałem: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środki komunikacji publicznej 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(własny) o numerze rejestracyjnym…………………………..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(użyczony) o numerze rejestracyjnym……………...........….</w:t>
      </w:r>
    </w:p>
    <w:p w:rsidR="007E6143" w:rsidRPr="007E6143" w:rsidRDefault="007E6143" w:rsidP="007E6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 wymagane załączniki określone w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35698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oświadczam, że koszt przejazdu do i z miejsca odbywania zajęć na w/w trasie najtańszymi środkami komunikacji publicznej wynosi w jedną stronę </w:t>
      </w:r>
    </w:p>
    <w:p w:rsidR="00735698" w:rsidRDefault="00735698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43" w:rsidRPr="00576427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 zł.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ceny załączam bilet jednorazowy na w/w trasie lub oświadczenie przewoźnika o cenie biletu.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>ĘŚĆ B  (wypełnia LGD WARMIŃSKI 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środkiem komunikacji publicznej: </w:t>
      </w:r>
    </w:p>
    <w:p w:rsidR="007E6143" w:rsidRPr="007E6143" w:rsidRDefault="007E6143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Bilety z trasy, na której podróżuje uczestnik (zwrot kosztów może być dokonany do tej kwoty).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Osoba dojeżdżająca  własnym pojazdem, którego właścicielem lub współwłaścicielem jest u</w:t>
      </w:r>
      <w:bookmarkStart w:id="0" w:name="_GoBack"/>
      <w:bookmarkEnd w:id="0"/>
      <w:r w:rsidRPr="007E6143">
        <w:rPr>
          <w:rFonts w:ascii="Times New Roman" w:eastAsia="Times New Roman" w:hAnsi="Times New Roman"/>
          <w:sz w:val="24"/>
          <w:szCs w:val="24"/>
        </w:rPr>
        <w:t xml:space="preserve">czestnik projektu (samochodem):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prawa jazdy uczestnika projektu.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dowodu rejestracyjnego pojazdu uczestnika.</w:t>
      </w:r>
    </w:p>
    <w:p w:rsidR="007E6143" w:rsidRPr="00E0442C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opisujące sytuację uczestnika, które potwierdza konieczność skorzystania z takiej formy transportu (załącznik nr </w:t>
      </w:r>
      <w:r w:rsidR="00E0442C" w:rsidRPr="00E0442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E0442C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uczestnik projektu jest współwłaścicielem pojazdu należy dołączyć oświadczenie użyczenia pojazdu podpisane przez drugiego współwłaściciela pojazdu. (załącznik nr </w:t>
      </w:r>
      <w:r w:rsidR="00E0442C" w:rsidRPr="00E0442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E0442C" w:rsidRDefault="007E6143" w:rsidP="007E61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biletu.</w:t>
      </w:r>
    </w:p>
    <w:p w:rsidR="007E6143" w:rsidRPr="00E0442C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0442C">
        <w:rPr>
          <w:rFonts w:ascii="Times New Roman" w:eastAsia="Times New Roman" w:hAnsi="Times New Roman"/>
          <w:sz w:val="24"/>
          <w:szCs w:val="24"/>
        </w:rPr>
        <w:t xml:space="preserve">Dojeżdżającej samodzielnie użyczonym pojazdem, którego właścicielem lub współwłaścicielami są osoby trzecie (samochodem): </w:t>
      </w:r>
    </w:p>
    <w:p w:rsidR="007E6143" w:rsidRPr="00E0442C" w:rsidRDefault="007E6143" w:rsidP="00E0442C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>Kserokopię prawa jazdy uczestnika projektu.</w:t>
      </w:r>
    </w:p>
    <w:p w:rsidR="007E6143" w:rsidRPr="00E0442C" w:rsidRDefault="007E6143" w:rsidP="00E0442C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dowodu rejestracyjnego użyczonego pojazdu. </w:t>
      </w:r>
    </w:p>
    <w:p w:rsidR="007E6143" w:rsidRPr="00E0442C" w:rsidRDefault="007E6143" w:rsidP="00E0442C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opisujące sytuację uczestnika projektu, które potwierdza konieczność korzystania z takiej formy transportu (załącznik nr </w:t>
      </w:r>
      <w:r w:rsidR="00E0442C" w:rsidRPr="00E0442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  </w:t>
      </w:r>
    </w:p>
    <w:p w:rsidR="007E6143" w:rsidRPr="00E0442C" w:rsidRDefault="00735698" w:rsidP="00E0442C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>Kserokopia oświadczenia</w:t>
      </w:r>
      <w:r w:rsidR="007E6143"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 użyczenia samochodu.</w:t>
      </w:r>
    </w:p>
    <w:p w:rsidR="007E6143" w:rsidRPr="00E0442C" w:rsidRDefault="007E6143" w:rsidP="00E0442C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użyczony pojazd jest współwłasnością osób trzecich należy dołączyć oświadczenia obu współwłaścicieli o użyczeniu pojazdu (załącznik nr </w:t>
      </w:r>
      <w:r w:rsidR="00E0442C" w:rsidRPr="00E0442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E0442C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7E6143" w:rsidRDefault="007E6143" w:rsidP="00E0442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</w:t>
      </w:r>
    </w:p>
    <w:p w:rsidR="007E6143" w:rsidRPr="00E0442C" w:rsidRDefault="007E6143" w:rsidP="00E0442C">
      <w:pPr>
        <w:spacing w:after="0" w:line="240" w:lineRule="auto"/>
        <w:ind w:left="851" w:hanging="425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E0442C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A03758" w:rsidRPr="00E0442C">
        <w:rPr>
          <w:rFonts w:ascii="Times New Roman" w:eastAsia="Times New Roman" w:hAnsi="Times New Roman"/>
          <w:i/>
          <w:sz w:val="24"/>
          <w:szCs w:val="24"/>
        </w:rPr>
        <w:t>5</w:t>
      </w:r>
      <w:r w:rsidRPr="00E044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0442C">
        <w:rPr>
          <w:rFonts w:ascii="Times New Roman" w:eastAsia="Times New Roman" w:hAnsi="Times New Roman"/>
          <w:bCs/>
          <w:i/>
          <w:sz w:val="24"/>
          <w:szCs w:val="24"/>
        </w:rPr>
        <w:t>Oświadczenie potwierdzające konieczność dojeżdżania samochodem prywatnym (własnym</w:t>
      </w:r>
      <w:r w:rsidRPr="00E0442C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własnym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………………………………………………………………………………... </w:t>
      </w:r>
      <w:r w:rsidR="00546BA7"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546BA7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Zamieszkały/a 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 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</w:t>
      </w:r>
    </w:p>
    <w:p w:rsidR="00576427" w:rsidRPr="00576427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dowodem osobistym seria …..........................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numer………………………..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546BA7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</w:t>
      </w:r>
      <w:r w:rsidR="00546BA7">
        <w:rPr>
          <w:rFonts w:ascii="Times New Roman" w:eastAsia="Times New Roman" w:hAnsi="Times New Roman"/>
          <w:sz w:val="24"/>
          <w:szCs w:val="24"/>
        </w:rPr>
        <w:t>nieczności dojeżdżania własnym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środkiem transportu (samochode</w:t>
      </w:r>
      <w:r w:rsidR="00735698">
        <w:rPr>
          <w:rFonts w:ascii="Times New Roman" w:eastAsia="Times New Roman" w:hAnsi="Times New Roman"/>
          <w:sz w:val="24"/>
          <w:szCs w:val="24"/>
        </w:rPr>
        <w:t>m) marki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o numerze </w:t>
      </w:r>
      <w:r w:rsidRPr="007E6143">
        <w:rPr>
          <w:rFonts w:ascii="Times New Roman" w:eastAsia="Times New Roman" w:hAnsi="Times New Roman"/>
          <w:sz w:val="24"/>
          <w:szCs w:val="24"/>
        </w:rPr>
        <w:t>r</w:t>
      </w:r>
      <w:r w:rsidR="00735698">
        <w:rPr>
          <w:rFonts w:ascii="Times New Roman" w:eastAsia="Times New Roman" w:hAnsi="Times New Roman"/>
          <w:sz w:val="24"/>
          <w:szCs w:val="24"/>
        </w:rPr>
        <w:t>ejestracyjnym ……………………………………</w:t>
      </w: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Konieczność  wynika  z: .................……………………………………………….................</w:t>
      </w:r>
      <w:r w:rsidR="00546BA7">
        <w:rPr>
          <w:rFonts w:ascii="Times New Roman" w:eastAsia="Times New Roman" w:hAnsi="Times New Roman"/>
          <w:sz w:val="24"/>
          <w:szCs w:val="24"/>
        </w:rPr>
        <w:t>……………………</w:t>
      </w:r>
      <w:r w:rsidRPr="007E6143">
        <w:rPr>
          <w:rFonts w:ascii="Times New Roman" w:eastAsia="Times New Roman" w:hAnsi="Times New Roman"/>
          <w:sz w:val="24"/>
          <w:szCs w:val="24"/>
        </w:rPr>
        <w:t>..........</w:t>
      </w: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(uzasadnić dlaczego uczestnik nie może korzystać </w:t>
      </w:r>
      <w:r w:rsidR="00546BA7">
        <w:rPr>
          <w:rFonts w:ascii="Times New Roman" w:eastAsia="Times New Roman" w:hAnsi="Times New Roman"/>
          <w:sz w:val="24"/>
          <w:szCs w:val="24"/>
        </w:rPr>
        <w:t>z publicznego środka transportu</w:t>
      </w:r>
      <w:r w:rsidRPr="007E6143">
        <w:rPr>
          <w:rFonts w:ascii="Times New Roman" w:eastAsia="Times New Roman" w:hAnsi="Times New Roman"/>
          <w:sz w:val="24"/>
          <w:szCs w:val="24"/>
        </w:rPr>
        <w:t>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E0442C" w:rsidRDefault="007E6143" w:rsidP="007E6143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E0442C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A03758" w:rsidRPr="00E0442C">
        <w:rPr>
          <w:rFonts w:ascii="Times New Roman" w:eastAsia="Times New Roman" w:hAnsi="Times New Roman"/>
          <w:i/>
          <w:sz w:val="24"/>
          <w:szCs w:val="24"/>
        </w:rPr>
        <w:t>6</w:t>
      </w:r>
      <w:r w:rsidRPr="00E044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0442C">
        <w:rPr>
          <w:rFonts w:ascii="Times New Roman" w:eastAsia="Times New Roman" w:hAnsi="Times New Roman"/>
          <w:bCs/>
          <w:i/>
          <w:sz w:val="24"/>
          <w:szCs w:val="24"/>
        </w:rPr>
        <w:t>Oświadczenie potwierdzające konieczność samochodem prywatnym - użyczonym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użyczonym</w:t>
      </w: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……………………………………………………….</w:t>
      </w:r>
    </w:p>
    <w:p w:rsidR="00576427" w:rsidRPr="00576427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>owodem osobistym seria …......</w:t>
      </w:r>
      <w:r w:rsidRPr="007E6143"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………………………..</w:t>
      </w:r>
    </w:p>
    <w:p w:rsidR="007E6143" w:rsidRPr="007E6143" w:rsidRDefault="007E6143" w:rsidP="00546BA7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546BA7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546BA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użyczonym środkiem transportu (samochodem) marki…………………………………………………………… o numerze rejestracyjnym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…………………………………………..,</w:t>
      </w: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46BA7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Konieczność  wynika  z: </w:t>
      </w:r>
    </w:p>
    <w:p w:rsidR="00546BA7" w:rsidRDefault="00546BA7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546BA7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E6143" w:rsidRPr="007E6143" w:rsidRDefault="00546BA7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E6143" w:rsidRPr="007E6143" w:rsidRDefault="007E6143" w:rsidP="00546BA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46BA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(uzasadnić dlaczego uczestnik nie może korzystać z publicznego środka transportu 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>Załącznik nr</w:t>
      </w:r>
      <w:r w:rsidR="00A03758">
        <w:rPr>
          <w:rFonts w:ascii="Times New Roman" w:eastAsia="Times New Roman" w:hAnsi="Times New Roman"/>
          <w:i/>
          <w:sz w:val="24"/>
          <w:szCs w:val="24"/>
        </w:rPr>
        <w:t xml:space="preserve"> 7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Oświadczenie o użyczeniu samochodu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Oświadczenie o użyczeniu samochodu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.........……………………………………………………</w:t>
      </w:r>
    </w:p>
    <w:p w:rsidR="007E6143" w:rsidRPr="007E6143" w:rsidRDefault="007E6143" w:rsidP="00546BA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</w:t>
      </w:r>
      <w:r w:rsidR="00546BA7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         Oświadczam, że:</w:t>
      </w:r>
    </w:p>
    <w:p w:rsidR="007E6143" w:rsidRPr="007E6143" w:rsidRDefault="00576427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Jestem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właściciel</w:t>
      </w:r>
      <w:r>
        <w:rPr>
          <w:rFonts w:ascii="Times New Roman" w:eastAsia="Times New Roman" w:hAnsi="Times New Roman"/>
          <w:sz w:val="24"/>
          <w:szCs w:val="24"/>
        </w:rPr>
        <w:t xml:space="preserve">em/współwłaścicielem* samochodu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marki………………………………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numerze rejestracyjnym................................................................................., który użyczam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Pani/Panu ..................................................................................................................................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zamieszkałej/mu w .....................................................................................................................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terminie...................................................................................................................................</w:t>
      </w:r>
    </w:p>
    <w:p w:rsidR="00576427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 celu dojazdu na szkolenia organizowane w ramach projektu </w:t>
      </w:r>
    </w:p>
    <w:p w:rsidR="007E6143" w:rsidRPr="007E6143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,,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46BA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</w:rPr>
        <w:t>”.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                      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osoby użyczającej pojazd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7E6143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7E61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DA" w:rsidRDefault="00B961DA" w:rsidP="00A66713">
      <w:pPr>
        <w:spacing w:after="0" w:line="240" w:lineRule="auto"/>
      </w:pPr>
      <w:r>
        <w:separator/>
      </w:r>
    </w:p>
  </w:endnote>
  <w:endnote w:type="continuationSeparator" w:id="0">
    <w:p w:rsidR="00B961DA" w:rsidRDefault="00B961D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610D46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546BA7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DA" w:rsidRDefault="00B961DA" w:rsidP="00A66713">
      <w:pPr>
        <w:spacing w:after="0" w:line="240" w:lineRule="auto"/>
      </w:pPr>
      <w:r>
        <w:separator/>
      </w:r>
    </w:p>
  </w:footnote>
  <w:footnote w:type="continuationSeparator" w:id="0">
    <w:p w:rsidR="00B961DA" w:rsidRDefault="00B961D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3"/>
    <w:rsid w:val="000057A6"/>
    <w:rsid w:val="00037D20"/>
    <w:rsid w:val="000F3AA1"/>
    <w:rsid w:val="00126C91"/>
    <w:rsid w:val="00133A95"/>
    <w:rsid w:val="00185358"/>
    <w:rsid w:val="00186F3B"/>
    <w:rsid w:val="001A0615"/>
    <w:rsid w:val="00252E27"/>
    <w:rsid w:val="00284CD5"/>
    <w:rsid w:val="003708BE"/>
    <w:rsid w:val="004A2CE1"/>
    <w:rsid w:val="004C36E1"/>
    <w:rsid w:val="004D158E"/>
    <w:rsid w:val="00540901"/>
    <w:rsid w:val="00546BA7"/>
    <w:rsid w:val="00576427"/>
    <w:rsid w:val="00610D46"/>
    <w:rsid w:val="006140CF"/>
    <w:rsid w:val="006425A6"/>
    <w:rsid w:val="006913A8"/>
    <w:rsid w:val="00735698"/>
    <w:rsid w:val="00783327"/>
    <w:rsid w:val="007E6143"/>
    <w:rsid w:val="009416C8"/>
    <w:rsid w:val="00955045"/>
    <w:rsid w:val="009D03D7"/>
    <w:rsid w:val="00A03758"/>
    <w:rsid w:val="00A66713"/>
    <w:rsid w:val="00A86905"/>
    <w:rsid w:val="00AE01AC"/>
    <w:rsid w:val="00B80777"/>
    <w:rsid w:val="00B961DA"/>
    <w:rsid w:val="00BD6A27"/>
    <w:rsid w:val="00C950B0"/>
    <w:rsid w:val="00D54A10"/>
    <w:rsid w:val="00E0442C"/>
    <w:rsid w:val="00EA0B58"/>
    <w:rsid w:val="00F44715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4FA6"/>
  <w15:docId w15:val="{FD58A4E7-A7FD-4FD6-BDD3-B760A92F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12</TotalTime>
  <Pages>5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5</cp:revision>
  <cp:lastPrinted>2013-03-28T09:40:00Z</cp:lastPrinted>
  <dcterms:created xsi:type="dcterms:W3CDTF">2017-07-21T12:43:00Z</dcterms:created>
  <dcterms:modified xsi:type="dcterms:W3CDTF">2018-08-01T07:06:00Z</dcterms:modified>
</cp:coreProperties>
</file>