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wypełnia LGD „Warmi</w:t>
      </w:r>
      <w:r w:rsidR="004905D4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ski Zakątek</w:t>
      </w:r>
      <w:r w:rsidR="003D3E09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E6143" w:rsidRPr="007E6143" w:rsidRDefault="003417FE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B641B0">
        <w:rPr>
          <w:rFonts w:ascii="Times New Roman" w:eastAsia="Times New Roman" w:hAnsi="Times New Roman"/>
          <w:sz w:val="24"/>
          <w:szCs w:val="24"/>
        </w:rPr>
        <w:t>środkiem komunikacji publicznej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Dojeżdżającą środkiem transportu przewoźnika z sektora prywatnego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3417FE">
        <w:rPr>
          <w:rFonts w:ascii="Times New Roman" w:eastAsia="Times New Roman" w:hAnsi="Times New Roman"/>
          <w:sz w:val="24"/>
          <w:szCs w:val="24"/>
        </w:rPr>
        <w:t>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440F06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(miejscowość) </w:t>
      </w:r>
      <w:r w:rsidRPr="007E6143">
        <w:rPr>
          <w:rFonts w:ascii="Times New Roman" w:eastAsia="Times New Roman" w:hAnsi="Times New Roman"/>
          <w:sz w:val="24"/>
          <w:szCs w:val="24"/>
        </w:rPr>
        <w:t>do miejsca</w:t>
      </w:r>
      <w:r w:rsidR="0083184B">
        <w:rPr>
          <w:rFonts w:ascii="Times New Roman" w:eastAsia="Times New Roman" w:hAnsi="Times New Roman"/>
          <w:sz w:val="24"/>
          <w:szCs w:val="24"/>
        </w:rPr>
        <w:t xml:space="preserve"> (zaznaczyć właściwe)</w:t>
      </w:r>
    </w:p>
    <w:p w:rsidR="0083184B" w:rsidRPr="007E6143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Opracowania IPD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Spotkania z psychologiem</w:t>
      </w:r>
    </w:p>
    <w:p w:rsidR="0083184B" w:rsidRDefault="0083184B" w:rsidP="00831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Uczestnictwa w warsztatach motywacyjnych i aktywnego poszukiwania pracy</w:t>
      </w:r>
    </w:p>
    <w:p w:rsid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kursu/szkolenia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stażu</w:t>
      </w:r>
      <w:r w:rsidR="00027902">
        <w:rPr>
          <w:rFonts w:ascii="Times New Roman" w:eastAsia="Times New Roman" w:hAnsi="Times New Roman"/>
          <w:sz w:val="24"/>
          <w:szCs w:val="24"/>
        </w:rPr>
        <w:tab/>
      </w:r>
      <w:r w:rsidR="00027902">
        <w:rPr>
          <w:rFonts w:ascii="Times New Roman" w:eastAsia="Times New Roman" w:hAnsi="Times New Roman"/>
          <w:sz w:val="24"/>
          <w:szCs w:val="24"/>
        </w:rPr>
        <w:br/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…………………</w:t>
      </w:r>
      <w:r w:rsidR="00B641B0">
        <w:rPr>
          <w:rFonts w:ascii="Times New Roman" w:eastAsia="Times New Roman" w:hAnsi="Times New Roman"/>
          <w:sz w:val="24"/>
          <w:szCs w:val="24"/>
        </w:rPr>
        <w:t>……….. (miejscowość).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 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</w:t>
      </w:r>
      <w:r w:rsidR="0016580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 Praca</w:t>
      </w:r>
      <w:r w:rsidR="001658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5FEC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 z innej miejscow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ości niż miejscowość, w której się odbywają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43" w:rsidRPr="00B641B0" w:rsidRDefault="00027902" w:rsidP="004905D4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Dostarczyłem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załączniki określone w </w:t>
      </w:r>
      <w:r w:rsidR="00735698" w:rsidRPr="00B641B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 Praca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A85FEC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5D0187" w:rsidRDefault="005D0187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0187" w:rsidRDefault="005D0187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0187" w:rsidRDefault="005D0187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0187" w:rsidRDefault="005D0187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0187" w:rsidRPr="007E6143" w:rsidRDefault="005D0187" w:rsidP="005D01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5D0187" w:rsidRDefault="005D0187" w:rsidP="005D01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</w:rPr>
        <w:t xml:space="preserve">przynajmniej </w:t>
      </w:r>
      <w:r>
        <w:rPr>
          <w:rFonts w:ascii="Times New Roman" w:eastAsia="Times New Roman" w:hAnsi="Times New Roman"/>
          <w:sz w:val="24"/>
          <w:szCs w:val="24"/>
        </w:rPr>
        <w:t>jeden</w:t>
      </w:r>
      <w:r w:rsidRPr="00157682">
        <w:rPr>
          <w:rFonts w:ascii="Times New Roman" w:eastAsia="Times New Roman" w:hAnsi="Times New Roman"/>
          <w:sz w:val="24"/>
          <w:szCs w:val="24"/>
        </w:rPr>
        <w:t xml:space="preserve"> bilet z </w:t>
      </w:r>
      <w:r>
        <w:rPr>
          <w:rFonts w:ascii="Times New Roman" w:eastAsia="Times New Roman" w:hAnsi="Times New Roman"/>
          <w:sz w:val="24"/>
          <w:szCs w:val="24"/>
        </w:rPr>
        <w:t>jednego</w:t>
      </w:r>
      <w:r w:rsidRPr="00157682">
        <w:rPr>
          <w:rFonts w:ascii="Times New Roman" w:eastAsia="Times New Roman" w:hAnsi="Times New Roman"/>
          <w:sz w:val="24"/>
          <w:szCs w:val="24"/>
        </w:rPr>
        <w:t xml:space="preserve"> dnia dojazdu </w:t>
      </w:r>
      <w:r w:rsidRPr="00157682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</w:p>
    <w:p w:rsidR="005D0187" w:rsidRDefault="005D0187" w:rsidP="005D01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przewoźnika o cenie biletu na tej trasie </w:t>
      </w:r>
      <w:r w:rsidRPr="002127E8">
        <w:rPr>
          <w:rFonts w:ascii="Times New Roman" w:eastAsia="Times New Roman" w:hAnsi="Times New Roman"/>
          <w:sz w:val="24"/>
          <w:szCs w:val="24"/>
          <w:lang w:eastAsia="pl-PL"/>
        </w:rPr>
        <w:t>lub</w:t>
      </w:r>
    </w:p>
    <w:p w:rsidR="005D0187" w:rsidRPr="00157682" w:rsidRDefault="005D0187" w:rsidP="005D01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682">
        <w:rPr>
          <w:rFonts w:ascii="Times New Roman" w:eastAsia="Times New Roman" w:hAnsi="Times New Roman"/>
          <w:sz w:val="24"/>
          <w:szCs w:val="24"/>
          <w:lang w:eastAsia="pl-PL"/>
        </w:rPr>
        <w:t>wydruku cennika ze strony www przewoźnika (ze wskazaniem adresu źródłowego)</w:t>
      </w:r>
    </w:p>
    <w:p w:rsidR="001A0615" w:rsidRPr="003D3E09" w:rsidRDefault="001A0615" w:rsidP="003D3E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A0615" w:rsidRPr="003D3E09" w:rsidSect="00AA2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92" w:rsidRDefault="00867592" w:rsidP="00A66713">
      <w:pPr>
        <w:spacing w:after="0" w:line="240" w:lineRule="auto"/>
      </w:pPr>
      <w:r>
        <w:separator/>
      </w:r>
    </w:p>
  </w:endnote>
  <w:endnote w:type="continuationSeparator" w:id="0">
    <w:p w:rsidR="00867592" w:rsidRDefault="0086759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Kierunek </w:t>
    </w:r>
    <w:r w:rsidR="00440F06">
      <w:rPr>
        <w:rFonts w:ascii="Arial" w:hAnsi="Arial" w:cs="Arial"/>
        <w:b/>
        <w:i/>
        <w:color w:val="262626"/>
        <w:sz w:val="18"/>
        <w:szCs w:val="18"/>
      </w:rPr>
      <w:t>–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 Praca</w:t>
    </w:r>
    <w:r w:rsidR="00440F06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891A40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92" w:rsidRDefault="00867592" w:rsidP="00A66713">
      <w:pPr>
        <w:spacing w:after="0" w:line="240" w:lineRule="auto"/>
      </w:pPr>
      <w:r>
        <w:separator/>
      </w:r>
    </w:p>
  </w:footnote>
  <w:footnote w:type="continuationSeparator" w:id="0">
    <w:p w:rsidR="00867592" w:rsidRDefault="0086759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9717E"/>
    <w:multiLevelType w:val="hybridMultilevel"/>
    <w:tmpl w:val="C08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D3B1D"/>
    <w:multiLevelType w:val="hybridMultilevel"/>
    <w:tmpl w:val="E9DE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43"/>
    <w:rsid w:val="000057A6"/>
    <w:rsid w:val="00027902"/>
    <w:rsid w:val="00037D20"/>
    <w:rsid w:val="000C16C2"/>
    <w:rsid w:val="00126C91"/>
    <w:rsid w:val="00133A95"/>
    <w:rsid w:val="00165802"/>
    <w:rsid w:val="00185358"/>
    <w:rsid w:val="00186F3B"/>
    <w:rsid w:val="001A0615"/>
    <w:rsid w:val="00223851"/>
    <w:rsid w:val="00252E27"/>
    <w:rsid w:val="00284CD5"/>
    <w:rsid w:val="00340EDD"/>
    <w:rsid w:val="003417FE"/>
    <w:rsid w:val="003708BE"/>
    <w:rsid w:val="003B2073"/>
    <w:rsid w:val="003D3E09"/>
    <w:rsid w:val="00422885"/>
    <w:rsid w:val="00440F06"/>
    <w:rsid w:val="004905D4"/>
    <w:rsid w:val="004A2CE1"/>
    <w:rsid w:val="004C36E1"/>
    <w:rsid w:val="004D158E"/>
    <w:rsid w:val="00516453"/>
    <w:rsid w:val="00540901"/>
    <w:rsid w:val="00576427"/>
    <w:rsid w:val="005D0187"/>
    <w:rsid w:val="005E520D"/>
    <w:rsid w:val="00610D46"/>
    <w:rsid w:val="006140CF"/>
    <w:rsid w:val="006425A6"/>
    <w:rsid w:val="006913A8"/>
    <w:rsid w:val="00735698"/>
    <w:rsid w:val="00765A51"/>
    <w:rsid w:val="007B44D6"/>
    <w:rsid w:val="007E6143"/>
    <w:rsid w:val="0083184B"/>
    <w:rsid w:val="00867592"/>
    <w:rsid w:val="008767AA"/>
    <w:rsid w:val="00891A40"/>
    <w:rsid w:val="008C0FE3"/>
    <w:rsid w:val="009416C8"/>
    <w:rsid w:val="00955045"/>
    <w:rsid w:val="00994564"/>
    <w:rsid w:val="00A66713"/>
    <w:rsid w:val="00A85FEC"/>
    <w:rsid w:val="00A86905"/>
    <w:rsid w:val="00AA2535"/>
    <w:rsid w:val="00AE01AC"/>
    <w:rsid w:val="00AE788A"/>
    <w:rsid w:val="00B11BE5"/>
    <w:rsid w:val="00B641B0"/>
    <w:rsid w:val="00B80777"/>
    <w:rsid w:val="00BC6157"/>
    <w:rsid w:val="00BD6A27"/>
    <w:rsid w:val="00C835AD"/>
    <w:rsid w:val="00C950B0"/>
    <w:rsid w:val="00D54A10"/>
    <w:rsid w:val="00D70358"/>
    <w:rsid w:val="00DB74FC"/>
    <w:rsid w:val="00E13010"/>
    <w:rsid w:val="00E3337A"/>
    <w:rsid w:val="00E97738"/>
    <w:rsid w:val="00EA0B58"/>
    <w:rsid w:val="00F05B45"/>
    <w:rsid w:val="00F44715"/>
    <w:rsid w:val="00F6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BCD3"/>
  <w15:docId w15:val="{5B81E38B-51E7-492A-9D7B-B1EB98B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F420-8084-45AA-AFC6-A9D2BB0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Y6</cp:lastModifiedBy>
  <cp:revision>2</cp:revision>
  <cp:lastPrinted>2019-02-27T10:33:00Z</cp:lastPrinted>
  <dcterms:created xsi:type="dcterms:W3CDTF">2020-03-16T18:42:00Z</dcterms:created>
  <dcterms:modified xsi:type="dcterms:W3CDTF">2020-03-16T18:42:00Z</dcterms:modified>
</cp:coreProperties>
</file>