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4EA" w:rsidRDefault="00F124EA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E6143">
        <w:rPr>
          <w:rFonts w:ascii="Times New Roman" w:eastAsia="Times New Roman" w:hAnsi="Times New Roman"/>
          <w:b/>
          <w:bCs/>
          <w:sz w:val="24"/>
          <w:szCs w:val="24"/>
        </w:rPr>
        <w:t xml:space="preserve">Wniosek </w:t>
      </w:r>
      <w:r w:rsidR="003417FE">
        <w:rPr>
          <w:rFonts w:ascii="Times New Roman" w:eastAsia="Times New Roman" w:hAnsi="Times New Roman"/>
          <w:b/>
          <w:bCs/>
          <w:sz w:val="24"/>
          <w:szCs w:val="24"/>
        </w:rPr>
        <w:t>o zwrot kosztów przejazdu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Jestem osobą :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Dojeżdżającą </w:t>
      </w:r>
      <w:r w:rsidR="00B641B0">
        <w:rPr>
          <w:rFonts w:ascii="Times New Roman" w:eastAsia="Times New Roman" w:hAnsi="Times New Roman"/>
          <w:sz w:val="24"/>
          <w:szCs w:val="24"/>
        </w:rPr>
        <w:t>środkiem komunikacji publicznej</w:t>
      </w:r>
    </w:p>
    <w:p w:rsidR="007E6143" w:rsidRPr="007E6143" w:rsidRDefault="00B641B0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Dojeżdżającą środkiem transportu przewoźnika z sektora prywatnego</w:t>
      </w:r>
    </w:p>
    <w:p w:rsidR="007E6143" w:rsidRPr="007E6143" w:rsidRDefault="00B641B0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Dojeżdżającą </w:t>
      </w:r>
      <w:r w:rsidR="003417FE">
        <w:rPr>
          <w:rFonts w:ascii="Times New Roman" w:eastAsia="Times New Roman" w:hAnsi="Times New Roman"/>
          <w:sz w:val="24"/>
          <w:szCs w:val="24"/>
        </w:rPr>
        <w:t>samochodem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35698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nazwisko………....</w:t>
      </w:r>
      <w:r>
        <w:rPr>
          <w:rFonts w:ascii="Times New Roman" w:eastAsia="Times New Roman" w:hAnsi="Times New Roman"/>
          <w:sz w:val="24"/>
          <w:szCs w:val="24"/>
        </w:rPr>
        <w:t>.……………………………………………………………………....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Adres zamieszkania………........</w:t>
      </w:r>
      <w:r w:rsidR="00735698">
        <w:rPr>
          <w:rFonts w:ascii="Times New Roman" w:eastAsia="Times New Roman" w:hAnsi="Times New Roman"/>
          <w:sz w:val="24"/>
          <w:szCs w:val="24"/>
        </w:rPr>
        <w:t>.......…………………………………………………………....</w:t>
      </w:r>
    </w:p>
    <w:p w:rsidR="00440F06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Wnoszę o rozlicznie kosztów dojazdu za dni (wpisać daty) …………….............…………….. za dojazd z .................................................................</w:t>
      </w:r>
      <w:r w:rsidR="00B641B0">
        <w:rPr>
          <w:rFonts w:ascii="Times New Roman" w:eastAsia="Times New Roman" w:hAnsi="Times New Roman"/>
          <w:sz w:val="24"/>
          <w:szCs w:val="24"/>
        </w:rPr>
        <w:t xml:space="preserve">(miejscowość) </w:t>
      </w:r>
      <w:r w:rsidRPr="007E6143">
        <w:rPr>
          <w:rFonts w:ascii="Times New Roman" w:eastAsia="Times New Roman" w:hAnsi="Times New Roman"/>
          <w:sz w:val="24"/>
          <w:szCs w:val="24"/>
        </w:rPr>
        <w:t>do miejsca</w:t>
      </w:r>
      <w:r w:rsidR="0083184B">
        <w:rPr>
          <w:rFonts w:ascii="Times New Roman" w:eastAsia="Times New Roman" w:hAnsi="Times New Roman"/>
          <w:sz w:val="24"/>
          <w:szCs w:val="24"/>
        </w:rPr>
        <w:t xml:space="preserve"> (zaznaczyć właściwe)</w:t>
      </w:r>
    </w:p>
    <w:p w:rsidR="0083184B" w:rsidRPr="007E6143" w:rsidRDefault="0083184B" w:rsidP="00831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Opracowania IPD</w:t>
      </w:r>
    </w:p>
    <w:p w:rsidR="0083184B" w:rsidRDefault="0083184B" w:rsidP="008318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Uczestnictwa w warsztatach motywacyjnych i aktywnego poszukiwania pracy</w:t>
      </w:r>
    </w:p>
    <w:p w:rsidR="0083184B" w:rsidRDefault="0083184B" w:rsidP="00831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Odbywania kursu/szkolenia</w:t>
      </w:r>
    </w:p>
    <w:p w:rsidR="0083184B" w:rsidRPr="0083184B" w:rsidRDefault="0083184B" w:rsidP="00831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Odbywania stażu</w:t>
      </w:r>
      <w:r w:rsidR="00027902">
        <w:rPr>
          <w:rFonts w:ascii="Times New Roman" w:eastAsia="Times New Roman" w:hAnsi="Times New Roman"/>
          <w:sz w:val="24"/>
          <w:szCs w:val="24"/>
        </w:rPr>
        <w:tab/>
      </w:r>
      <w:r w:rsidR="00027902">
        <w:rPr>
          <w:rFonts w:ascii="Times New Roman" w:eastAsia="Times New Roman" w:hAnsi="Times New Roman"/>
          <w:sz w:val="24"/>
          <w:szCs w:val="24"/>
        </w:rPr>
        <w:br/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 …………………</w:t>
      </w:r>
      <w:r w:rsidR="00B641B0">
        <w:rPr>
          <w:rFonts w:ascii="Times New Roman" w:eastAsia="Times New Roman" w:hAnsi="Times New Roman"/>
          <w:sz w:val="24"/>
          <w:szCs w:val="24"/>
        </w:rPr>
        <w:t>……….. (miejscowość).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oraz oświadczam, że: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dojeżdżam na </w:t>
      </w:r>
      <w:r w:rsidR="00440F06">
        <w:rPr>
          <w:rFonts w:ascii="Times New Roman" w:eastAsia="Times New Roman" w:hAnsi="Times New Roman"/>
          <w:sz w:val="24"/>
          <w:szCs w:val="24"/>
          <w:lang w:eastAsia="pl-PL"/>
        </w:rPr>
        <w:t>zajęcia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projektu „ </w:t>
      </w:r>
      <w:r w:rsidR="00E20AF6">
        <w:rPr>
          <w:rFonts w:ascii="Times New Roman" w:eastAsia="Times New Roman" w:hAnsi="Times New Roman"/>
          <w:sz w:val="24"/>
          <w:szCs w:val="24"/>
          <w:lang w:eastAsia="pl-PL"/>
        </w:rPr>
        <w:t>Młodzi na starcie dostają wsparcie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” z innej miejscow</w:t>
      </w:r>
      <w:r w:rsidR="00440F06">
        <w:rPr>
          <w:rFonts w:ascii="Times New Roman" w:eastAsia="Times New Roman" w:hAnsi="Times New Roman"/>
          <w:sz w:val="24"/>
          <w:szCs w:val="24"/>
          <w:lang w:eastAsia="pl-PL"/>
        </w:rPr>
        <w:t>ości niż miejscowość, w której się odbywają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6143" w:rsidRPr="00B641B0" w:rsidRDefault="00027902" w:rsidP="004905D4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41B0">
        <w:rPr>
          <w:rFonts w:ascii="Times New Roman" w:eastAsia="Times New Roman" w:hAnsi="Times New Roman"/>
          <w:sz w:val="24"/>
          <w:szCs w:val="24"/>
          <w:lang w:eastAsia="pl-PL"/>
        </w:rPr>
        <w:t>Dostarczyłem</w:t>
      </w:r>
      <w:r w:rsidR="007E6143" w:rsidRPr="00B641B0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proofErr w:type="spellStart"/>
      <w:r w:rsidRPr="00B641B0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B641B0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</w:t>
      </w:r>
      <w:r w:rsidR="007E6143" w:rsidRPr="00B641B0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wymagane załączniki określone w </w:t>
      </w:r>
      <w:r w:rsidR="00735698" w:rsidRPr="00B641B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7E6143" w:rsidRPr="00B641B0">
        <w:rPr>
          <w:rFonts w:ascii="Times New Roman" w:eastAsia="Times New Roman" w:hAnsi="Times New Roman"/>
          <w:sz w:val="24"/>
          <w:szCs w:val="24"/>
          <w:lang w:eastAsia="pl-PL"/>
        </w:rPr>
        <w:t>egulaminie Projektu</w:t>
      </w:r>
    </w:p>
    <w:p w:rsidR="007E6143" w:rsidRPr="007E6143" w:rsidRDefault="007E6143" w:rsidP="007E6143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E20AF6">
        <w:rPr>
          <w:rFonts w:ascii="Times New Roman" w:eastAsia="Times New Roman" w:hAnsi="Times New Roman"/>
          <w:sz w:val="24"/>
          <w:szCs w:val="24"/>
          <w:lang w:eastAsia="pl-PL"/>
        </w:rPr>
        <w:t>Młodzi na starcie dostają wsparcie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Proszę o wypłacenie zwrotu kosztów przejazdu:</w:t>
      </w:r>
    </w:p>
    <w:p w:rsidR="007E6143" w:rsidRPr="007E6143" w:rsidRDefault="007E6143" w:rsidP="007E61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na konto bankowe......................................................................................................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553C" w:rsidRDefault="00DE553C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27E8" w:rsidRDefault="002127E8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27E8" w:rsidRPr="007E6143" w:rsidRDefault="002127E8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</w:t>
      </w:r>
      <w:r w:rsidR="0015768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……………………………………………</w:t>
      </w:r>
    </w:p>
    <w:p w:rsidR="007E6143" w:rsidRPr="007E6143" w:rsidRDefault="007E6143" w:rsidP="00A83000">
      <w:pPr>
        <w:spacing w:after="0" w:line="240" w:lineRule="auto"/>
        <w:ind w:left="42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Data i podpis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czestnika projektu</w:t>
      </w:r>
    </w:p>
    <w:p w:rsidR="00157682" w:rsidRDefault="00157682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27E8" w:rsidRDefault="002127E8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27E8" w:rsidRDefault="002127E8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 wniosku należy dołączyć:</w:t>
      </w:r>
    </w:p>
    <w:p w:rsidR="00157682" w:rsidRDefault="00157682" w:rsidP="001576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7682">
        <w:rPr>
          <w:rFonts w:ascii="Times New Roman" w:eastAsia="Times New Roman" w:hAnsi="Times New Roman"/>
          <w:sz w:val="24"/>
          <w:szCs w:val="24"/>
        </w:rPr>
        <w:t xml:space="preserve">przynajmniej </w:t>
      </w:r>
      <w:r>
        <w:rPr>
          <w:rFonts w:ascii="Times New Roman" w:eastAsia="Times New Roman" w:hAnsi="Times New Roman"/>
          <w:sz w:val="24"/>
          <w:szCs w:val="24"/>
        </w:rPr>
        <w:t>jeden</w:t>
      </w:r>
      <w:r w:rsidRPr="00157682">
        <w:rPr>
          <w:rFonts w:ascii="Times New Roman" w:eastAsia="Times New Roman" w:hAnsi="Times New Roman"/>
          <w:sz w:val="24"/>
          <w:szCs w:val="24"/>
        </w:rPr>
        <w:t xml:space="preserve"> bilet z </w:t>
      </w:r>
      <w:r>
        <w:rPr>
          <w:rFonts w:ascii="Times New Roman" w:eastAsia="Times New Roman" w:hAnsi="Times New Roman"/>
          <w:sz w:val="24"/>
          <w:szCs w:val="24"/>
        </w:rPr>
        <w:t>jednego</w:t>
      </w:r>
      <w:r w:rsidRPr="00157682">
        <w:rPr>
          <w:rFonts w:ascii="Times New Roman" w:eastAsia="Times New Roman" w:hAnsi="Times New Roman"/>
          <w:sz w:val="24"/>
          <w:szCs w:val="24"/>
        </w:rPr>
        <w:t xml:space="preserve"> dnia dojazdu </w:t>
      </w:r>
      <w:r w:rsidR="00D70358" w:rsidRPr="00157682">
        <w:rPr>
          <w:rFonts w:ascii="Times New Roman" w:eastAsia="Times New Roman" w:hAnsi="Times New Roman"/>
          <w:sz w:val="24"/>
          <w:szCs w:val="24"/>
          <w:lang w:eastAsia="pl-PL"/>
        </w:rPr>
        <w:t xml:space="preserve">lub </w:t>
      </w:r>
    </w:p>
    <w:p w:rsidR="00157682" w:rsidRDefault="00D70358" w:rsidP="001576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76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przewoźnika o cenie biletu na tej trasie </w:t>
      </w:r>
      <w:r w:rsidR="002127E8" w:rsidRPr="002127E8">
        <w:rPr>
          <w:rFonts w:ascii="Times New Roman" w:eastAsia="Times New Roman" w:hAnsi="Times New Roman"/>
          <w:sz w:val="24"/>
          <w:szCs w:val="24"/>
          <w:lang w:eastAsia="pl-PL"/>
        </w:rPr>
        <w:t>lub</w:t>
      </w:r>
    </w:p>
    <w:p w:rsidR="00D70358" w:rsidRPr="00157682" w:rsidRDefault="0094266E" w:rsidP="001576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7682">
        <w:rPr>
          <w:rFonts w:ascii="Times New Roman" w:eastAsia="Times New Roman" w:hAnsi="Times New Roman"/>
          <w:sz w:val="24"/>
          <w:szCs w:val="24"/>
          <w:lang w:eastAsia="pl-PL"/>
        </w:rPr>
        <w:t>wydruku cennika ze strony www przewoźnika (ze wskazaniem adresu źródłowego)</w:t>
      </w:r>
    </w:p>
    <w:sectPr w:rsidR="00D70358" w:rsidRPr="00157682" w:rsidSect="00AA25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2B" w:rsidRDefault="00F6372B" w:rsidP="00A66713">
      <w:pPr>
        <w:spacing w:after="0" w:line="240" w:lineRule="auto"/>
      </w:pPr>
      <w:r>
        <w:separator/>
      </w:r>
    </w:p>
  </w:endnote>
  <w:endnote w:type="continuationSeparator" w:id="0">
    <w:p w:rsidR="00F6372B" w:rsidRDefault="00F6372B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DE553C">
      <w:rPr>
        <w:rFonts w:ascii="Arial" w:hAnsi="Arial" w:cs="Arial"/>
        <w:b/>
        <w:i/>
        <w:color w:val="262626"/>
        <w:sz w:val="18"/>
        <w:szCs w:val="18"/>
      </w:rPr>
      <w:t>Młodzi na starcie dostają wsparcie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2B" w:rsidRDefault="00F6372B" w:rsidP="00A66713">
      <w:pPr>
        <w:spacing w:after="0" w:line="240" w:lineRule="auto"/>
      </w:pPr>
      <w:r>
        <w:separator/>
      </w:r>
    </w:p>
  </w:footnote>
  <w:footnote w:type="continuationSeparator" w:id="0">
    <w:p w:rsidR="00F6372B" w:rsidRDefault="00F6372B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F124EA" w:rsidRDefault="00F124EA" w:rsidP="00F124EA">
    <w:pPr>
      <w:pStyle w:val="Nagwek"/>
    </w:pPr>
    <w:r>
      <w:rPr>
        <w:noProof/>
      </w:rPr>
      <w:drawing>
        <wp:inline distT="0" distB="0" distL="0" distR="0" wp14:anchorId="3D2BC37C">
          <wp:extent cx="5761355" cy="11277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3580"/>
    <w:multiLevelType w:val="hybridMultilevel"/>
    <w:tmpl w:val="48543D72"/>
    <w:lvl w:ilvl="0" w:tplc="8C841D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E930C0"/>
    <w:multiLevelType w:val="hybridMultilevel"/>
    <w:tmpl w:val="CCDA6BCE"/>
    <w:lvl w:ilvl="0" w:tplc="A276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9717E"/>
    <w:multiLevelType w:val="hybridMultilevel"/>
    <w:tmpl w:val="C08E7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E5BBB"/>
    <w:multiLevelType w:val="hybridMultilevel"/>
    <w:tmpl w:val="A5B8F58E"/>
    <w:lvl w:ilvl="0" w:tplc="36864416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4E2DAF"/>
    <w:multiLevelType w:val="hybridMultilevel"/>
    <w:tmpl w:val="91EEF7E8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F14AE"/>
    <w:multiLevelType w:val="hybridMultilevel"/>
    <w:tmpl w:val="A4F86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C60E7"/>
    <w:multiLevelType w:val="hybridMultilevel"/>
    <w:tmpl w:val="0F4292D4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D3B1D"/>
    <w:multiLevelType w:val="hybridMultilevel"/>
    <w:tmpl w:val="E9DE8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143"/>
    <w:rsid w:val="000057A6"/>
    <w:rsid w:val="00027902"/>
    <w:rsid w:val="00037D20"/>
    <w:rsid w:val="000C16C2"/>
    <w:rsid w:val="00126C91"/>
    <w:rsid w:val="00133A95"/>
    <w:rsid w:val="00157682"/>
    <w:rsid w:val="00165802"/>
    <w:rsid w:val="00185358"/>
    <w:rsid w:val="00186F3B"/>
    <w:rsid w:val="001A0615"/>
    <w:rsid w:val="002127E8"/>
    <w:rsid w:val="00223851"/>
    <w:rsid w:val="00252E27"/>
    <w:rsid w:val="00284CD5"/>
    <w:rsid w:val="00340EDD"/>
    <w:rsid w:val="003417FE"/>
    <w:rsid w:val="003708BE"/>
    <w:rsid w:val="003B2073"/>
    <w:rsid w:val="003D3E09"/>
    <w:rsid w:val="00422885"/>
    <w:rsid w:val="00440F06"/>
    <w:rsid w:val="004905D4"/>
    <w:rsid w:val="004A2CE1"/>
    <w:rsid w:val="004C36E1"/>
    <w:rsid w:val="004D158E"/>
    <w:rsid w:val="00516453"/>
    <w:rsid w:val="00540901"/>
    <w:rsid w:val="00576427"/>
    <w:rsid w:val="005E520D"/>
    <w:rsid w:val="00610D46"/>
    <w:rsid w:val="006140CF"/>
    <w:rsid w:val="006425A6"/>
    <w:rsid w:val="006913A8"/>
    <w:rsid w:val="00735698"/>
    <w:rsid w:val="0076192D"/>
    <w:rsid w:val="00765A51"/>
    <w:rsid w:val="007B44D6"/>
    <w:rsid w:val="007E6143"/>
    <w:rsid w:val="0083184B"/>
    <w:rsid w:val="008767AA"/>
    <w:rsid w:val="008C0FE3"/>
    <w:rsid w:val="009416C8"/>
    <w:rsid w:val="0094266E"/>
    <w:rsid w:val="00955045"/>
    <w:rsid w:val="00994564"/>
    <w:rsid w:val="00A66713"/>
    <w:rsid w:val="00A83000"/>
    <w:rsid w:val="00A86905"/>
    <w:rsid w:val="00AA2535"/>
    <w:rsid w:val="00AE01AC"/>
    <w:rsid w:val="00AE788A"/>
    <w:rsid w:val="00B11BE5"/>
    <w:rsid w:val="00B641B0"/>
    <w:rsid w:val="00B80777"/>
    <w:rsid w:val="00BC6157"/>
    <w:rsid w:val="00BD6A27"/>
    <w:rsid w:val="00C835AD"/>
    <w:rsid w:val="00C950B0"/>
    <w:rsid w:val="00CA2175"/>
    <w:rsid w:val="00D54A10"/>
    <w:rsid w:val="00D70358"/>
    <w:rsid w:val="00DB74FC"/>
    <w:rsid w:val="00DE553C"/>
    <w:rsid w:val="00E00D9E"/>
    <w:rsid w:val="00E13010"/>
    <w:rsid w:val="00E20AF6"/>
    <w:rsid w:val="00E3337A"/>
    <w:rsid w:val="00E97738"/>
    <w:rsid w:val="00EA0B58"/>
    <w:rsid w:val="00F05B45"/>
    <w:rsid w:val="00F124EA"/>
    <w:rsid w:val="00F44715"/>
    <w:rsid w:val="00F6372B"/>
    <w:rsid w:val="00F6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9CE43"/>
  <w15:docId w15:val="{0B6B1C16-3427-4B6C-8DEF-ACA03F5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5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1B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1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6BC9-3767-4DB3-BD6D-0C9D9030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46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9</cp:revision>
  <cp:lastPrinted>2019-02-27T10:33:00Z</cp:lastPrinted>
  <dcterms:created xsi:type="dcterms:W3CDTF">2019-02-27T11:15:00Z</dcterms:created>
  <dcterms:modified xsi:type="dcterms:W3CDTF">2020-01-09T14:48:00Z</dcterms:modified>
</cp:coreProperties>
</file>