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43" w:rsidRPr="00E7446F" w:rsidRDefault="00C90315" w:rsidP="003A558A">
      <w:pPr>
        <w:spacing w:after="0" w:line="36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E7446F">
        <w:rPr>
          <w:rFonts w:ascii="Arial Narrow" w:eastAsia="Times New Roman" w:hAnsi="Arial Narrow"/>
          <w:b/>
          <w:bCs/>
          <w:sz w:val="24"/>
          <w:szCs w:val="24"/>
        </w:rPr>
        <w:t>Wniosek nr ...............</w:t>
      </w:r>
      <w:r w:rsidR="003A558A">
        <w:rPr>
          <w:rFonts w:ascii="Arial Narrow" w:eastAsia="Times New Roman" w:hAnsi="Arial Narrow"/>
          <w:b/>
          <w:bCs/>
          <w:sz w:val="24"/>
          <w:szCs w:val="24"/>
        </w:rPr>
        <w:t>............</w:t>
      </w:r>
      <w:r w:rsidRPr="00E7446F">
        <w:rPr>
          <w:rFonts w:ascii="Arial Narrow" w:eastAsia="Times New Roman" w:hAnsi="Arial Narrow"/>
          <w:b/>
          <w:bCs/>
          <w:sz w:val="24"/>
          <w:szCs w:val="24"/>
        </w:rPr>
        <w:t>............</w:t>
      </w:r>
      <w:r w:rsidR="00E7446F" w:rsidRPr="00E7446F">
        <w:rPr>
          <w:rFonts w:ascii="Arial Narrow" w:eastAsia="Times New Roman" w:hAnsi="Arial Narrow"/>
          <w:b/>
          <w:bCs/>
          <w:sz w:val="24"/>
          <w:szCs w:val="24"/>
        </w:rPr>
        <w:t xml:space="preserve"> </w:t>
      </w:r>
      <w:r w:rsidR="007E6143" w:rsidRPr="00E7446F">
        <w:rPr>
          <w:rFonts w:ascii="Arial Narrow" w:eastAsia="Times New Roman" w:hAnsi="Arial Narrow"/>
          <w:b/>
          <w:bCs/>
          <w:sz w:val="24"/>
          <w:szCs w:val="24"/>
        </w:rPr>
        <w:t>(</w:t>
      </w:r>
      <w:r w:rsidR="00E97738" w:rsidRPr="00E7446F">
        <w:rPr>
          <w:rFonts w:ascii="Arial Narrow" w:eastAsia="Times New Roman" w:hAnsi="Arial Narrow"/>
          <w:b/>
          <w:bCs/>
          <w:sz w:val="24"/>
          <w:szCs w:val="24"/>
        </w:rPr>
        <w:t>wypełnia LGD „Warmi</w:t>
      </w:r>
      <w:r w:rsidR="004905D4" w:rsidRPr="00E7446F">
        <w:rPr>
          <w:rFonts w:ascii="Arial Narrow" w:eastAsia="Times New Roman" w:hAnsi="Arial Narrow"/>
          <w:b/>
          <w:bCs/>
          <w:sz w:val="24"/>
          <w:szCs w:val="24"/>
        </w:rPr>
        <w:t>ń</w:t>
      </w:r>
      <w:r w:rsidR="00E97738" w:rsidRPr="00E7446F">
        <w:rPr>
          <w:rFonts w:ascii="Arial Narrow" w:eastAsia="Times New Roman" w:hAnsi="Arial Narrow"/>
          <w:b/>
          <w:bCs/>
          <w:sz w:val="24"/>
          <w:szCs w:val="24"/>
        </w:rPr>
        <w:t>ski Zakątek</w:t>
      </w:r>
      <w:r w:rsidR="003D3E09" w:rsidRPr="00E7446F">
        <w:rPr>
          <w:rFonts w:ascii="Arial Narrow" w:eastAsia="Times New Roman" w:hAnsi="Arial Narrow"/>
          <w:b/>
          <w:bCs/>
          <w:sz w:val="24"/>
          <w:szCs w:val="24"/>
        </w:rPr>
        <w:t>”</w:t>
      </w:r>
      <w:r w:rsidR="007E6143" w:rsidRPr="00E7446F">
        <w:rPr>
          <w:rFonts w:ascii="Arial Narrow" w:eastAsia="Times New Roman" w:hAnsi="Arial Narrow"/>
          <w:b/>
          <w:bCs/>
          <w:sz w:val="24"/>
          <w:szCs w:val="24"/>
        </w:rPr>
        <w:t>)</w:t>
      </w:r>
    </w:p>
    <w:p w:rsidR="007E6143" w:rsidRPr="00E7446F" w:rsidRDefault="003417FE" w:rsidP="003A558A">
      <w:pPr>
        <w:spacing w:after="0" w:line="36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E7446F">
        <w:rPr>
          <w:rFonts w:ascii="Arial Narrow" w:eastAsia="Times New Roman" w:hAnsi="Arial Narrow"/>
          <w:b/>
          <w:bCs/>
          <w:sz w:val="24"/>
          <w:szCs w:val="24"/>
        </w:rPr>
        <w:t>o zwrot kosztów przejazdu</w:t>
      </w:r>
    </w:p>
    <w:p w:rsidR="007E6143" w:rsidRDefault="007E6143" w:rsidP="007E6143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3A558A" w:rsidRPr="00E7446F" w:rsidRDefault="003A558A" w:rsidP="007E6143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7E6143" w:rsidRPr="00E7446F" w:rsidRDefault="007E6143" w:rsidP="007E6143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Jestem osobą:</w:t>
      </w:r>
    </w:p>
    <w:p w:rsidR="007E6143" w:rsidRPr="00E7446F" w:rsidRDefault="007E6143" w:rsidP="003A558A">
      <w:pPr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 xml:space="preserve">Dojeżdżającą </w:t>
      </w:r>
      <w:r w:rsidR="00B641B0" w:rsidRPr="00E7446F">
        <w:rPr>
          <w:rFonts w:ascii="Arial Narrow" w:eastAsia="Times New Roman" w:hAnsi="Arial Narrow"/>
          <w:sz w:val="24"/>
          <w:szCs w:val="24"/>
        </w:rPr>
        <w:t>środkiem komunikacji publicznej</w:t>
      </w:r>
    </w:p>
    <w:p w:rsidR="007E6143" w:rsidRPr="00E7446F" w:rsidRDefault="00B641B0" w:rsidP="003A558A">
      <w:pPr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Dojeżdżającą środkiem transportu przewoźnika z sektora prywatnego</w:t>
      </w:r>
    </w:p>
    <w:p w:rsidR="007E6143" w:rsidRPr="00E7446F" w:rsidRDefault="00B641B0" w:rsidP="003A558A">
      <w:pPr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 xml:space="preserve">Dojeżdżającą </w:t>
      </w:r>
      <w:r w:rsidR="003417FE" w:rsidRPr="00E7446F">
        <w:rPr>
          <w:rFonts w:ascii="Arial Narrow" w:eastAsia="Times New Roman" w:hAnsi="Arial Narrow"/>
          <w:sz w:val="24"/>
          <w:szCs w:val="24"/>
        </w:rPr>
        <w:t>samochodem</w:t>
      </w:r>
    </w:p>
    <w:p w:rsidR="007E6143" w:rsidRPr="00E7446F" w:rsidRDefault="007E6143" w:rsidP="003A558A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</w:p>
    <w:p w:rsidR="007E6143" w:rsidRPr="00E7446F" w:rsidRDefault="00735698" w:rsidP="003A558A">
      <w:pPr>
        <w:spacing w:after="0" w:line="48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 xml:space="preserve">Imię i </w:t>
      </w:r>
      <w:r w:rsidR="007E6143" w:rsidRPr="00E7446F">
        <w:rPr>
          <w:rFonts w:ascii="Arial Narrow" w:eastAsia="Times New Roman" w:hAnsi="Arial Narrow"/>
          <w:sz w:val="24"/>
          <w:szCs w:val="24"/>
        </w:rPr>
        <w:t>nazwisko………....</w:t>
      </w:r>
      <w:r w:rsidRPr="00E7446F">
        <w:rPr>
          <w:rFonts w:ascii="Arial Narrow" w:eastAsia="Times New Roman" w:hAnsi="Arial Narrow"/>
          <w:sz w:val="24"/>
          <w:szCs w:val="24"/>
        </w:rPr>
        <w:t>.…………………</w:t>
      </w:r>
      <w:r w:rsidR="00E7446F">
        <w:rPr>
          <w:rFonts w:ascii="Arial Narrow" w:eastAsia="Times New Roman" w:hAnsi="Arial Narrow"/>
          <w:sz w:val="24"/>
          <w:szCs w:val="24"/>
        </w:rPr>
        <w:t>………</w:t>
      </w:r>
      <w:r w:rsidRPr="00E7446F">
        <w:rPr>
          <w:rFonts w:ascii="Arial Narrow" w:eastAsia="Times New Roman" w:hAnsi="Arial Narrow"/>
          <w:sz w:val="24"/>
          <w:szCs w:val="24"/>
        </w:rPr>
        <w:t>………………………………………</w:t>
      </w:r>
      <w:r w:rsidR="003A558A">
        <w:rPr>
          <w:rFonts w:ascii="Arial Narrow" w:eastAsia="Times New Roman" w:hAnsi="Arial Narrow"/>
          <w:sz w:val="24"/>
          <w:szCs w:val="24"/>
        </w:rPr>
        <w:t>…………..</w:t>
      </w:r>
      <w:r w:rsidRPr="00E7446F">
        <w:rPr>
          <w:rFonts w:ascii="Arial Narrow" w:eastAsia="Times New Roman" w:hAnsi="Arial Narrow"/>
          <w:sz w:val="24"/>
          <w:szCs w:val="24"/>
        </w:rPr>
        <w:t>…………....</w:t>
      </w:r>
    </w:p>
    <w:p w:rsidR="007E6143" w:rsidRDefault="007E6143" w:rsidP="003A558A">
      <w:pPr>
        <w:spacing w:after="0" w:line="48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Adres zamieszkania</w:t>
      </w:r>
      <w:r w:rsidR="003A558A">
        <w:rPr>
          <w:rFonts w:ascii="Arial Narrow" w:eastAsia="Times New Roman" w:hAnsi="Arial Narrow"/>
          <w:sz w:val="24"/>
          <w:szCs w:val="24"/>
        </w:rPr>
        <w:t xml:space="preserve"> </w:t>
      </w:r>
      <w:r w:rsidRPr="00E7446F">
        <w:rPr>
          <w:rFonts w:ascii="Arial Narrow" w:eastAsia="Times New Roman" w:hAnsi="Arial Narrow"/>
          <w:sz w:val="24"/>
          <w:szCs w:val="24"/>
        </w:rPr>
        <w:t>………........</w:t>
      </w:r>
      <w:r w:rsidR="00735698" w:rsidRPr="00E7446F">
        <w:rPr>
          <w:rFonts w:ascii="Arial Narrow" w:eastAsia="Times New Roman" w:hAnsi="Arial Narrow"/>
          <w:sz w:val="24"/>
          <w:szCs w:val="24"/>
        </w:rPr>
        <w:t>.......…………</w:t>
      </w:r>
      <w:r w:rsidR="00E7446F">
        <w:rPr>
          <w:rFonts w:ascii="Arial Narrow" w:eastAsia="Times New Roman" w:hAnsi="Arial Narrow"/>
          <w:sz w:val="24"/>
          <w:szCs w:val="24"/>
        </w:rPr>
        <w:t>……..</w:t>
      </w:r>
      <w:r w:rsidR="00735698" w:rsidRPr="00E7446F">
        <w:rPr>
          <w:rFonts w:ascii="Arial Narrow" w:eastAsia="Times New Roman" w:hAnsi="Arial Narrow"/>
          <w:sz w:val="24"/>
          <w:szCs w:val="24"/>
        </w:rPr>
        <w:t>………………………………………………</w:t>
      </w:r>
      <w:r w:rsidR="003A558A">
        <w:rPr>
          <w:rFonts w:ascii="Arial Narrow" w:eastAsia="Times New Roman" w:hAnsi="Arial Narrow"/>
          <w:sz w:val="24"/>
          <w:szCs w:val="24"/>
        </w:rPr>
        <w:t>………..</w:t>
      </w:r>
      <w:r w:rsidR="00735698" w:rsidRPr="00E7446F">
        <w:rPr>
          <w:rFonts w:ascii="Arial Narrow" w:eastAsia="Times New Roman" w:hAnsi="Arial Narrow"/>
          <w:sz w:val="24"/>
          <w:szCs w:val="24"/>
        </w:rPr>
        <w:t>....</w:t>
      </w:r>
    </w:p>
    <w:p w:rsidR="003A558A" w:rsidRPr="00E7446F" w:rsidRDefault="003A558A" w:rsidP="003A558A">
      <w:pPr>
        <w:spacing w:after="0" w:line="480" w:lineRule="auto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40F06" w:rsidRPr="00E7446F" w:rsidRDefault="007E6143" w:rsidP="003A558A">
      <w:pPr>
        <w:spacing w:after="0" w:line="48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Wnoszę o rozlicznie kosztów dojazdu za dni (wpisać daty) ……………</w:t>
      </w:r>
      <w:r w:rsidR="00E7446F">
        <w:rPr>
          <w:rFonts w:ascii="Arial Narrow" w:eastAsia="Times New Roman" w:hAnsi="Arial Narrow"/>
          <w:sz w:val="24"/>
          <w:szCs w:val="24"/>
        </w:rPr>
        <w:t>……………….</w:t>
      </w:r>
      <w:r w:rsidRPr="00E7446F">
        <w:rPr>
          <w:rFonts w:ascii="Arial Narrow" w:eastAsia="Times New Roman" w:hAnsi="Arial Narrow"/>
          <w:sz w:val="24"/>
          <w:szCs w:val="24"/>
        </w:rPr>
        <w:t>...........…………….. za dojazd z ......................</w:t>
      </w:r>
      <w:r w:rsidR="00E7446F">
        <w:rPr>
          <w:rFonts w:ascii="Arial Narrow" w:eastAsia="Times New Roman" w:hAnsi="Arial Narrow"/>
          <w:sz w:val="24"/>
          <w:szCs w:val="24"/>
        </w:rPr>
        <w:t>.........................</w:t>
      </w:r>
      <w:r w:rsidRPr="00E7446F">
        <w:rPr>
          <w:rFonts w:ascii="Arial Narrow" w:eastAsia="Times New Roman" w:hAnsi="Arial Narrow"/>
          <w:sz w:val="24"/>
          <w:szCs w:val="24"/>
        </w:rPr>
        <w:t>..........................................</w:t>
      </w:r>
      <w:r w:rsidR="003A558A">
        <w:rPr>
          <w:rFonts w:ascii="Arial Narrow" w:eastAsia="Times New Roman" w:hAnsi="Arial Narrow"/>
          <w:sz w:val="24"/>
          <w:szCs w:val="24"/>
        </w:rPr>
        <w:t xml:space="preserve"> </w:t>
      </w:r>
      <w:r w:rsidR="00B641B0" w:rsidRPr="00E7446F">
        <w:rPr>
          <w:rFonts w:ascii="Arial Narrow" w:eastAsia="Times New Roman" w:hAnsi="Arial Narrow"/>
          <w:sz w:val="24"/>
          <w:szCs w:val="24"/>
        </w:rPr>
        <w:t xml:space="preserve">(miejscowość) </w:t>
      </w:r>
      <w:r w:rsidRPr="00E7446F">
        <w:rPr>
          <w:rFonts w:ascii="Arial Narrow" w:eastAsia="Times New Roman" w:hAnsi="Arial Narrow"/>
          <w:sz w:val="24"/>
          <w:szCs w:val="24"/>
        </w:rPr>
        <w:t>do miejsca</w:t>
      </w:r>
      <w:r w:rsidR="0083184B" w:rsidRPr="00E7446F">
        <w:rPr>
          <w:rFonts w:ascii="Arial Narrow" w:eastAsia="Times New Roman" w:hAnsi="Arial Narrow"/>
          <w:sz w:val="24"/>
          <w:szCs w:val="24"/>
        </w:rPr>
        <w:t xml:space="preserve"> (zaznaczyć właściwe)</w:t>
      </w:r>
      <w:r w:rsidR="00E7446F">
        <w:rPr>
          <w:rFonts w:ascii="Arial Narrow" w:eastAsia="Times New Roman" w:hAnsi="Arial Narrow"/>
          <w:sz w:val="24"/>
          <w:szCs w:val="24"/>
        </w:rPr>
        <w:t>:</w:t>
      </w:r>
    </w:p>
    <w:p w:rsidR="0083184B" w:rsidRPr="00E7446F" w:rsidRDefault="0083184B" w:rsidP="003A558A">
      <w:pPr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Opracowania IPD</w:t>
      </w:r>
    </w:p>
    <w:p w:rsidR="0083184B" w:rsidRPr="00E7446F" w:rsidRDefault="0083184B" w:rsidP="003A558A">
      <w:pPr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Odbywania kursu/szkolenia</w:t>
      </w:r>
    </w:p>
    <w:p w:rsidR="0083184B" w:rsidRPr="00E7446F" w:rsidRDefault="0083184B" w:rsidP="003A558A">
      <w:pPr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Odbywania stażu</w:t>
      </w:r>
      <w:r w:rsidR="00027902" w:rsidRPr="00E7446F">
        <w:rPr>
          <w:rFonts w:ascii="Arial Narrow" w:eastAsia="Times New Roman" w:hAnsi="Arial Narrow"/>
          <w:sz w:val="24"/>
          <w:szCs w:val="24"/>
        </w:rPr>
        <w:tab/>
      </w:r>
      <w:r w:rsidR="00027902" w:rsidRPr="00E7446F">
        <w:rPr>
          <w:rFonts w:ascii="Arial Narrow" w:eastAsia="Times New Roman" w:hAnsi="Arial Narrow"/>
          <w:sz w:val="24"/>
          <w:szCs w:val="24"/>
        </w:rPr>
        <w:br/>
      </w:r>
    </w:p>
    <w:p w:rsidR="007E6143" w:rsidRPr="00E7446F" w:rsidRDefault="007E6143" w:rsidP="007E6143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w ……………</w:t>
      </w:r>
      <w:r w:rsidR="003A558A">
        <w:rPr>
          <w:rFonts w:ascii="Arial Narrow" w:eastAsia="Times New Roman" w:hAnsi="Arial Narrow"/>
          <w:sz w:val="24"/>
          <w:szCs w:val="24"/>
        </w:rPr>
        <w:t>……………..</w:t>
      </w:r>
      <w:r w:rsidRPr="00E7446F">
        <w:rPr>
          <w:rFonts w:ascii="Arial Narrow" w:eastAsia="Times New Roman" w:hAnsi="Arial Narrow"/>
          <w:sz w:val="24"/>
          <w:szCs w:val="24"/>
        </w:rPr>
        <w:t>……</w:t>
      </w:r>
      <w:r w:rsidR="00B641B0" w:rsidRPr="00E7446F">
        <w:rPr>
          <w:rFonts w:ascii="Arial Narrow" w:eastAsia="Times New Roman" w:hAnsi="Arial Narrow"/>
          <w:sz w:val="24"/>
          <w:szCs w:val="24"/>
        </w:rPr>
        <w:t>…</w:t>
      </w:r>
      <w:r w:rsidR="00E7446F">
        <w:rPr>
          <w:rFonts w:ascii="Arial Narrow" w:eastAsia="Times New Roman" w:hAnsi="Arial Narrow"/>
          <w:sz w:val="24"/>
          <w:szCs w:val="24"/>
        </w:rPr>
        <w:t>………….</w:t>
      </w:r>
      <w:r w:rsidR="00B641B0" w:rsidRPr="00E7446F">
        <w:rPr>
          <w:rFonts w:ascii="Arial Narrow" w:eastAsia="Times New Roman" w:hAnsi="Arial Narrow"/>
          <w:sz w:val="24"/>
          <w:szCs w:val="24"/>
        </w:rPr>
        <w:t>…….. (miejscowość).</w:t>
      </w:r>
    </w:p>
    <w:p w:rsidR="007E6143" w:rsidRPr="00E7446F" w:rsidRDefault="007E6143" w:rsidP="007E6143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7E6143" w:rsidRPr="00E7446F" w:rsidRDefault="007E6143" w:rsidP="007E6143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E7446F">
        <w:rPr>
          <w:rFonts w:ascii="Arial Narrow" w:eastAsia="Times New Roman" w:hAnsi="Arial Narrow"/>
          <w:sz w:val="24"/>
          <w:szCs w:val="24"/>
        </w:rPr>
        <w:t>oraz oświadczam, że:</w:t>
      </w:r>
    </w:p>
    <w:p w:rsidR="007E6143" w:rsidRPr="00E7446F" w:rsidRDefault="007E6143" w:rsidP="00E7446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E7446F">
        <w:rPr>
          <w:rFonts w:ascii="Arial Narrow" w:eastAsia="Times New Roman" w:hAnsi="Arial Narrow"/>
          <w:sz w:val="24"/>
          <w:szCs w:val="24"/>
          <w:lang w:eastAsia="pl-PL"/>
        </w:rPr>
        <w:t xml:space="preserve">dojeżdżam na </w:t>
      </w:r>
      <w:r w:rsidR="00440F06" w:rsidRPr="00E7446F">
        <w:rPr>
          <w:rFonts w:ascii="Arial Narrow" w:eastAsia="Times New Roman" w:hAnsi="Arial Narrow"/>
          <w:sz w:val="24"/>
          <w:szCs w:val="24"/>
          <w:lang w:eastAsia="pl-PL"/>
        </w:rPr>
        <w:t>zajęcia</w:t>
      </w:r>
      <w:r w:rsidRPr="00E7446F">
        <w:rPr>
          <w:rFonts w:ascii="Arial Narrow" w:eastAsia="Times New Roman" w:hAnsi="Arial Narrow"/>
          <w:sz w:val="24"/>
          <w:szCs w:val="24"/>
          <w:lang w:eastAsia="pl-PL"/>
        </w:rPr>
        <w:t xml:space="preserve"> w ramach projektu „</w:t>
      </w:r>
      <w:r w:rsidR="00E7446F">
        <w:rPr>
          <w:rFonts w:ascii="Arial Narrow" w:eastAsia="Times New Roman" w:hAnsi="Arial Narrow"/>
          <w:sz w:val="24"/>
          <w:szCs w:val="24"/>
          <w:lang w:eastAsia="pl-PL"/>
        </w:rPr>
        <w:t>NOWE ZAWODY NOWE SZANSE</w:t>
      </w:r>
      <w:r w:rsidRPr="00E7446F">
        <w:rPr>
          <w:rFonts w:ascii="Arial Narrow" w:eastAsia="Times New Roman" w:hAnsi="Arial Narrow"/>
          <w:sz w:val="24"/>
          <w:szCs w:val="24"/>
          <w:lang w:eastAsia="pl-PL"/>
        </w:rPr>
        <w:t>” z innej miejscow</w:t>
      </w:r>
      <w:r w:rsidR="00440F06" w:rsidRPr="00E7446F">
        <w:rPr>
          <w:rFonts w:ascii="Arial Narrow" w:eastAsia="Times New Roman" w:hAnsi="Arial Narrow"/>
          <w:sz w:val="24"/>
          <w:szCs w:val="24"/>
          <w:lang w:eastAsia="pl-PL"/>
        </w:rPr>
        <w:t>ości niż miejscowość, w której się odbywają</w:t>
      </w:r>
      <w:r w:rsidRPr="00E7446F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7E6143" w:rsidRPr="00E7446F" w:rsidRDefault="00027902" w:rsidP="003F0A64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E7446F">
        <w:rPr>
          <w:rFonts w:ascii="Arial Narrow" w:eastAsia="Times New Roman" w:hAnsi="Arial Narrow"/>
          <w:sz w:val="24"/>
          <w:szCs w:val="24"/>
          <w:lang w:eastAsia="pl-PL"/>
        </w:rPr>
        <w:t>Dostarczyłem</w:t>
      </w:r>
      <w:r w:rsidR="007E6143" w:rsidRPr="00E7446F">
        <w:rPr>
          <w:rFonts w:ascii="Arial Narrow" w:eastAsia="Times New Roman" w:hAnsi="Arial Narrow"/>
          <w:sz w:val="24"/>
          <w:szCs w:val="24"/>
          <w:lang w:eastAsia="pl-PL"/>
        </w:rPr>
        <w:t>/</w:t>
      </w:r>
      <w:proofErr w:type="spellStart"/>
      <w:r w:rsidRPr="00E7446F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E7446F">
        <w:rPr>
          <w:rFonts w:ascii="Arial Narrow" w:eastAsia="Times New Roman" w:hAnsi="Arial Narrow"/>
          <w:sz w:val="24"/>
          <w:szCs w:val="24"/>
          <w:lang w:eastAsia="pl-PL"/>
        </w:rPr>
        <w:t xml:space="preserve"> wszystkie</w:t>
      </w:r>
      <w:r w:rsidR="007E6143" w:rsidRPr="00E7446F">
        <w:rPr>
          <w:rFonts w:ascii="Arial Narrow" w:eastAsia="Times New Roman" w:hAnsi="Arial Narrow"/>
          <w:sz w:val="24"/>
          <w:szCs w:val="24"/>
          <w:lang w:eastAsia="pl-PL"/>
        </w:rPr>
        <w:t xml:space="preserve"> wymagane załączniki określone w </w:t>
      </w:r>
      <w:r w:rsidR="00735698" w:rsidRPr="00E7446F">
        <w:rPr>
          <w:rFonts w:ascii="Arial Narrow" w:eastAsia="Times New Roman" w:hAnsi="Arial Narrow"/>
          <w:sz w:val="24"/>
          <w:szCs w:val="24"/>
          <w:lang w:eastAsia="pl-PL"/>
        </w:rPr>
        <w:t>R</w:t>
      </w:r>
      <w:r w:rsidR="007E6143" w:rsidRPr="00E7446F">
        <w:rPr>
          <w:rFonts w:ascii="Arial Narrow" w:eastAsia="Times New Roman" w:hAnsi="Arial Narrow"/>
          <w:sz w:val="24"/>
          <w:szCs w:val="24"/>
          <w:lang w:eastAsia="pl-PL"/>
        </w:rPr>
        <w:t>egulaminie Projektu „</w:t>
      </w:r>
      <w:r w:rsidR="00E7446F" w:rsidRPr="00E7446F">
        <w:rPr>
          <w:rFonts w:ascii="Arial Narrow" w:eastAsia="Times New Roman" w:hAnsi="Arial Narrow"/>
          <w:sz w:val="24"/>
          <w:szCs w:val="24"/>
          <w:lang w:eastAsia="pl-PL"/>
        </w:rPr>
        <w:t>NOWE ZAWODY NOWE SZANSE</w:t>
      </w:r>
      <w:r w:rsidR="007E6143" w:rsidRPr="00E7446F">
        <w:rPr>
          <w:rFonts w:ascii="Arial Narrow" w:eastAsia="Times New Roman" w:hAnsi="Arial Narrow"/>
          <w:sz w:val="24"/>
          <w:szCs w:val="24"/>
          <w:lang w:eastAsia="pl-PL"/>
        </w:rPr>
        <w:t>”.</w:t>
      </w:r>
    </w:p>
    <w:p w:rsidR="007E6143" w:rsidRPr="00E7446F" w:rsidRDefault="007E6143" w:rsidP="007E6143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E6143" w:rsidRPr="00E7446F" w:rsidRDefault="007E6143" w:rsidP="007E6143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7446F">
        <w:rPr>
          <w:rFonts w:ascii="Arial Narrow" w:eastAsia="Times New Roman" w:hAnsi="Arial Narrow"/>
          <w:sz w:val="24"/>
          <w:szCs w:val="24"/>
          <w:lang w:eastAsia="pl-PL"/>
        </w:rPr>
        <w:t>Proszę o wypłacenie zwrotu kosztów przejazdu:</w:t>
      </w:r>
    </w:p>
    <w:p w:rsidR="00E7446F" w:rsidRDefault="003A558A" w:rsidP="00E7446F">
      <w:pPr>
        <w:numPr>
          <w:ilvl w:val="0"/>
          <w:numId w:val="4"/>
        </w:numPr>
        <w:spacing w:before="240"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na konto bankowe nr </w:t>
      </w:r>
      <w:r w:rsidR="007E6143" w:rsidRPr="00E7446F">
        <w:rPr>
          <w:rFonts w:ascii="Arial Narrow" w:eastAsia="Times New Roman" w:hAnsi="Arial Narrow"/>
          <w:sz w:val="24"/>
          <w:szCs w:val="24"/>
          <w:lang w:eastAsia="pl-PL"/>
        </w:rPr>
        <w:t>........</w:t>
      </w:r>
      <w:r w:rsidR="00E7446F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</w:t>
      </w:r>
      <w:r w:rsidR="007E6143" w:rsidRPr="00E7446F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</w:t>
      </w:r>
    </w:p>
    <w:p w:rsidR="007E6143" w:rsidRDefault="003A558A" w:rsidP="00E7446F">
      <w:pPr>
        <w:spacing w:before="240" w:after="0" w:line="240" w:lineRule="auto"/>
        <w:ind w:left="78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w Banku </w:t>
      </w:r>
      <w:r w:rsidR="00E7446F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……………………………………………………………………………….</w:t>
      </w:r>
      <w:r w:rsidR="007E6143" w:rsidRPr="00E7446F">
        <w:rPr>
          <w:rFonts w:ascii="Arial Narrow" w:eastAsia="Times New Roman" w:hAnsi="Arial Narrow"/>
          <w:sz w:val="24"/>
          <w:szCs w:val="24"/>
          <w:lang w:eastAsia="pl-PL"/>
        </w:rPr>
        <w:t>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</w:t>
      </w:r>
    </w:p>
    <w:p w:rsidR="003A558A" w:rsidRDefault="003A558A" w:rsidP="00E7446F">
      <w:pPr>
        <w:spacing w:before="240" w:after="0" w:line="240" w:lineRule="auto"/>
        <w:ind w:left="78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imię i nazwisko właściciela (dopuszcza się konto rodzica) …………………………………………</w:t>
      </w:r>
    </w:p>
    <w:p w:rsidR="003A558A" w:rsidRPr="00E7446F" w:rsidRDefault="003A558A" w:rsidP="00E7446F">
      <w:pPr>
        <w:spacing w:before="240" w:after="0" w:line="240" w:lineRule="auto"/>
        <w:ind w:left="78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</w:p>
    <w:p w:rsidR="007E6143" w:rsidRPr="00E7446F" w:rsidRDefault="007E6143" w:rsidP="007E6143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E6143" w:rsidRPr="00E7446F" w:rsidRDefault="007E6143" w:rsidP="007E6143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E6143" w:rsidRPr="00E7446F" w:rsidRDefault="007E6143" w:rsidP="007E6143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E7446F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               </w:t>
      </w:r>
      <w:r w:rsidR="00C90315" w:rsidRPr="00E7446F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="00E7446F">
        <w:rPr>
          <w:rFonts w:ascii="Arial Narrow" w:eastAsia="Times New Roman" w:hAnsi="Arial Narrow"/>
          <w:sz w:val="24"/>
          <w:szCs w:val="24"/>
          <w:lang w:eastAsia="pl-PL"/>
        </w:rPr>
        <w:tab/>
        <w:t>……….</w:t>
      </w:r>
      <w:r w:rsidRPr="00E7446F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</w:t>
      </w:r>
    </w:p>
    <w:p w:rsidR="00AD4ED0" w:rsidRDefault="007E6143" w:rsidP="00E7446F">
      <w:pPr>
        <w:spacing w:after="0" w:line="240" w:lineRule="auto"/>
        <w:ind w:left="4236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E7446F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Data i podpis </w:t>
      </w:r>
      <w:r w:rsidR="00735698" w:rsidRPr="00E7446F">
        <w:rPr>
          <w:rFonts w:ascii="Arial Narrow" w:eastAsia="Times New Roman" w:hAnsi="Arial Narrow"/>
          <w:sz w:val="24"/>
          <w:szCs w:val="24"/>
          <w:lang w:eastAsia="pl-PL"/>
        </w:rPr>
        <w:t>U</w:t>
      </w:r>
      <w:r w:rsidRPr="00E7446F">
        <w:rPr>
          <w:rFonts w:ascii="Arial Narrow" w:eastAsia="Times New Roman" w:hAnsi="Arial Narrow"/>
          <w:sz w:val="24"/>
          <w:szCs w:val="24"/>
          <w:lang w:eastAsia="pl-PL"/>
        </w:rPr>
        <w:t>czestnika projektu</w:t>
      </w:r>
      <w:r w:rsidR="00AD4ED0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AD4ED0" w:rsidRDefault="00AD4ED0" w:rsidP="00AD4ED0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D0187" w:rsidRPr="00AD4ED0" w:rsidRDefault="00AD4ED0" w:rsidP="00AD4ED0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</w:t>
      </w:r>
      <w:r w:rsidRPr="00AD4ED0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przypadku uczestników niepełnoletnich wni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osek podpisuje dodatkowo rodzic:</w:t>
      </w:r>
    </w:p>
    <w:p w:rsidR="005D0187" w:rsidRDefault="005D0187" w:rsidP="007E6143">
      <w:pPr>
        <w:spacing w:after="0" w:line="240" w:lineRule="auto"/>
        <w:ind w:left="4236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AD4ED0" w:rsidRDefault="00AD4ED0" w:rsidP="007E6143">
      <w:pPr>
        <w:spacing w:after="0" w:line="240" w:lineRule="auto"/>
        <w:ind w:left="4236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AD4ED0" w:rsidRPr="00E7446F" w:rsidRDefault="00AD4ED0" w:rsidP="00AD4ED0">
      <w:pPr>
        <w:spacing w:after="0" w:line="240" w:lineRule="auto"/>
        <w:ind w:left="4944" w:firstLine="12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</w:t>
      </w:r>
    </w:p>
    <w:p w:rsidR="00E7446F" w:rsidRPr="00C86692" w:rsidRDefault="00AD4ED0" w:rsidP="005D0187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 w:rsidRPr="00C86692">
        <w:rPr>
          <w:rFonts w:ascii="Arial Narrow" w:eastAsia="Times New Roman" w:hAnsi="Arial Narrow"/>
          <w:sz w:val="24"/>
          <w:szCs w:val="24"/>
        </w:rPr>
        <w:t>Podpis rodzica osoby niepełnoletniej</w:t>
      </w:r>
    </w:p>
    <w:p w:rsidR="00AD4ED0" w:rsidRPr="00C86692" w:rsidRDefault="00AD4ED0" w:rsidP="005D0187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D4ED0" w:rsidRDefault="00AD4ED0" w:rsidP="005D0187">
      <w:pPr>
        <w:spacing w:after="0" w:line="240" w:lineRule="auto"/>
        <w:rPr>
          <w:rFonts w:ascii="Arial Narrow" w:eastAsia="Times New Roman" w:hAnsi="Arial Narrow"/>
        </w:rPr>
      </w:pPr>
    </w:p>
    <w:p w:rsidR="00AD4ED0" w:rsidRDefault="00AD4ED0" w:rsidP="005D0187">
      <w:pPr>
        <w:spacing w:after="0" w:line="240" w:lineRule="auto"/>
        <w:rPr>
          <w:rFonts w:ascii="Arial Narrow" w:eastAsia="Times New Roman" w:hAnsi="Arial Narrow"/>
        </w:rPr>
      </w:pPr>
    </w:p>
    <w:p w:rsidR="00AD4ED0" w:rsidRDefault="00AD4ED0" w:rsidP="005D0187">
      <w:pPr>
        <w:spacing w:after="0" w:line="240" w:lineRule="auto"/>
        <w:rPr>
          <w:rFonts w:ascii="Arial Narrow" w:eastAsia="Times New Roman" w:hAnsi="Arial Narrow"/>
        </w:rPr>
      </w:pPr>
      <w:bookmarkStart w:id="0" w:name="_GoBack"/>
      <w:bookmarkEnd w:id="0"/>
    </w:p>
    <w:p w:rsidR="005D0187" w:rsidRPr="00E7446F" w:rsidRDefault="005D0187" w:rsidP="005D0187">
      <w:pPr>
        <w:spacing w:after="0" w:line="240" w:lineRule="auto"/>
        <w:rPr>
          <w:rFonts w:ascii="Arial Narrow" w:eastAsia="Times New Roman" w:hAnsi="Arial Narrow"/>
        </w:rPr>
      </w:pPr>
      <w:r w:rsidRPr="00E7446F">
        <w:rPr>
          <w:rFonts w:ascii="Arial Narrow" w:eastAsia="Times New Roman" w:hAnsi="Arial Narrow"/>
        </w:rPr>
        <w:t>Do wniosku należy dołączyć:</w:t>
      </w:r>
    </w:p>
    <w:p w:rsidR="005D0187" w:rsidRPr="00E7446F" w:rsidRDefault="005D0187" w:rsidP="005D01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E7446F">
        <w:rPr>
          <w:rFonts w:ascii="Arial Narrow" w:eastAsia="Times New Roman" w:hAnsi="Arial Narrow"/>
        </w:rPr>
        <w:t xml:space="preserve">przynajmniej jeden bilet z jednego dnia dojazdu </w:t>
      </w:r>
      <w:r w:rsidRPr="00E7446F">
        <w:rPr>
          <w:rFonts w:ascii="Arial Narrow" w:eastAsia="Times New Roman" w:hAnsi="Arial Narrow"/>
          <w:lang w:eastAsia="pl-PL"/>
        </w:rPr>
        <w:t xml:space="preserve">lub </w:t>
      </w:r>
    </w:p>
    <w:p w:rsidR="005D0187" w:rsidRPr="00E7446F" w:rsidRDefault="005D0187" w:rsidP="005D01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E7446F">
        <w:rPr>
          <w:rFonts w:ascii="Arial Narrow" w:eastAsia="Times New Roman" w:hAnsi="Arial Narrow"/>
          <w:lang w:eastAsia="pl-PL"/>
        </w:rPr>
        <w:t>oświadczenie przewoźnika o cenie biletu na tej trasie lub</w:t>
      </w:r>
    </w:p>
    <w:p w:rsidR="001A0615" w:rsidRPr="00E7446F" w:rsidRDefault="005D0187" w:rsidP="003D3E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E7446F">
        <w:rPr>
          <w:rFonts w:ascii="Arial Narrow" w:eastAsia="Times New Roman" w:hAnsi="Arial Narrow"/>
          <w:lang w:eastAsia="pl-PL"/>
        </w:rPr>
        <w:t>wydruku cennika ze strony www przewoźnika (ze wskazaniem adresu źródłowego)</w:t>
      </w:r>
    </w:p>
    <w:sectPr w:rsidR="001A0615" w:rsidRPr="00E7446F" w:rsidSect="00AA25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8C" w:rsidRDefault="005D5F8C" w:rsidP="00A66713">
      <w:pPr>
        <w:spacing w:after="0" w:line="240" w:lineRule="auto"/>
      </w:pPr>
      <w:r>
        <w:separator/>
      </w:r>
    </w:p>
  </w:endnote>
  <w:endnote w:type="continuationSeparator" w:id="0">
    <w:p w:rsidR="005D5F8C" w:rsidRDefault="005D5F8C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6F" w:rsidRPr="00E7446F" w:rsidRDefault="00E7446F" w:rsidP="00E7446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="Calibri"/>
        <w:sz w:val="16"/>
        <w:szCs w:val="16"/>
      </w:rPr>
    </w:pPr>
    <w:r w:rsidRPr="00E7446F">
      <w:rPr>
        <w:rFonts w:ascii="Arial Narrow" w:hAnsi="Arial Narrow" w:cs="Calibri"/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4873AE75" wp14:editId="18F88B62">
          <wp:simplePos x="0" y="0"/>
          <wp:positionH relativeFrom="column">
            <wp:posOffset>-395605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2" name="Obraz 2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46F">
      <w:rPr>
        <w:rFonts w:ascii="Arial Narrow" w:hAnsi="Arial Narrow" w:cs="Calibri"/>
        <w:b/>
        <w:sz w:val="16"/>
        <w:szCs w:val="16"/>
      </w:rPr>
      <w:t xml:space="preserve">Biuro Projektu: </w:t>
    </w:r>
    <w:r w:rsidRPr="00E7446F">
      <w:rPr>
        <w:rFonts w:ascii="Arial Narrow" w:hAnsi="Arial Narrow" w:cs="Calibri"/>
        <w:sz w:val="16"/>
        <w:szCs w:val="16"/>
      </w:rPr>
      <w:t>ul. Grunwaldzka 6, 11-040 Dobre Miasto</w:t>
    </w:r>
  </w:p>
  <w:p w:rsidR="00E7446F" w:rsidRPr="00E7446F" w:rsidRDefault="00E7446F" w:rsidP="00E7446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="Calibri"/>
        <w:sz w:val="16"/>
        <w:szCs w:val="16"/>
        <w:lang w:val="en-US"/>
      </w:rPr>
    </w:pPr>
    <w:r w:rsidRPr="00E7446F">
      <w:rPr>
        <w:rFonts w:ascii="Arial Narrow" w:hAnsi="Arial Narrow" w:cs="Calibri"/>
        <w:sz w:val="16"/>
        <w:szCs w:val="16"/>
        <w:lang w:val="en-US"/>
      </w:rPr>
      <w:t xml:space="preserve">tel. 784 597 214, </w:t>
    </w:r>
    <w:r w:rsidRPr="00E7446F">
      <w:rPr>
        <w:rFonts w:ascii="Arial Narrow" w:hAnsi="Arial Narrow" w:cs="Calibri"/>
        <w:sz w:val="16"/>
        <w:szCs w:val="16"/>
        <w:shd w:val="clear" w:color="auto" w:fill="FFFFFF"/>
        <w:lang w:val="en-US"/>
      </w:rPr>
      <w:t xml:space="preserve">89 616 00 58   </w:t>
    </w:r>
  </w:p>
  <w:p w:rsidR="00E7446F" w:rsidRPr="00E7446F" w:rsidRDefault="00E7446F" w:rsidP="00E7446F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hAnsi="Arial Narrow" w:cs="Calibri"/>
        <w:b/>
        <w:sz w:val="16"/>
        <w:szCs w:val="16"/>
        <w:lang w:val="en-US"/>
      </w:rPr>
    </w:pPr>
    <w:r w:rsidRPr="00E7446F">
      <w:rPr>
        <w:rFonts w:ascii="Arial Narrow" w:hAnsi="Arial Narrow" w:cs="Calibri"/>
        <w:sz w:val="16"/>
        <w:szCs w:val="16"/>
        <w:lang w:val="en-US"/>
      </w:rPr>
      <w:t xml:space="preserve"> e-mail: </w:t>
    </w:r>
    <w:hyperlink r:id="rId2" w:history="1">
      <w:r w:rsidRPr="00E7446F">
        <w:rPr>
          <w:rFonts w:ascii="Arial Narrow" w:hAnsi="Arial Narrow" w:cs="Calibri"/>
          <w:sz w:val="16"/>
          <w:szCs w:val="16"/>
          <w:bdr w:val="none" w:sz="0" w:space="0" w:color="auto" w:frame="1"/>
          <w:shd w:val="clear" w:color="auto" w:fill="FFFFFF"/>
          <w:lang w:val="en-US"/>
        </w:rPr>
        <w:t>m.urbanowicz@warminskizakatek.com.pl</w:t>
      </w:r>
    </w:hyperlink>
    <w:r w:rsidRPr="00E7446F">
      <w:rPr>
        <w:rFonts w:ascii="Arial Narrow" w:hAnsi="Arial Narrow" w:cs="Calibri"/>
        <w:sz w:val="16"/>
        <w:szCs w:val="16"/>
        <w:lang w:val="en-US"/>
      </w:rPr>
      <w:t xml:space="preserve">, </w:t>
    </w:r>
    <w:hyperlink r:id="rId3" w:history="1">
      <w:r w:rsidRPr="00E7446F">
        <w:rPr>
          <w:rFonts w:ascii="Arial Narrow" w:hAnsi="Arial Narrow" w:cs="Calibri"/>
          <w:sz w:val="16"/>
          <w:szCs w:val="16"/>
          <w:lang w:val="en-US"/>
        </w:rPr>
        <w:t>www.warminskizakatek.com.pl</w:t>
      </w:r>
    </w:hyperlink>
  </w:p>
  <w:p w:rsidR="00E7446F" w:rsidRPr="00E7446F" w:rsidRDefault="00E7446F" w:rsidP="00E7446F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hAnsi="Arial Narrow" w:cs="Calibri"/>
        <w:sz w:val="16"/>
        <w:szCs w:val="16"/>
      </w:rPr>
    </w:pPr>
    <w:r w:rsidRPr="00E7446F">
      <w:rPr>
        <w:rFonts w:ascii="Arial Narrow" w:hAnsi="Arial Narrow" w:cs="Calibri"/>
        <w:b/>
        <w:sz w:val="16"/>
        <w:szCs w:val="16"/>
      </w:rPr>
      <w:t>biuro terenowe:</w:t>
    </w:r>
    <w:r w:rsidRPr="00E7446F">
      <w:rPr>
        <w:rFonts w:ascii="Arial Narrow" w:hAnsi="Arial Narrow" w:cs="Calibri"/>
        <w:sz w:val="16"/>
        <w:szCs w:val="16"/>
      </w:rPr>
      <w:t xml:space="preserve"> </w:t>
    </w:r>
    <w:r w:rsidRPr="00E7446F">
      <w:rPr>
        <w:rFonts w:ascii="Arial Narrow" w:hAnsi="Arial Narrow" w:cs="Calibri"/>
        <w:color w:val="000000"/>
        <w:sz w:val="16"/>
        <w:szCs w:val="16"/>
      </w:rPr>
      <w:t xml:space="preserve">ul. </w:t>
    </w:r>
    <w:r w:rsidRPr="00E7446F">
      <w:rPr>
        <w:rFonts w:ascii="Arial Narrow" w:hAnsi="Arial Narrow" w:cs="Calibri"/>
        <w:color w:val="000000"/>
        <w:sz w:val="16"/>
        <w:szCs w:val="16"/>
        <w:shd w:val="clear" w:color="auto" w:fill="FFFFFF"/>
      </w:rPr>
      <w:t>Klonowa 2B, 11-400 </w:t>
    </w:r>
    <w:r w:rsidRPr="00E7446F">
      <w:rPr>
        <w:rFonts w:ascii="Arial Narrow" w:hAnsi="Arial Narrow" w:cs="Calibri"/>
        <w:bCs/>
        <w:color w:val="000000"/>
        <w:sz w:val="16"/>
        <w:szCs w:val="16"/>
        <w:shd w:val="clear" w:color="auto" w:fill="FFFFFF"/>
      </w:rPr>
      <w:t>Kętrzyn (sekretariat) SOSW, tel.</w:t>
    </w:r>
    <w:r w:rsidRPr="00E7446F">
      <w:rPr>
        <w:rFonts w:ascii="Arial Narrow" w:hAnsi="Arial Narrow" w:cs="Calibri"/>
        <w:b/>
        <w:bCs/>
        <w:color w:val="000000"/>
        <w:sz w:val="16"/>
        <w:szCs w:val="16"/>
        <w:shd w:val="clear" w:color="auto" w:fill="FFFFFF"/>
      </w:rPr>
      <w:t xml:space="preserve"> </w:t>
    </w:r>
    <w:r w:rsidRPr="00E7446F">
      <w:rPr>
        <w:rFonts w:ascii="Arial Narrow" w:hAnsi="Arial Narrow" w:cs="Calibri"/>
        <w:color w:val="000000"/>
        <w:sz w:val="16"/>
        <w:szCs w:val="16"/>
        <w:shd w:val="clear" w:color="auto" w:fill="FFFFFF"/>
      </w:rPr>
      <w:t> 89 751 23 55</w:t>
    </w:r>
  </w:p>
  <w:p w:rsidR="00E7446F" w:rsidRPr="00E7446F" w:rsidRDefault="00E7446F" w:rsidP="00E7446F">
    <w:pPr>
      <w:tabs>
        <w:tab w:val="center" w:pos="4536"/>
        <w:tab w:val="right" w:pos="9072"/>
      </w:tabs>
      <w:spacing w:after="0" w:line="240" w:lineRule="auto"/>
      <w:rPr>
        <w:rFonts w:ascii="Arial Narrow" w:hAnsi="Arial Narrow" w:cs="Calibri"/>
        <w:sz w:val="16"/>
        <w:szCs w:val="16"/>
      </w:rPr>
    </w:pPr>
  </w:p>
  <w:p w:rsidR="003708BE" w:rsidRPr="00E7446F" w:rsidRDefault="003708BE" w:rsidP="00E74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8C" w:rsidRDefault="005D5F8C" w:rsidP="00A66713">
      <w:pPr>
        <w:spacing w:after="0" w:line="240" w:lineRule="auto"/>
      </w:pPr>
      <w:r>
        <w:separator/>
      </w:r>
    </w:p>
  </w:footnote>
  <w:footnote w:type="continuationSeparator" w:id="0">
    <w:p w:rsidR="005D5F8C" w:rsidRDefault="005D5F8C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6F" w:rsidRPr="00E7446F" w:rsidRDefault="00E7446F" w:rsidP="00E7446F">
    <w:pPr>
      <w:tabs>
        <w:tab w:val="center" w:pos="4536"/>
        <w:tab w:val="right" w:pos="9072"/>
      </w:tabs>
      <w:spacing w:after="0" w:line="240" w:lineRule="auto"/>
    </w:pPr>
    <w:r w:rsidRPr="00E7446F">
      <w:rPr>
        <w:noProof/>
        <w:sz w:val="16"/>
        <w:szCs w:val="16"/>
        <w:lang w:eastAsia="pl-PL"/>
      </w:rPr>
      <w:drawing>
        <wp:inline distT="0" distB="0" distL="0" distR="0" wp14:anchorId="1245BDCE" wp14:editId="188F3D26">
          <wp:extent cx="5760720" cy="742315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46F" w:rsidRPr="00E7446F" w:rsidRDefault="00E7446F" w:rsidP="00E7446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sz w:val="16"/>
        <w:szCs w:val="16"/>
      </w:rPr>
    </w:pPr>
    <w:r w:rsidRPr="00E7446F">
      <w:rPr>
        <w:rFonts w:ascii="Arial Narrow" w:hAnsi="Arial Narrow"/>
        <w:b/>
        <w:sz w:val="16"/>
        <w:szCs w:val="16"/>
      </w:rPr>
      <w:t>Projekt „Nowe zawody nowe szanse”</w:t>
    </w:r>
  </w:p>
  <w:p w:rsidR="00E7446F" w:rsidRPr="00E7446F" w:rsidRDefault="00E7446F" w:rsidP="00E7446F">
    <w:pPr>
      <w:spacing w:after="0" w:line="228" w:lineRule="auto"/>
      <w:ind w:right="-2"/>
      <w:jc w:val="center"/>
      <w:rPr>
        <w:rFonts w:ascii="Arial Narrow" w:hAnsi="Arial Narrow"/>
        <w:sz w:val="16"/>
        <w:szCs w:val="16"/>
      </w:rPr>
    </w:pPr>
    <w:r w:rsidRPr="00E7446F">
      <w:rPr>
        <w:rFonts w:ascii="Arial Narrow" w:hAnsi="Arial Narrow"/>
        <w:i/>
        <w:sz w:val="16"/>
        <w:szCs w:val="16"/>
      </w:rPr>
      <w:t>Oś priorytetowa 02 – Kadry dla gospodarki</w:t>
    </w:r>
    <w:r w:rsidRPr="00E7446F">
      <w:rPr>
        <w:rFonts w:ascii="Arial Narrow" w:hAnsi="Arial Narrow"/>
        <w:sz w:val="16"/>
        <w:szCs w:val="16"/>
      </w:rPr>
      <w:t xml:space="preserve">, </w:t>
    </w:r>
  </w:p>
  <w:p w:rsidR="00E7446F" w:rsidRPr="00E7446F" w:rsidRDefault="00E7446F" w:rsidP="00E7446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i/>
        <w:sz w:val="16"/>
        <w:szCs w:val="16"/>
      </w:rPr>
    </w:pPr>
    <w:r w:rsidRPr="00E7446F">
      <w:rPr>
        <w:rFonts w:ascii="Arial Narrow" w:hAnsi="Arial Narrow"/>
        <w:i/>
        <w:sz w:val="16"/>
        <w:szCs w:val="16"/>
      </w:rPr>
      <w:t>Działanie 02.04 – Rozwój kształcenia i szkolenia zawodowego,</w:t>
    </w:r>
  </w:p>
  <w:p w:rsidR="00E7446F" w:rsidRPr="00E7446F" w:rsidRDefault="00E7446F" w:rsidP="00E7446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i/>
        <w:sz w:val="16"/>
        <w:szCs w:val="16"/>
      </w:rPr>
    </w:pPr>
    <w:r w:rsidRPr="00E7446F">
      <w:rPr>
        <w:rFonts w:ascii="Arial Narrow" w:hAnsi="Arial Narrow"/>
        <w:i/>
        <w:sz w:val="16"/>
        <w:szCs w:val="16"/>
      </w:rPr>
      <w:t>Poddziałanie 02.04.01 – Rozwój kształcenia i szkolenia zawodowego – projekty konkursowe</w:t>
    </w:r>
  </w:p>
  <w:p w:rsidR="003708BE" w:rsidRPr="00E7446F" w:rsidRDefault="00E7446F" w:rsidP="00E7446F">
    <w:pPr>
      <w:pStyle w:val="Nagwek"/>
    </w:pPr>
    <w:r>
      <w:rPr>
        <w:rFonts w:ascii="Arial Narrow" w:hAnsi="Arial Narrow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5F4DF8" wp14:editId="723F10C9">
              <wp:simplePos x="0" y="0"/>
              <wp:positionH relativeFrom="column">
                <wp:posOffset>-635</wp:posOffset>
              </wp:positionH>
              <wp:positionV relativeFrom="paragraph">
                <wp:posOffset>8255</wp:posOffset>
              </wp:positionV>
              <wp:extent cx="5661660" cy="22860"/>
              <wp:effectExtent l="0" t="0" r="34290" b="3429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1660" cy="2286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634A0C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65pt" to="445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3580"/>
    <w:multiLevelType w:val="hybridMultilevel"/>
    <w:tmpl w:val="48543D72"/>
    <w:lvl w:ilvl="0" w:tplc="8C841D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E930C0"/>
    <w:multiLevelType w:val="hybridMultilevel"/>
    <w:tmpl w:val="CCDA6BCE"/>
    <w:lvl w:ilvl="0" w:tplc="A276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9717E"/>
    <w:multiLevelType w:val="hybridMultilevel"/>
    <w:tmpl w:val="C08E7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E5BBB"/>
    <w:multiLevelType w:val="hybridMultilevel"/>
    <w:tmpl w:val="A5B8F58E"/>
    <w:lvl w:ilvl="0" w:tplc="36864416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4E2DAF"/>
    <w:multiLevelType w:val="hybridMultilevel"/>
    <w:tmpl w:val="91EEF7E8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FC74286"/>
    <w:multiLevelType w:val="hybridMultilevel"/>
    <w:tmpl w:val="EA123F74"/>
    <w:lvl w:ilvl="0" w:tplc="36864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F14AE"/>
    <w:multiLevelType w:val="hybridMultilevel"/>
    <w:tmpl w:val="A4F86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44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C60E7"/>
    <w:multiLevelType w:val="hybridMultilevel"/>
    <w:tmpl w:val="0F4292D4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D3B1D"/>
    <w:multiLevelType w:val="hybridMultilevel"/>
    <w:tmpl w:val="E9DE8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43"/>
    <w:rsid w:val="000057A6"/>
    <w:rsid w:val="00027902"/>
    <w:rsid w:val="00037D20"/>
    <w:rsid w:val="000C16C2"/>
    <w:rsid w:val="00126C91"/>
    <w:rsid w:val="00133A95"/>
    <w:rsid w:val="00165802"/>
    <w:rsid w:val="00185358"/>
    <w:rsid w:val="00186F3B"/>
    <w:rsid w:val="001A0615"/>
    <w:rsid w:val="001B59B1"/>
    <w:rsid w:val="00223851"/>
    <w:rsid w:val="00252E27"/>
    <w:rsid w:val="00284CD5"/>
    <w:rsid w:val="00314B03"/>
    <w:rsid w:val="00340EDD"/>
    <w:rsid w:val="003417FE"/>
    <w:rsid w:val="003708BE"/>
    <w:rsid w:val="003A558A"/>
    <w:rsid w:val="003B2073"/>
    <w:rsid w:val="003D3E09"/>
    <w:rsid w:val="00422885"/>
    <w:rsid w:val="00440F06"/>
    <w:rsid w:val="004905D4"/>
    <w:rsid w:val="004A2CE1"/>
    <w:rsid w:val="004C36E1"/>
    <w:rsid w:val="004D158E"/>
    <w:rsid w:val="00516453"/>
    <w:rsid w:val="00540901"/>
    <w:rsid w:val="00576427"/>
    <w:rsid w:val="005D0187"/>
    <w:rsid w:val="005D5F8C"/>
    <w:rsid w:val="005E520D"/>
    <w:rsid w:val="00610D46"/>
    <w:rsid w:val="006140CF"/>
    <w:rsid w:val="006425A6"/>
    <w:rsid w:val="006632F7"/>
    <w:rsid w:val="006913A8"/>
    <w:rsid w:val="00735698"/>
    <w:rsid w:val="00765A51"/>
    <w:rsid w:val="007B44D6"/>
    <w:rsid w:val="007C7BCC"/>
    <w:rsid w:val="007E6143"/>
    <w:rsid w:val="0083184B"/>
    <w:rsid w:val="00867592"/>
    <w:rsid w:val="008767AA"/>
    <w:rsid w:val="00891A40"/>
    <w:rsid w:val="008C0FE3"/>
    <w:rsid w:val="009416C8"/>
    <w:rsid w:val="00955045"/>
    <w:rsid w:val="00994564"/>
    <w:rsid w:val="00A66713"/>
    <w:rsid w:val="00A85FEC"/>
    <w:rsid w:val="00A86905"/>
    <w:rsid w:val="00AA2535"/>
    <w:rsid w:val="00AD4ED0"/>
    <w:rsid w:val="00AE01AC"/>
    <w:rsid w:val="00AE788A"/>
    <w:rsid w:val="00B11BE5"/>
    <w:rsid w:val="00B641B0"/>
    <w:rsid w:val="00B80777"/>
    <w:rsid w:val="00BC6157"/>
    <w:rsid w:val="00BD6A27"/>
    <w:rsid w:val="00C835AD"/>
    <w:rsid w:val="00C86692"/>
    <w:rsid w:val="00C90315"/>
    <w:rsid w:val="00C950B0"/>
    <w:rsid w:val="00D54A10"/>
    <w:rsid w:val="00D70358"/>
    <w:rsid w:val="00DB74FC"/>
    <w:rsid w:val="00E13010"/>
    <w:rsid w:val="00E3337A"/>
    <w:rsid w:val="00E539E3"/>
    <w:rsid w:val="00E7446F"/>
    <w:rsid w:val="00E97738"/>
    <w:rsid w:val="00EA0B58"/>
    <w:rsid w:val="00F05B45"/>
    <w:rsid w:val="00F44715"/>
    <w:rsid w:val="00F63C7C"/>
    <w:rsid w:val="00F7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909F8"/>
  <w15:docId w15:val="{5B81E38B-51E7-492A-9D7B-B1EB98B2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5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1B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1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urbanowicz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D033B-E707-4634-BBF6-7AB644F8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18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Vostro1</cp:lastModifiedBy>
  <cp:revision>6</cp:revision>
  <cp:lastPrinted>2019-02-27T10:33:00Z</cp:lastPrinted>
  <dcterms:created xsi:type="dcterms:W3CDTF">2021-04-26T12:39:00Z</dcterms:created>
  <dcterms:modified xsi:type="dcterms:W3CDTF">2021-04-27T07:43:00Z</dcterms:modified>
</cp:coreProperties>
</file>