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03" w:rsidRPr="00423703" w:rsidRDefault="00423703" w:rsidP="00423703">
      <w:pPr>
        <w:outlineLvl w:val="1"/>
      </w:pPr>
      <w:r w:rsidRPr="00423703">
        <w:t xml:space="preserve">Załącznik 4 Wzór oświadczenia o wysokości otrzymanej pomocy de </w:t>
      </w:r>
      <w:proofErr w:type="spellStart"/>
      <w:r w:rsidRPr="00423703">
        <w:t>minimis</w:t>
      </w:r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spacing w:before="1022"/>
        <w:ind w:left="2832" w:firstLine="708"/>
        <w:rPr>
          <w:b/>
          <w:sz w:val="28"/>
          <w:szCs w:val="28"/>
        </w:rPr>
      </w:pPr>
      <w:r w:rsidRPr="00423703">
        <w:rPr>
          <w:b/>
          <w:bCs/>
          <w:spacing w:val="-12"/>
          <w:sz w:val="28"/>
          <w:szCs w:val="28"/>
        </w:rPr>
        <w:t>O</w:t>
      </w:r>
      <w:r w:rsidRPr="00423703">
        <w:rPr>
          <w:b/>
          <w:spacing w:val="-12"/>
          <w:sz w:val="28"/>
          <w:szCs w:val="28"/>
        </w:rPr>
        <w:t>ś</w:t>
      </w:r>
      <w:r w:rsidRPr="00423703">
        <w:rPr>
          <w:b/>
          <w:bCs/>
          <w:spacing w:val="-12"/>
          <w:sz w:val="28"/>
          <w:szCs w:val="28"/>
        </w:rPr>
        <w:t>wiadczenie</w:t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kalendarzowym oraz w poprzedzających go dwóch latach kalendarzowych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231105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231105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231105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231105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231105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231105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231105" w:rsidRPr="00423703" w:rsidRDefault="00231105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Pr="00423703" w:rsidRDefault="00423703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/>
    <w:p w:rsidR="00941B28" w:rsidRPr="00941B28" w:rsidRDefault="00941B28" w:rsidP="00941B28">
      <w:pPr>
        <w:shd w:val="clear" w:color="auto" w:fill="FFFFFF"/>
        <w:spacing w:before="509"/>
        <w:jc w:val="both"/>
      </w:pPr>
    </w:p>
    <w:p w:rsidR="00941B28" w:rsidRPr="00423703" w:rsidRDefault="00941B28" w:rsidP="001A0615">
      <w:bookmarkStart w:id="0" w:name="_GoBack"/>
      <w:bookmarkEnd w:id="0"/>
    </w:p>
    <w:sectPr w:rsidR="00941B28" w:rsidRPr="00423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4B" w:rsidRDefault="0054774B" w:rsidP="00A66713">
      <w:r>
        <w:separator/>
      </w:r>
    </w:p>
  </w:endnote>
  <w:endnote w:type="continuationSeparator" w:id="0">
    <w:p w:rsidR="0054774B" w:rsidRDefault="0054774B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231105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4B" w:rsidRDefault="0054774B" w:rsidP="00A66713">
      <w:r>
        <w:separator/>
      </w:r>
    </w:p>
  </w:footnote>
  <w:footnote w:type="continuationSeparator" w:id="0">
    <w:p w:rsidR="0054774B" w:rsidRDefault="0054774B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0971E5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38F68D77" wp14:editId="659DE67E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0971E5"/>
    <w:rsid w:val="00133A95"/>
    <w:rsid w:val="001A0615"/>
    <w:rsid w:val="00231105"/>
    <w:rsid w:val="002B0CA9"/>
    <w:rsid w:val="003708BE"/>
    <w:rsid w:val="00423703"/>
    <w:rsid w:val="004A2CE1"/>
    <w:rsid w:val="004C36E1"/>
    <w:rsid w:val="004D158E"/>
    <w:rsid w:val="004F726B"/>
    <w:rsid w:val="0052034D"/>
    <w:rsid w:val="00540901"/>
    <w:rsid w:val="0054774B"/>
    <w:rsid w:val="005A379A"/>
    <w:rsid w:val="006140CF"/>
    <w:rsid w:val="006425A6"/>
    <w:rsid w:val="006913A8"/>
    <w:rsid w:val="00941B28"/>
    <w:rsid w:val="00955045"/>
    <w:rsid w:val="00A66713"/>
    <w:rsid w:val="00A86905"/>
    <w:rsid w:val="00B80777"/>
    <w:rsid w:val="00BD6A27"/>
    <w:rsid w:val="00C81026"/>
    <w:rsid w:val="00D24171"/>
    <w:rsid w:val="00D54A10"/>
    <w:rsid w:val="00EA0B58"/>
    <w:rsid w:val="00F164B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2017-01-04T09:53:00Z</dcterms:created>
  <dcterms:modified xsi:type="dcterms:W3CDTF">2017-01-04T09:53:00Z</dcterms:modified>
</cp:coreProperties>
</file>