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B3" w:rsidRPr="00E72E70" w:rsidRDefault="00840F17" w:rsidP="00E72E70">
      <w:pPr>
        <w:spacing w:after="0" w:line="240" w:lineRule="auto"/>
        <w:ind w:left="2124"/>
        <w:outlineLvl w:val="1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Karta </w:t>
      </w:r>
      <w:r w:rsidR="001B44B3" w:rsidRPr="00240AE8">
        <w:rPr>
          <w:rFonts w:ascii="Times New Roman" w:eastAsia="Times New Roman" w:hAnsi="Times New Roman"/>
          <w:lang w:eastAsia="pl-PL"/>
        </w:rPr>
        <w:t xml:space="preserve"> oceny formalnej wniosku Uczestnika projektu</w:t>
      </w:r>
    </w:p>
    <w:p w:rsidR="001B44B3" w:rsidRPr="00240AE8" w:rsidRDefault="001B44B3" w:rsidP="001B44B3">
      <w:pPr>
        <w:shd w:val="clear" w:color="auto" w:fill="FFFFFF"/>
        <w:spacing w:after="0" w:line="240" w:lineRule="auto"/>
        <w:ind w:left="197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ind w:left="197"/>
        <w:jc w:val="center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b/>
          <w:bCs/>
          <w:lang w:eastAsia="pl-PL"/>
        </w:rPr>
        <w:t>KARTA OCENY FORMALNEJ</w:t>
      </w:r>
    </w:p>
    <w:p w:rsidR="001B44B3" w:rsidRPr="00240AE8" w:rsidRDefault="001B44B3" w:rsidP="001B44B3">
      <w:pPr>
        <w:shd w:val="clear" w:color="auto" w:fill="FFFFFF"/>
        <w:spacing w:after="0" w:line="240" w:lineRule="auto"/>
        <w:ind w:left="96"/>
        <w:jc w:val="center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b/>
          <w:bCs/>
          <w:lang w:eastAsia="pl-PL"/>
        </w:rPr>
        <w:t>oraz zgodno</w:t>
      </w:r>
      <w:r w:rsidRPr="00240AE8">
        <w:rPr>
          <w:rFonts w:ascii="Times New Roman" w:eastAsia="Times New Roman" w:hAnsi="Times New Roman"/>
          <w:b/>
          <w:lang w:eastAsia="pl-PL"/>
        </w:rPr>
        <w:t>ś</w:t>
      </w:r>
      <w:r w:rsidRPr="00240AE8">
        <w:rPr>
          <w:rFonts w:ascii="Times New Roman" w:eastAsia="Times New Roman" w:hAnsi="Times New Roman"/>
          <w:b/>
          <w:bCs/>
          <w:lang w:eastAsia="pl-PL"/>
        </w:rPr>
        <w:t>ci z zasadami</w:t>
      </w:r>
      <w:r w:rsidRPr="00240AE8">
        <w:rPr>
          <w:rFonts w:ascii="Times New Roman" w:eastAsia="Times New Roman" w:hAnsi="Times New Roman"/>
          <w:lang w:eastAsia="pl-PL"/>
        </w:rPr>
        <w:t xml:space="preserve"> </w:t>
      </w:r>
    </w:p>
    <w:p w:rsidR="001B44B3" w:rsidRPr="00240AE8" w:rsidRDefault="005C450E" w:rsidP="001B44B3">
      <w:pPr>
        <w:shd w:val="clear" w:color="auto" w:fill="FFFFFF"/>
        <w:tabs>
          <w:tab w:val="left" w:leader="dot" w:pos="0"/>
        </w:tabs>
        <w:spacing w:after="0" w:line="240" w:lineRule="auto"/>
        <w:ind w:right="2"/>
        <w:jc w:val="center"/>
        <w:rPr>
          <w:rFonts w:ascii="Times New Roman" w:eastAsia="Times New Roman" w:hAnsi="Times New Roman"/>
          <w:spacing w:val="-2"/>
          <w:lang w:eastAsia="pl-PL"/>
        </w:rPr>
      </w:pPr>
      <w:r>
        <w:rPr>
          <w:rFonts w:ascii="Times New Roman" w:eastAsia="Times New Roman" w:hAnsi="Times New Roman"/>
          <w:lang w:eastAsia="pl-PL"/>
        </w:rPr>
        <w:t>w</w:t>
      </w:r>
      <w:r w:rsidR="001B44B3" w:rsidRPr="00240AE8">
        <w:rPr>
          <w:rFonts w:ascii="Times New Roman" w:eastAsia="Times New Roman" w:hAnsi="Times New Roman"/>
          <w:lang w:eastAsia="pl-PL"/>
        </w:rPr>
        <w:t xml:space="preserve"> ramach </w:t>
      </w:r>
      <w:r w:rsidR="001B44B3" w:rsidRPr="00240AE8">
        <w:rPr>
          <w:rFonts w:ascii="Times New Roman" w:eastAsia="Times New Roman" w:hAnsi="Times New Roman"/>
          <w:spacing w:val="-2"/>
          <w:lang w:eastAsia="pl-PL"/>
        </w:rPr>
        <w:t>Regionalnego Programu Operacyjnego</w:t>
      </w:r>
    </w:p>
    <w:p w:rsidR="001B44B3" w:rsidRPr="00240AE8" w:rsidRDefault="001B44B3" w:rsidP="001B44B3">
      <w:pPr>
        <w:shd w:val="clear" w:color="auto" w:fill="FFFFFF"/>
        <w:tabs>
          <w:tab w:val="left" w:leader="dot" w:pos="0"/>
        </w:tabs>
        <w:spacing w:after="0" w:line="240" w:lineRule="auto"/>
        <w:ind w:right="2"/>
        <w:jc w:val="center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spacing w:val="-2"/>
          <w:lang w:eastAsia="pl-PL"/>
        </w:rPr>
        <w:t>Województwa Warmińsko-Mazurskiego na lata  2014-2020</w:t>
      </w:r>
    </w:p>
    <w:p w:rsidR="001B44B3" w:rsidRPr="00240AE8" w:rsidRDefault="001B44B3" w:rsidP="001B4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240AE8">
        <w:rPr>
          <w:rFonts w:ascii="Times New Roman" w:eastAsia="Times New Roman" w:hAnsi="Times New Roman"/>
          <w:lang w:eastAsia="pl-PL"/>
        </w:rPr>
        <w:t xml:space="preserve">Oś priorytetowa 10: </w:t>
      </w:r>
      <w:r w:rsidRPr="00240AE8">
        <w:rPr>
          <w:rFonts w:ascii="Times New Roman" w:eastAsia="Times New Roman" w:hAnsi="Times New Roman"/>
          <w:i/>
          <w:lang w:eastAsia="pl-PL"/>
        </w:rPr>
        <w:t>Regionalny rynek pracy</w:t>
      </w:r>
    </w:p>
    <w:p w:rsidR="001B44B3" w:rsidRPr="00240AE8" w:rsidRDefault="001B44B3" w:rsidP="001B4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pl-PL"/>
        </w:rPr>
      </w:pPr>
      <w:r w:rsidRPr="00240AE8">
        <w:rPr>
          <w:rFonts w:ascii="Times New Roman" w:eastAsia="Times New Roman" w:hAnsi="Times New Roman"/>
          <w:lang w:eastAsia="pl-PL"/>
        </w:rPr>
        <w:t xml:space="preserve">Działanie 10.3 </w:t>
      </w:r>
      <w:r w:rsidRPr="00240AE8">
        <w:rPr>
          <w:rFonts w:ascii="Times New Roman" w:eastAsia="Times New Roman" w:hAnsi="Times New Roman"/>
          <w:i/>
          <w:lang w:eastAsia="pl-PL"/>
        </w:rPr>
        <w:t>Rozwój samozatrudnienia</w:t>
      </w:r>
    </w:p>
    <w:p w:rsidR="001B44B3" w:rsidRPr="00240AE8" w:rsidRDefault="001B44B3" w:rsidP="001B44B3">
      <w:pPr>
        <w:shd w:val="clear" w:color="auto" w:fill="FFFFFF"/>
        <w:spacing w:after="0" w:line="240" w:lineRule="auto"/>
        <w:ind w:left="1800" w:right="792"/>
        <w:jc w:val="center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spacing w:val="-1"/>
          <w:lang w:eastAsia="pl-PL"/>
        </w:rPr>
        <w:t xml:space="preserve"> </w:t>
      </w:r>
    </w:p>
    <w:p w:rsidR="001B44B3" w:rsidRPr="001B44B3" w:rsidRDefault="001B44B3" w:rsidP="001B44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-2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2"/>
          <w:lang w:eastAsia="pl-PL"/>
        </w:rPr>
      </w:pPr>
      <w:r w:rsidRPr="00240AE8">
        <w:rPr>
          <w:rFonts w:ascii="Times New Roman" w:eastAsia="Times New Roman" w:hAnsi="Times New Roman"/>
          <w:b/>
          <w:bCs/>
          <w:spacing w:val="-2"/>
          <w:lang w:eastAsia="pl-PL"/>
        </w:rPr>
        <w:t>Arkusz wypełniany przez: Beneficjenta (Projektodawc</w:t>
      </w:r>
      <w:r w:rsidRPr="00240AE8">
        <w:rPr>
          <w:rFonts w:ascii="Times New Roman" w:eastAsia="Times New Roman" w:hAnsi="Times New Roman"/>
          <w:spacing w:val="-2"/>
          <w:lang w:eastAsia="pl-PL"/>
        </w:rPr>
        <w:t>ę</w:t>
      </w:r>
      <w:r w:rsidRPr="00240AE8">
        <w:rPr>
          <w:rFonts w:ascii="Times New Roman" w:eastAsia="Times New Roman" w:hAnsi="Times New Roman"/>
          <w:b/>
          <w:bCs/>
          <w:spacing w:val="-2"/>
          <w:lang w:eastAsia="pl-PL"/>
        </w:rPr>
        <w:t>)</w:t>
      </w:r>
    </w:p>
    <w:p w:rsidR="001B44B3" w:rsidRPr="00240AE8" w:rsidRDefault="001B44B3" w:rsidP="001B44B3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b/>
          <w:bCs/>
          <w:lang w:eastAsia="pl-PL"/>
        </w:rPr>
        <w:t>1. DANE IDENTYFIKACYJNE WNIOSKU</w:t>
      </w:r>
    </w:p>
    <w:tbl>
      <w:tblPr>
        <w:tblW w:w="9975" w:type="dxa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2"/>
        <w:gridCol w:w="4683"/>
      </w:tblGrid>
      <w:tr w:rsidR="001B44B3" w:rsidRPr="00240AE8" w:rsidTr="00A66133">
        <w:trPr>
          <w:trHeight w:hRule="exact" w:val="371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lang w:eastAsia="pl-PL"/>
              </w:rPr>
              <w:t>Numer referencyjny wniosku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B44B3" w:rsidRPr="00240AE8" w:rsidTr="00A66133">
        <w:trPr>
          <w:trHeight w:hRule="exact" w:val="39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lang w:eastAsia="pl-PL"/>
              </w:rPr>
              <w:t>Pełna nazwa Uczestnika Projektu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B44B3" w:rsidRPr="001B44B3" w:rsidRDefault="001B44B3" w:rsidP="001B44B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0939" w:type="dxa"/>
        <w:tblInd w:w="-10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78"/>
        <w:gridCol w:w="723"/>
        <w:gridCol w:w="850"/>
        <w:gridCol w:w="851"/>
        <w:gridCol w:w="992"/>
        <w:gridCol w:w="729"/>
        <w:gridCol w:w="816"/>
      </w:tblGrid>
      <w:tr w:rsidR="001B44B3" w:rsidRPr="00240AE8" w:rsidTr="00055727">
        <w:trPr>
          <w:trHeight w:hRule="exact" w:val="623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ind w:right="427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lang w:eastAsia="pl-PL"/>
              </w:rPr>
              <w:t>Osoba sprawdzająca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spacing w:val="-1"/>
                <w:lang w:eastAsia="pl-PL"/>
              </w:rPr>
              <w:t>Osoba weryfikująca</w:t>
            </w:r>
          </w:p>
        </w:tc>
      </w:tr>
      <w:tr w:rsidR="001B44B3" w:rsidRPr="00240AE8" w:rsidTr="00055727">
        <w:trPr>
          <w:trHeight w:hRule="exact" w:val="526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DECYZJA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doty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 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dotyczy</w:t>
            </w:r>
          </w:p>
        </w:tc>
      </w:tr>
      <w:tr w:rsidR="001B44B3" w:rsidRPr="00240AE8" w:rsidTr="00055727">
        <w:trPr>
          <w:trHeight w:hRule="exact" w:val="339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 Kompletność wniosku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055727">
        <w:trPr>
          <w:trHeight w:hRule="exact" w:val="308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8D29B0" w:rsidP="005C45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Wniosek wypełniony </w:t>
            </w:r>
            <w:r w:rsidR="001B44B3"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w języku polskim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055727">
        <w:trPr>
          <w:trHeight w:hRule="exact" w:val="391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5C450E" w:rsidRDefault="001B44B3" w:rsidP="005C450E">
            <w:pPr>
              <w:shd w:val="clear" w:color="auto" w:fill="FFFFFF"/>
              <w:spacing w:after="0" w:line="240" w:lineRule="auto"/>
              <w:ind w:right="802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Wniosek jest przedłożony w </w:t>
            </w:r>
            <w:r w:rsidR="008D29B0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1 egzemplarzu</w:t>
            </w:r>
            <w:r w:rsidR="005C450E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 </w:t>
            </w:r>
            <w:r w:rsidR="008D29B0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(oryginał)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80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80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055727">
        <w:trPr>
          <w:trHeight w:hRule="exact" w:val="359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5C45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Wszystkie wymagane </w:t>
            </w:r>
            <w:r w:rsidR="005C45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rubryki wniosku są wypełnione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055727">
        <w:trPr>
          <w:trHeight w:hRule="exact" w:val="549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5C450E">
            <w:pPr>
              <w:shd w:val="clear" w:color="auto" w:fill="FFFFFF"/>
              <w:spacing w:after="0" w:line="240" w:lineRule="auto"/>
              <w:ind w:right="62" w:firstLine="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Oryginał wniosku jest podpisany przez uprawnioną osobę i parafowany </w:t>
            </w:r>
            <w:r w:rsidR="005C45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każdej stronie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62" w:firstLine="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62" w:firstLine="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055727">
        <w:trPr>
          <w:trHeight w:hRule="exact" w:val="926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1B44B3" w:rsidP="005C450E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Wnioskowana kwota dofinansowana</w:t>
            </w:r>
            <w:r w:rsidR="00840F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ramach środków z dotacji inwestycyjnej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jest mniejsza bądź równa 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maksymalnej kwocie bezzwrotnego wsparcia na rozpoczęcie działalności gospodarczej założonej w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projekcie beneficjenta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055727">
        <w:trPr>
          <w:trHeight w:hRule="exact" w:val="341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5C450E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2. </w:t>
            </w:r>
            <w:r w:rsidR="001B44B3"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Kompletno</w:t>
            </w:r>
            <w:r w:rsidR="001B44B3"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ść </w:t>
            </w:r>
            <w:r w:rsidR="001B44B3"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zał</w:t>
            </w:r>
            <w:r w:rsidR="001B44B3"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ą</w:t>
            </w:r>
            <w:r w:rsidR="001B44B3"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czników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055727">
        <w:trPr>
          <w:trHeight w:hRule="exact" w:val="385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8D29B0" w:rsidP="005C450E">
            <w:pPr>
              <w:shd w:val="clear" w:color="auto" w:fill="FFFFFF"/>
              <w:spacing w:after="0" w:line="240" w:lineRule="auto"/>
              <w:ind w:right="293" w:hanging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Oryginał zawiera</w:t>
            </w:r>
            <w:r w:rsidR="001B44B3"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 wszystkie wymagane załączniki, </w:t>
            </w:r>
            <w:r w:rsidR="001B44B3"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055727">
        <w:trPr>
          <w:trHeight w:hRule="exact" w:val="291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5C450E" w:rsidRDefault="001B44B3" w:rsidP="005C450E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11" w:hanging="19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450E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Potwierdze</w:t>
            </w:r>
            <w:r w:rsidR="00240AE8" w:rsidRPr="005C450E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nie wykonania usługi szkoleniowej</w:t>
            </w:r>
            <w:r w:rsidRPr="005C450E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055727">
        <w:trPr>
          <w:trHeight w:hRule="exact" w:val="2266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5C450E" w:rsidP="005C450E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2. </w:t>
            </w:r>
            <w:r w:rsidR="001B44B3"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Biznesplan </w:t>
            </w:r>
            <w:r w:rsidR="001B44B3"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zgodny z obowiązującym wzorem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ab/>
            </w:r>
            <w:r w:rsidR="008D29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 złożony w oryginale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8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jest podpisany przez osobę upoważnioną przez Wnioskodawcę oraz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parafowany na każdej stronie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  <w:t>ma ponumerowane strony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  <w:t>jest zszyty lub spięty w skoroszycie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  <w:t>ma wypełnione wszystkie wymagane pola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nie zawiera kardynalnych błędów (błędne podstawowe obliczenia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matematyczne)</w:t>
            </w:r>
          </w:p>
          <w:p w:rsidR="001B44B3" w:rsidRPr="009F459D" w:rsidRDefault="001B44B3" w:rsidP="00320578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right="134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right="134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055727">
        <w:trPr>
          <w:trHeight w:hRule="exact" w:val="1261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5C450E" w:rsidP="005C450E">
            <w:pPr>
              <w:shd w:val="clear" w:color="auto" w:fill="FFFFFF"/>
              <w:spacing w:after="0" w:line="240" w:lineRule="auto"/>
              <w:ind w:left="127" w:right="3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3. </w:t>
            </w:r>
            <w:r w:rsidR="001B44B3"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Oświadczenie/zaświadczenie o niezaleganiu ze składkami na ubezpieczenie społeczne i zdrowotne</w:t>
            </w:r>
            <w:r w:rsidR="000557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oraz o niezaleganiu z </w:t>
            </w:r>
            <w:r w:rsidR="00055727"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uiszczaniem podatków</w:t>
            </w:r>
          </w:p>
          <w:p w:rsidR="001B44B3" w:rsidRPr="009F459D" w:rsidRDefault="005C450E" w:rsidP="008D29B0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="008D29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</w:p>
          <w:p w:rsidR="001B44B3" w:rsidRDefault="001B44B3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9F459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wystawione nie wcześniej niż 1 miesiąc przed dniem złożenia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wniosku.</w:t>
            </w:r>
          </w:p>
          <w:p w:rsidR="00055727" w:rsidRDefault="00055727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55727" w:rsidRPr="009F459D" w:rsidRDefault="00055727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055727">
        <w:trPr>
          <w:trHeight w:hRule="exact" w:val="1027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055727" w:rsidP="005C450E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4. </w:t>
            </w:r>
            <w:r w:rsidR="001B44B3"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 o niekaralności za przestępstwa przeciwko obrotowi gospodarczemu</w:t>
            </w:r>
          </w:p>
          <w:p w:rsidR="008D29B0" w:rsidRDefault="001B44B3" w:rsidP="005C450E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5C45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D29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="008D29B0"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8D29B0" w:rsidP="005C450E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9F459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wystawione nie wcześniej niż 1 miesiąc przed dniem złożenia </w:t>
            </w:r>
            <w:r w:rsidR="000557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055727">
        <w:trPr>
          <w:trHeight w:hRule="exact" w:val="1609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055727" w:rsidP="005C450E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5. </w:t>
            </w:r>
            <w:r w:rsidR="001B44B3"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Oświadczenie o braku zobow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iązań z tytułu zajęć sądowych i </w:t>
            </w:r>
            <w:r w:rsidR="001B44B3"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administracyjnych i nie toczeniu się przeciwko wnioskodawcy postępowania sądowego, egzekucyjnego lub windykacyjnego dotyczącego niespłaconych zobowiązań</w:t>
            </w:r>
          </w:p>
          <w:p w:rsidR="008D29B0" w:rsidRDefault="008D29B0" w:rsidP="005C450E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8D29B0" w:rsidP="005C450E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9F459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wystawione nie wcześniej niż 1 miesiąc przed dniem złożenia </w:t>
            </w:r>
            <w:r w:rsidR="000557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055727">
        <w:trPr>
          <w:trHeight w:hRule="exact" w:val="527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29B0" w:rsidRPr="00840F17" w:rsidRDefault="00055727" w:rsidP="005C450E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="00840F17" w:rsidRPr="00840F17">
              <w:rPr>
                <w:rFonts w:ascii="Times New Roman" w:hAnsi="Times New Roman"/>
                <w:b/>
                <w:sz w:val="20"/>
                <w:szCs w:val="20"/>
              </w:rPr>
              <w:t xml:space="preserve">Oświadczenie 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otrzymaniu/ nieotrzymaniu</w:t>
            </w:r>
            <w:r w:rsidR="00840F17" w:rsidRPr="00840F17">
              <w:rPr>
                <w:rFonts w:ascii="Times New Roman" w:hAnsi="Times New Roman"/>
                <w:b/>
                <w:sz w:val="20"/>
                <w:szCs w:val="20"/>
              </w:rPr>
              <w:t xml:space="preserve"> pomocy de </w:t>
            </w:r>
            <w:proofErr w:type="spellStart"/>
            <w:r w:rsidR="00840F17" w:rsidRPr="00840F17"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 w:rsidR="00840F17" w:rsidRPr="00840F1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-</w:t>
            </w:r>
            <w:r w:rsidR="008D29B0" w:rsidRPr="00840F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złożone w oryginale </w:t>
            </w:r>
          </w:p>
          <w:p w:rsidR="001B44B3" w:rsidRPr="009F459D" w:rsidRDefault="001B44B3" w:rsidP="005C450E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055727">
        <w:trPr>
          <w:trHeight w:hRule="exact" w:val="1100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5727" w:rsidRPr="009F459D" w:rsidRDefault="00055727" w:rsidP="000557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7. </w:t>
            </w: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minimis</w:t>
            </w:r>
            <w:proofErr w:type="spellEnd"/>
          </w:p>
          <w:p w:rsidR="00055727" w:rsidRDefault="00055727" w:rsidP="00055727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055727" w:rsidP="005C45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jest sporządzone zgodnie z obowiązującym wzorem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055727">
        <w:trPr>
          <w:trHeight w:hRule="exact" w:val="1286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5727" w:rsidRPr="009F459D" w:rsidRDefault="00055727" w:rsidP="000557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8. </w:t>
            </w: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Oświadczenie o nieotrzymaniu innej pomocy dotyczącej tych samych kosztów kwalifikowalnych lub tego samego projektu na realizację, którego jest udzielania pomoc </w:t>
            </w:r>
            <w:r w:rsidRPr="00055727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055727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minimis</w:t>
            </w:r>
            <w:proofErr w:type="spellEnd"/>
          </w:p>
          <w:p w:rsidR="00055727" w:rsidRDefault="00055727" w:rsidP="00055727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055727" w:rsidP="000557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jest sporządzone zgodnie z obowiązującym wzorem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55727" w:rsidRPr="00240AE8" w:rsidTr="00055727">
        <w:trPr>
          <w:trHeight w:hRule="exact" w:val="708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5727" w:rsidRDefault="00055727" w:rsidP="000557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9. Oświadczenie VAT</w:t>
            </w:r>
          </w:p>
          <w:p w:rsidR="00055727" w:rsidRDefault="00055727" w:rsidP="00055727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055727" w:rsidRDefault="00055727" w:rsidP="000557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jest sporządzone zgodnie z obowiązującym wzorem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727" w:rsidRPr="009F459D" w:rsidRDefault="00055727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27" w:rsidRPr="009F459D" w:rsidRDefault="00055727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27" w:rsidRPr="009F459D" w:rsidRDefault="00055727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27" w:rsidRPr="009F459D" w:rsidRDefault="00055727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27" w:rsidRPr="009F459D" w:rsidRDefault="00055727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27" w:rsidRPr="009F459D" w:rsidRDefault="00055727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55727" w:rsidRPr="00240AE8" w:rsidTr="00055727">
        <w:trPr>
          <w:trHeight w:hRule="exact" w:val="708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5727" w:rsidRDefault="00055727" w:rsidP="000557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10. Oświadczenie zasoby materialne</w:t>
            </w:r>
          </w:p>
          <w:p w:rsidR="00055727" w:rsidRPr="00055727" w:rsidRDefault="00055727" w:rsidP="000557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pl-PL"/>
              </w:rPr>
            </w:pPr>
            <w:r w:rsidRPr="00055727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pl-PL"/>
              </w:rPr>
              <w:t xml:space="preserve">- złożone w oryginale </w:t>
            </w:r>
          </w:p>
          <w:p w:rsidR="00055727" w:rsidRDefault="00055727" w:rsidP="000557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055727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eastAsia="pl-PL"/>
              </w:rPr>
              <w:t>- jest sporządzone zgodnie z obowiązującym wzorem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727" w:rsidRPr="009F459D" w:rsidRDefault="00055727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27" w:rsidRPr="009F459D" w:rsidRDefault="00055727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27" w:rsidRPr="009F459D" w:rsidRDefault="00055727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27" w:rsidRPr="009F459D" w:rsidRDefault="00055727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27" w:rsidRPr="009F459D" w:rsidRDefault="00055727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27" w:rsidRPr="009F459D" w:rsidRDefault="00055727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055727">
        <w:trPr>
          <w:trHeight w:hRule="exact" w:val="1126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5C45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Dokumenty stanowiące uzupełnienie biznesplanu, niezbędne do jego oceny</w:t>
            </w:r>
            <w:r w:rsidR="00840F17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- jeśli dotyczy</w:t>
            </w:r>
          </w:p>
          <w:p w:rsidR="008D29B0" w:rsidRDefault="008D29B0" w:rsidP="005C450E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205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 ko</w:t>
            </w:r>
            <w:r w:rsidR="000557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pii potwierdzonej za zgodność z </w:t>
            </w:r>
            <w:r w:rsidR="003205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oryginałem</w:t>
            </w:r>
          </w:p>
          <w:p w:rsidR="001B44B3" w:rsidRPr="009F459D" w:rsidRDefault="001B44B3" w:rsidP="005C450E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B44B3" w:rsidRPr="005C450E" w:rsidRDefault="001B44B3" w:rsidP="001B44B3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C450E">
        <w:rPr>
          <w:rFonts w:ascii="Times New Roman" w:eastAsia="Times New Roman" w:hAnsi="Times New Roman"/>
          <w:bCs/>
          <w:lang w:eastAsia="pl-PL"/>
        </w:rPr>
        <w:t>Osoba sprawdzająca:</w:t>
      </w:r>
      <w:r w:rsidR="005C450E" w:rsidRPr="005C450E">
        <w:rPr>
          <w:rFonts w:ascii="Times New Roman" w:eastAsia="Times New Roman" w:hAnsi="Times New Roman"/>
          <w:bCs/>
          <w:lang w:eastAsia="pl-PL"/>
        </w:rPr>
        <w:t xml:space="preserve">  ………………………………… Data ……………</w:t>
      </w:r>
      <w:r w:rsidRPr="005C450E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1B44B3" w:rsidRPr="005C450E" w:rsidRDefault="001B44B3" w:rsidP="001B44B3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1B44B3" w:rsidRPr="005C450E" w:rsidRDefault="001B44B3" w:rsidP="001B44B3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1B44B3" w:rsidRPr="005C450E" w:rsidRDefault="001B44B3" w:rsidP="001B44B3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C450E">
        <w:rPr>
          <w:rFonts w:ascii="Times New Roman" w:eastAsia="Times New Roman" w:hAnsi="Times New Roman"/>
          <w:bCs/>
          <w:lang w:eastAsia="pl-PL"/>
        </w:rPr>
        <w:t>Osoba weryfikująca:  …………</w:t>
      </w:r>
      <w:r w:rsidR="005C450E" w:rsidRPr="005C450E">
        <w:rPr>
          <w:rFonts w:ascii="Times New Roman" w:eastAsia="Times New Roman" w:hAnsi="Times New Roman"/>
          <w:bCs/>
          <w:lang w:eastAsia="pl-PL"/>
        </w:rPr>
        <w:t>…………</w:t>
      </w:r>
      <w:r w:rsidRPr="005C450E">
        <w:rPr>
          <w:rFonts w:ascii="Times New Roman" w:eastAsia="Times New Roman" w:hAnsi="Times New Roman"/>
          <w:bCs/>
          <w:lang w:eastAsia="pl-PL"/>
        </w:rPr>
        <w:t>………</w:t>
      </w:r>
      <w:r w:rsidR="005C450E" w:rsidRPr="005C450E">
        <w:rPr>
          <w:rFonts w:ascii="Times New Roman" w:eastAsia="Times New Roman" w:hAnsi="Times New Roman"/>
          <w:bCs/>
          <w:lang w:eastAsia="pl-PL"/>
        </w:rPr>
        <w:t>……</w:t>
      </w:r>
      <w:r w:rsidR="003C3876">
        <w:rPr>
          <w:rFonts w:ascii="Times New Roman" w:eastAsia="Times New Roman" w:hAnsi="Times New Roman"/>
          <w:bCs/>
          <w:lang w:eastAsia="pl-PL"/>
        </w:rPr>
        <w:t xml:space="preserve">  </w:t>
      </w:r>
      <w:bookmarkStart w:id="0" w:name="_GoBack"/>
      <w:bookmarkEnd w:id="0"/>
      <w:r w:rsidR="005C450E" w:rsidRPr="005C450E">
        <w:rPr>
          <w:rFonts w:ascii="Times New Roman" w:eastAsia="Times New Roman" w:hAnsi="Times New Roman"/>
          <w:bCs/>
          <w:lang w:eastAsia="pl-PL"/>
        </w:rPr>
        <w:t>Data……………</w:t>
      </w:r>
    </w:p>
    <w:sectPr w:rsidR="001B44B3" w:rsidRPr="005C45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CB" w:rsidRDefault="00D756CB" w:rsidP="00A66713">
      <w:pPr>
        <w:spacing w:after="0" w:line="240" w:lineRule="auto"/>
      </w:pPr>
      <w:r>
        <w:separator/>
      </w:r>
    </w:p>
  </w:endnote>
  <w:endnote w:type="continuationSeparator" w:id="0">
    <w:p w:rsidR="00D756CB" w:rsidRDefault="00D756CB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8D29B0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="0026397C">
      <w:rPr>
        <w:rFonts w:ascii="Arial" w:hAnsi="Arial" w:cs="Arial"/>
        <w:b/>
        <w:i/>
        <w:color w:val="262626"/>
        <w:sz w:val="18"/>
        <w:szCs w:val="18"/>
      </w:rPr>
      <w:t>I</w:t>
    </w:r>
    <w:r w:rsidR="00840F17">
      <w:rPr>
        <w:rFonts w:ascii="Arial" w:hAnsi="Arial" w:cs="Arial"/>
        <w:b/>
        <w:i/>
        <w:color w:val="262626"/>
        <w:sz w:val="18"/>
        <w:szCs w:val="18"/>
      </w:rPr>
      <w:t>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CB" w:rsidRDefault="00D756CB" w:rsidP="00A66713">
      <w:pPr>
        <w:spacing w:after="0" w:line="240" w:lineRule="auto"/>
      </w:pPr>
      <w:r>
        <w:separator/>
      </w:r>
    </w:p>
  </w:footnote>
  <w:footnote w:type="continuationSeparator" w:id="0">
    <w:p w:rsidR="00D756CB" w:rsidRDefault="00D756CB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3708BE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 w:rsidRPr="001A0615">
      <w:rPr>
        <w:color w:val="262626"/>
      </w:rPr>
      <w:tab/>
    </w:r>
    <w:r w:rsidR="005041C2">
      <w:rPr>
        <w:color w:val="262626"/>
      </w:rPr>
      <w:tab/>
    </w:r>
    <w:r w:rsidR="005C450E">
      <w:rPr>
        <w:noProof/>
        <w:color w:val="262626"/>
        <w:lang w:eastAsia="pl-PL"/>
      </w:rPr>
      <w:drawing>
        <wp:inline distT="0" distB="0" distL="0" distR="0">
          <wp:extent cx="567690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s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7818"/>
    <w:multiLevelType w:val="hybridMultilevel"/>
    <w:tmpl w:val="80A48E4C"/>
    <w:lvl w:ilvl="0" w:tplc="6C2E8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C0443"/>
    <w:multiLevelType w:val="hybridMultilevel"/>
    <w:tmpl w:val="1BC84B0A"/>
    <w:lvl w:ilvl="0" w:tplc="2242C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44B2"/>
    <w:multiLevelType w:val="hybridMultilevel"/>
    <w:tmpl w:val="420064AA"/>
    <w:lvl w:ilvl="0" w:tplc="2E8AE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B3"/>
    <w:rsid w:val="000057A6"/>
    <w:rsid w:val="00037D20"/>
    <w:rsid w:val="00055727"/>
    <w:rsid w:val="00133A95"/>
    <w:rsid w:val="001A0615"/>
    <w:rsid w:val="001B44B3"/>
    <w:rsid w:val="00240AE8"/>
    <w:rsid w:val="0026397C"/>
    <w:rsid w:val="00314E9C"/>
    <w:rsid w:val="00320578"/>
    <w:rsid w:val="003708BE"/>
    <w:rsid w:val="003C3876"/>
    <w:rsid w:val="004A2CE1"/>
    <w:rsid w:val="004C201F"/>
    <w:rsid w:val="004C36E1"/>
    <w:rsid w:val="004D158E"/>
    <w:rsid w:val="005041C2"/>
    <w:rsid w:val="00540901"/>
    <w:rsid w:val="005C450E"/>
    <w:rsid w:val="006140CF"/>
    <w:rsid w:val="006425A6"/>
    <w:rsid w:val="006913A8"/>
    <w:rsid w:val="00695BB9"/>
    <w:rsid w:val="007F6CB1"/>
    <w:rsid w:val="00840F17"/>
    <w:rsid w:val="008D29B0"/>
    <w:rsid w:val="00955045"/>
    <w:rsid w:val="009F459D"/>
    <w:rsid w:val="00A66713"/>
    <w:rsid w:val="00A86905"/>
    <w:rsid w:val="00B80777"/>
    <w:rsid w:val="00BD6A27"/>
    <w:rsid w:val="00C71606"/>
    <w:rsid w:val="00D54A10"/>
    <w:rsid w:val="00D756CB"/>
    <w:rsid w:val="00E72E70"/>
    <w:rsid w:val="00EA0B58"/>
    <w:rsid w:val="00ED1CC2"/>
    <w:rsid w:val="00F44715"/>
    <w:rsid w:val="00FB010B"/>
    <w:rsid w:val="00FE2378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47F05"/>
  <w15:docId w15:val="{075D48E8-C5EC-4728-B739-21EE8B87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4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4B3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B3"/>
    <w:rPr>
      <w:lang w:eastAsia="en-US"/>
    </w:rPr>
  </w:style>
  <w:style w:type="character" w:styleId="Odwoanieprzypisudolnego">
    <w:name w:val="footnote reference"/>
    <w:semiHidden/>
    <w:unhideWhenUsed/>
    <w:rsid w:val="001B44B3"/>
    <w:rPr>
      <w:vertAlign w:val="superscript"/>
    </w:rPr>
  </w:style>
  <w:style w:type="character" w:styleId="Odwoaniedokomentarza">
    <w:name w:val="annotation reference"/>
    <w:semiHidden/>
    <w:unhideWhenUsed/>
    <w:rsid w:val="001B44B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C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Vostro5</cp:lastModifiedBy>
  <cp:revision>2</cp:revision>
  <cp:lastPrinted>2013-03-28T09:40:00Z</cp:lastPrinted>
  <dcterms:created xsi:type="dcterms:W3CDTF">2019-04-01T14:33:00Z</dcterms:created>
  <dcterms:modified xsi:type="dcterms:W3CDTF">2019-04-01T14:33:00Z</dcterms:modified>
</cp:coreProperties>
</file>