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A3" w:rsidRPr="00CD2809" w:rsidRDefault="00A04EA3" w:rsidP="00AD3F46">
      <w:pPr>
        <w:shd w:val="clear" w:color="auto" w:fill="FFFFFF"/>
        <w:tabs>
          <w:tab w:val="left" w:pos="7680"/>
        </w:tabs>
        <w:spacing w:line="240" w:lineRule="auto"/>
        <w:rPr>
          <w:rFonts w:ascii="Times New Roman" w:hAnsi="Times New Roman"/>
        </w:rPr>
      </w:pPr>
    </w:p>
    <w:p w:rsidR="00A04EA3" w:rsidRPr="000A1D55" w:rsidRDefault="00A04EA3" w:rsidP="006C369B">
      <w:pPr>
        <w:pStyle w:val="Bezodstpw"/>
        <w:jc w:val="center"/>
        <w:rPr>
          <w:rFonts w:ascii="Times New Roman" w:hAnsi="Times New Roman"/>
          <w:lang w:eastAsia="pl-PL"/>
        </w:rPr>
      </w:pPr>
      <w:r w:rsidRPr="000A1D55">
        <w:rPr>
          <w:rFonts w:ascii="Times New Roman" w:hAnsi="Times New Roman"/>
          <w:b/>
          <w:lang w:eastAsia="pl-PL"/>
        </w:rPr>
        <w:t>UMOWA NR</w:t>
      </w:r>
      <w:r w:rsidR="00AD3F46" w:rsidRPr="000A1D55">
        <w:rPr>
          <w:rFonts w:ascii="Times New Roman" w:hAnsi="Times New Roman"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b/>
            <w:bCs/>
            <w:spacing w:val="-3"/>
            <w:lang w:eastAsia="pl-PL"/>
          </w:rPr>
          <w:alias w:val="Temat"/>
          <w:tag w:val=""/>
          <w:id w:val="-1180031518"/>
          <w:placeholder>
            <w:docPart w:val="26234839C947496A85184CD50B4AFF0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32CF0">
            <w:rPr>
              <w:rFonts w:ascii="Times New Roman" w:eastAsia="Times New Roman" w:hAnsi="Times New Roman"/>
              <w:b/>
              <w:bCs/>
              <w:spacing w:val="-3"/>
              <w:lang w:eastAsia="pl-PL"/>
            </w:rPr>
            <w:t>…../ZPD4/2018/…/…-…/… -SD</w:t>
          </w:r>
        </w:sdtContent>
      </w:sdt>
      <w:r w:rsidRPr="000A1D55">
        <w:rPr>
          <w:rFonts w:ascii="Times New Roman" w:hAnsi="Times New Roman"/>
          <w:lang w:eastAsia="pl-PL"/>
        </w:rPr>
        <w:t xml:space="preserve"> </w:t>
      </w:r>
    </w:p>
    <w:p w:rsidR="00A04EA3" w:rsidRPr="000A1D55" w:rsidRDefault="00A04EA3" w:rsidP="006C3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lang w:eastAsia="pl-PL"/>
        </w:rPr>
      </w:pP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 xml:space="preserve">NA ŚWIADCZENIE USŁUG DORADCZYCH </w:t>
      </w:r>
    </w:p>
    <w:p w:rsidR="00A04EA3" w:rsidRPr="000A1D55" w:rsidRDefault="00A04EA3" w:rsidP="006C3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lang w:eastAsia="pl-PL"/>
        </w:rPr>
      </w:pP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 xml:space="preserve">Z DNIA </w:t>
      </w:r>
      <w:sdt>
        <w:sdtPr>
          <w:rPr>
            <w:rFonts w:ascii="Times New Roman" w:eastAsia="Times New Roman" w:hAnsi="Times New Roman"/>
            <w:b/>
            <w:bCs/>
            <w:spacing w:val="-1"/>
            <w:lang w:eastAsia="pl-PL"/>
          </w:rPr>
          <w:alias w:val="Autor"/>
          <w:tag w:val=""/>
          <w:id w:val="1391767430"/>
          <w:placeholder>
            <w:docPart w:val="E66AE12DCEAD406AA19A9A08741E67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F7275">
            <w:rPr>
              <w:rFonts w:ascii="Times New Roman" w:eastAsia="Times New Roman" w:hAnsi="Times New Roman"/>
              <w:b/>
              <w:bCs/>
              <w:spacing w:val="-1"/>
              <w:lang w:eastAsia="pl-PL"/>
            </w:rPr>
            <w:t>…….2018</w:t>
          </w:r>
        </w:sdtContent>
      </w:sdt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r.</w:t>
      </w:r>
    </w:p>
    <w:p w:rsidR="00A04EA3" w:rsidRPr="000A1D55" w:rsidRDefault="00A04EA3" w:rsidP="006C369B">
      <w:pPr>
        <w:shd w:val="clear" w:color="auto" w:fill="FFFFFF"/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w ramach </w:t>
      </w:r>
      <w:r w:rsidRPr="000A1D55">
        <w:rPr>
          <w:rFonts w:ascii="Times New Roman" w:eastAsia="Times New Roman" w:hAnsi="Times New Roman"/>
          <w:spacing w:val="-2"/>
          <w:lang w:eastAsia="pl-PL"/>
        </w:rPr>
        <w:t>Regionalnego Programu Operacyjnego</w:t>
      </w:r>
    </w:p>
    <w:p w:rsidR="00A04EA3" w:rsidRPr="000A1D55" w:rsidRDefault="00A04EA3" w:rsidP="006C369B">
      <w:pPr>
        <w:shd w:val="clear" w:color="auto" w:fill="FFFFFF"/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spacing w:val="-2"/>
          <w:lang w:eastAsia="pl-PL"/>
        </w:rPr>
        <w:t>Województwa Warmińsko-Mazurskiego na lata  2014-2020</w:t>
      </w:r>
    </w:p>
    <w:p w:rsidR="00A04EA3" w:rsidRPr="000A1D55" w:rsidRDefault="00A04EA3" w:rsidP="006C3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Oś priorytetowa 10: </w:t>
      </w:r>
      <w:r w:rsidRPr="000A1D55">
        <w:rPr>
          <w:rFonts w:ascii="Times New Roman" w:eastAsia="Times New Roman" w:hAnsi="Times New Roman"/>
          <w:i/>
          <w:lang w:eastAsia="pl-PL"/>
        </w:rPr>
        <w:t>Regionalny rynek pracy</w:t>
      </w:r>
    </w:p>
    <w:p w:rsidR="00A04EA3" w:rsidRPr="000A1D55" w:rsidRDefault="00A04EA3" w:rsidP="006C3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Działanie 10.3 </w:t>
      </w:r>
      <w:r w:rsidRPr="000A1D55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A04EA3" w:rsidRPr="000A1D55" w:rsidRDefault="00A04EA3" w:rsidP="000A1D55">
      <w:pPr>
        <w:shd w:val="clear" w:color="auto" w:fill="FFFFFF"/>
        <w:spacing w:before="240" w:after="0" w:line="240" w:lineRule="auto"/>
        <w:ind w:right="72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</w:p>
    <w:p w:rsidR="00A04EA3" w:rsidRPr="000A1D55" w:rsidRDefault="00A04EA3" w:rsidP="000A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Projekt: „</w:t>
      </w:r>
      <w:r w:rsidRPr="000A1D55">
        <w:rPr>
          <w:rFonts w:ascii="Times New Roman" w:hAnsi="Times New Roman"/>
          <w:b/>
        </w:rPr>
        <w:t xml:space="preserve">Z pomysłem po dotację </w:t>
      </w:r>
      <w:r w:rsidR="006F530F" w:rsidRPr="000A1D55">
        <w:rPr>
          <w:rFonts w:ascii="Times New Roman" w:hAnsi="Times New Roman"/>
          <w:b/>
        </w:rPr>
        <w:t>IV</w:t>
      </w:r>
      <w:r w:rsidRPr="000A1D55">
        <w:rPr>
          <w:rFonts w:ascii="Times New Roman" w:eastAsia="Times New Roman" w:hAnsi="Times New Roman"/>
          <w:b/>
          <w:bCs/>
          <w:lang w:eastAsia="pl-PL"/>
        </w:rPr>
        <w:t>” współfinansowany ze środków Europejskiego Funduszu Społecznego</w:t>
      </w:r>
      <w:r w:rsidR="00B66A82">
        <w:rPr>
          <w:rFonts w:ascii="Times New Roman" w:eastAsia="Times New Roman" w:hAnsi="Times New Roman"/>
          <w:b/>
          <w:bCs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spacing w:val="-2"/>
          <w:lang w:eastAsia="pl-PL"/>
        </w:rPr>
        <w:t>ramach Umowy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spacing w:val="-2"/>
          <w:lang w:eastAsia="pl-PL"/>
        </w:rPr>
        <w:t>Instytucją Pośredniczącą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spacing w:val="-2"/>
          <w:lang w:eastAsia="pl-PL"/>
        </w:rPr>
        <w:t xml:space="preserve">dofinansowanie projektu:  </w:t>
      </w:r>
      <w:r w:rsidR="006F530F" w:rsidRPr="000A1D55">
        <w:rPr>
          <w:rFonts w:ascii="Times New Roman" w:hAnsi="Times New Roman"/>
        </w:rPr>
        <w:t>RPWM.10.03.00-28-0038/17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zawarta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 xml:space="preserve">dniu </w:t>
      </w:r>
      <w:sdt>
        <w:sdtPr>
          <w:rPr>
            <w:rFonts w:ascii="Times New Roman" w:eastAsia="Times New Roman" w:hAnsi="Times New Roman"/>
            <w:lang w:eastAsia="pl-PL"/>
          </w:rPr>
          <w:alias w:val="Autor"/>
          <w:tag w:val=""/>
          <w:id w:val="-8058718"/>
          <w:placeholder>
            <w:docPart w:val="442B4065645C4D9FA788DEEE3428CA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F7275">
            <w:rPr>
              <w:rFonts w:ascii="Times New Roman" w:eastAsia="Times New Roman" w:hAnsi="Times New Roman"/>
              <w:lang w:eastAsia="pl-PL"/>
            </w:rPr>
            <w:t>…….2018</w:t>
          </w:r>
        </w:sdtContent>
      </w:sdt>
      <w:r w:rsidRPr="000A1D55">
        <w:rPr>
          <w:rFonts w:ascii="Times New Roman" w:eastAsia="Times New Roman" w:hAnsi="Times New Roman"/>
          <w:lang w:eastAsia="pl-PL"/>
        </w:rPr>
        <w:t>r.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pomiędzy:</w:t>
      </w:r>
    </w:p>
    <w:p w:rsidR="00A04EA3" w:rsidRPr="000A1D55" w:rsidRDefault="00A04EA3" w:rsidP="000A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b/>
          <w:lang w:eastAsia="pl-PL"/>
        </w:rPr>
        <w:t>Lokalna Grupa Działania „WARMIŃSKI ZAKĄTEK” -</w:t>
      </w:r>
      <w:r w:rsidR="00A764E9" w:rsidRPr="000A1D55">
        <w:rPr>
          <w:rFonts w:ascii="Times New Roman" w:eastAsia="Times New Roman" w:hAnsi="Times New Roman"/>
          <w:lang w:eastAsia="pl-PL"/>
        </w:rPr>
        <w:t xml:space="preserve"> zwaną</w:t>
      </w:r>
      <w:r w:rsidRPr="000A1D55">
        <w:rPr>
          <w:rFonts w:ascii="Times New Roman" w:eastAsia="Times New Roman" w:hAnsi="Times New Roman"/>
          <w:lang w:eastAsia="pl-PL"/>
        </w:rPr>
        <w:t xml:space="preserve"> dalej „Beneficjentem”,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ul. Grunwaldzka 6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11-040 Dobre Miasto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NIP 7393566126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reprezentowanym przez: 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A1D55">
        <w:rPr>
          <w:rFonts w:ascii="Times New Roman" w:hAnsi="Times New Roman"/>
        </w:rPr>
        <w:t>Małgorzatę Ofierską - Prezesa</w:t>
      </w: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a </w:t>
      </w:r>
    </w:p>
    <w:sdt>
      <w:sdtPr>
        <w:rPr>
          <w:rFonts w:ascii="Times New Roman" w:eastAsia="Times New Roman" w:hAnsi="Times New Roman"/>
          <w:lang w:eastAsia="pl-PL"/>
        </w:rPr>
        <w:alias w:val="Firma"/>
        <w:tag w:val=""/>
        <w:id w:val="306367117"/>
        <w:placeholder>
          <w:docPart w:val="2AE1A49C892A4B8FB377C50731DB5BC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A04EA3" w:rsidRPr="000A1D55" w:rsidRDefault="00B32CF0" w:rsidP="000A1D55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/>
              <w:lang w:eastAsia="pl-PL"/>
            </w:rPr>
          </w:pPr>
          <w:r>
            <w:rPr>
              <w:rFonts w:ascii="Times New Roman" w:eastAsia="Times New Roman" w:hAnsi="Times New Roman"/>
              <w:lang w:eastAsia="pl-PL"/>
            </w:rPr>
            <w:t>IMIĘ NAZWISKO, ADRES ZAMIESZKANIA prowadzącą/</w:t>
          </w:r>
          <w:proofErr w:type="spellStart"/>
          <w:r>
            <w:rPr>
              <w:rFonts w:ascii="Times New Roman" w:eastAsia="Times New Roman" w:hAnsi="Times New Roman"/>
              <w:lang w:eastAsia="pl-PL"/>
            </w:rPr>
            <w:t>cy</w:t>
          </w:r>
          <w:proofErr w:type="spellEnd"/>
          <w:r>
            <w:rPr>
              <w:rFonts w:ascii="Times New Roman" w:eastAsia="Times New Roman" w:hAnsi="Times New Roman"/>
              <w:lang w:eastAsia="pl-PL"/>
            </w:rPr>
            <w:t xml:space="preserve"> działalność gospodarczą pod nazwą nazwa działalności gospodarczej</w:t>
          </w:r>
          <w:r w:rsidR="00B66A82">
            <w:rPr>
              <w:rFonts w:ascii="Times New Roman" w:eastAsia="Times New Roman" w:hAnsi="Times New Roman"/>
              <w:lang w:eastAsia="pl-PL"/>
            </w:rPr>
            <w:t xml:space="preserve"> z </w:t>
          </w:r>
          <w:r>
            <w:rPr>
              <w:rFonts w:ascii="Times New Roman" w:eastAsia="Times New Roman" w:hAnsi="Times New Roman"/>
              <w:lang w:eastAsia="pl-PL"/>
            </w:rPr>
            <w:t>siedzibą adres NIP ……………..REGON …………….. zwaną/</w:t>
          </w:r>
          <w:proofErr w:type="spellStart"/>
          <w:r>
            <w:rPr>
              <w:rFonts w:ascii="Times New Roman" w:eastAsia="Times New Roman" w:hAnsi="Times New Roman"/>
              <w:lang w:eastAsia="pl-PL"/>
            </w:rPr>
            <w:t>ny</w:t>
          </w:r>
          <w:proofErr w:type="spellEnd"/>
          <w:r>
            <w:rPr>
              <w:rFonts w:ascii="Times New Roman" w:eastAsia="Times New Roman" w:hAnsi="Times New Roman"/>
              <w:lang w:eastAsia="pl-PL"/>
            </w:rPr>
            <w:t xml:space="preserve"> dalej Przedsiębiorcą</w:t>
          </w:r>
        </w:p>
      </w:sdtContent>
    </w:sdt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lang w:eastAsia="pl-PL"/>
        </w:rPr>
      </w:pPr>
    </w:p>
    <w:p w:rsidR="00A04EA3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Strony uzgodniły, co następuje:</w:t>
      </w:r>
    </w:p>
    <w:p w:rsidR="000A1D55" w:rsidRPr="000A1D55" w:rsidRDefault="000A1D55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04EA3" w:rsidRDefault="00A04EA3" w:rsidP="000A1D55">
      <w:pPr>
        <w:shd w:val="clear" w:color="auto" w:fill="FFFFFF"/>
        <w:spacing w:after="0" w:line="240" w:lineRule="auto"/>
        <w:ind w:left="176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A1D55">
        <w:rPr>
          <w:rFonts w:ascii="Times New Roman" w:eastAsia="Times New Roman" w:hAnsi="Times New Roman"/>
          <w:b/>
          <w:bCs/>
          <w:lang w:eastAsia="pl-PL"/>
        </w:rPr>
        <w:t>§ 1 – Przedmiot umowy</w:t>
      </w:r>
    </w:p>
    <w:p w:rsidR="000A1D55" w:rsidRPr="000A1D55" w:rsidRDefault="000A1D55" w:rsidP="000A1D55">
      <w:pPr>
        <w:shd w:val="clear" w:color="auto" w:fill="FFFFFF"/>
        <w:spacing w:after="0" w:line="240" w:lineRule="auto"/>
        <w:ind w:left="176"/>
        <w:jc w:val="center"/>
        <w:rPr>
          <w:rFonts w:ascii="Times New Roman" w:eastAsia="Times New Roman" w:hAnsi="Times New Roman"/>
          <w:lang w:eastAsia="pl-PL"/>
        </w:rPr>
      </w:pPr>
    </w:p>
    <w:p w:rsidR="00A04EA3" w:rsidRPr="000A1D55" w:rsidRDefault="00A04EA3" w:rsidP="000A1D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Przedmiotem niniejszej Umowy jest udzielenie przez Beneficjenta wsparcia pomostowego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formie nieodpłatnych usług specjalistycznych - doradczych, których zakres zdiagnozowany został podczas realizacji projektu.</w:t>
      </w:r>
    </w:p>
    <w:p w:rsidR="00A04EA3" w:rsidRPr="000A1D55" w:rsidRDefault="00A04EA3" w:rsidP="000A1D5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Wsparcie doradcze</w:t>
      </w:r>
      <w:r w:rsidR="00B66A82">
        <w:rPr>
          <w:rFonts w:ascii="Times New Roman" w:hAnsi="Times New Roman"/>
        </w:rPr>
        <w:t xml:space="preserve"> w </w:t>
      </w:r>
      <w:r w:rsidR="00AA0721" w:rsidRPr="000A1D55">
        <w:rPr>
          <w:rFonts w:ascii="Times New Roman" w:eastAsia="Times New Roman" w:hAnsi="Times New Roman"/>
          <w:lang w:eastAsia="pl-PL"/>
        </w:rPr>
        <w:t>postaci specjalistycznej usługi doradczej - udzielane od dnia podpisania umowy.</w:t>
      </w:r>
    </w:p>
    <w:p w:rsidR="00A04EA3" w:rsidRPr="000A1D55" w:rsidRDefault="00A04EA3" w:rsidP="000A1D55">
      <w:pPr>
        <w:pStyle w:val="Akapitzlist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Wsparcie będące przedmiotem niniejszej Umowy udzielane jest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oparciu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 xml:space="preserve">zasadę </w:t>
      </w:r>
      <w:r w:rsidRPr="000A1D55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0A1D55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0A1D55">
        <w:rPr>
          <w:rFonts w:ascii="Times New Roman" w:eastAsia="Times New Roman" w:hAnsi="Times New Roman"/>
          <w:lang w:eastAsia="pl-PL"/>
        </w:rPr>
        <w:t>,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Rozporządzeniem Ministra Infrastruktury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lang w:eastAsia="pl-PL"/>
        </w:rPr>
        <w:t>Rozwoju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dnia 2 lipca 2015 r.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 xml:space="preserve">sprawie udzielania pomocy de </w:t>
      </w:r>
      <w:proofErr w:type="spellStart"/>
      <w:r w:rsidRPr="000A1D55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0A1D55">
        <w:rPr>
          <w:rFonts w:ascii="Times New Roman" w:eastAsia="Times New Roman" w:hAnsi="Times New Roman"/>
          <w:lang w:eastAsia="pl-PL"/>
        </w:rPr>
        <w:t xml:space="preserve"> oraz pomocy publicznej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ramach programów operacyjnych finansowanych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Europejskiego Funduszu Społecznego na lata 2014- 2020.</w:t>
      </w:r>
    </w:p>
    <w:p w:rsidR="00A04EA3" w:rsidRDefault="00A04EA3" w:rsidP="000A1D5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Uczestnik Projektu otrzymuje wsparcie doradcze na zasadach 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lang w:eastAsia="pl-PL"/>
        </w:rPr>
        <w:t>warunkach określonych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niniejszej Umowie.</w:t>
      </w:r>
    </w:p>
    <w:p w:rsidR="000A1D55" w:rsidRPr="000A1D55" w:rsidRDefault="000A1D55" w:rsidP="000A1D5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A04EA3" w:rsidRDefault="00A04EA3" w:rsidP="000A1D55">
      <w:pPr>
        <w:shd w:val="clear" w:color="auto" w:fill="FFFFFF"/>
        <w:spacing w:after="0" w:line="240" w:lineRule="auto"/>
        <w:ind w:left="176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A1D55">
        <w:rPr>
          <w:rFonts w:ascii="Times New Roman" w:eastAsia="Times New Roman" w:hAnsi="Times New Roman"/>
          <w:b/>
          <w:bCs/>
          <w:lang w:eastAsia="pl-PL"/>
        </w:rPr>
        <w:t>§ 2 – Okres udzielania wsparcia doradczego</w:t>
      </w:r>
    </w:p>
    <w:p w:rsidR="000A1D55" w:rsidRPr="000A1D55" w:rsidRDefault="000A1D55" w:rsidP="000A1D55">
      <w:pPr>
        <w:shd w:val="clear" w:color="auto" w:fill="FFFFFF"/>
        <w:spacing w:after="0" w:line="240" w:lineRule="auto"/>
        <w:ind w:left="176"/>
        <w:jc w:val="center"/>
        <w:rPr>
          <w:rFonts w:ascii="Times New Roman" w:eastAsia="Times New Roman" w:hAnsi="Times New Roman"/>
          <w:lang w:eastAsia="pl-PL"/>
        </w:rPr>
      </w:pPr>
    </w:p>
    <w:p w:rsidR="00A04EA3" w:rsidRPr="000A1D55" w:rsidRDefault="00A04EA3" w:rsidP="000A1D55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2813"/>
          <w:tab w:val="left" w:leader="dot" w:pos="6494"/>
          <w:tab w:val="left" w:pos="9000"/>
        </w:tabs>
        <w:spacing w:after="0" w:line="240" w:lineRule="auto"/>
        <w:ind w:left="426" w:right="11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spacing w:val="-1"/>
          <w:lang w:eastAsia="pl-PL"/>
        </w:rPr>
        <w:t>Wsparcie doradcze udzielane jest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spacing w:val="-1"/>
          <w:lang w:eastAsia="pl-PL"/>
        </w:rPr>
        <w:t>okresie od dnia podpisania umowy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spacing w:val="-1"/>
          <w:lang w:eastAsia="pl-PL"/>
        </w:rPr>
        <w:t>okresie 12</w:t>
      </w:r>
      <w:r w:rsidR="00AA0721" w:rsidRPr="000A1D55">
        <w:rPr>
          <w:rFonts w:ascii="Times New Roman" w:eastAsia="Times New Roman" w:hAnsi="Times New Roman"/>
          <w:spacing w:val="-1"/>
          <w:lang w:eastAsia="pl-PL"/>
        </w:rPr>
        <w:t> </w:t>
      </w:r>
      <w:r w:rsidRPr="000A1D55">
        <w:rPr>
          <w:rFonts w:ascii="Times New Roman" w:eastAsia="Times New Roman" w:hAnsi="Times New Roman"/>
          <w:spacing w:val="-1"/>
          <w:lang w:eastAsia="pl-PL"/>
        </w:rPr>
        <w:t>miesięcy trwania umowy:</w:t>
      </w:r>
      <w:r w:rsidR="00194696" w:rsidRPr="000A1D55">
        <w:rPr>
          <w:rFonts w:ascii="Times New Roman" w:eastAsia="Times New Roman" w:hAnsi="Times New Roman"/>
          <w:spacing w:val="-1"/>
          <w:lang w:eastAsia="pl-PL"/>
        </w:rPr>
        <w:t xml:space="preserve"> </w:t>
      </w:r>
      <w:r w:rsidRPr="000A1D55">
        <w:rPr>
          <w:rFonts w:ascii="Times New Roman" w:eastAsia="Times New Roman" w:hAnsi="Times New Roman"/>
          <w:lang w:eastAsia="pl-PL"/>
        </w:rPr>
        <w:t xml:space="preserve">doradztwo indywidualne – śr. </w:t>
      </w:r>
      <w:r w:rsidR="00AA0721" w:rsidRPr="000A1D55">
        <w:rPr>
          <w:rFonts w:ascii="Times New Roman" w:eastAsia="Times New Roman" w:hAnsi="Times New Roman"/>
          <w:lang w:eastAsia="pl-PL"/>
        </w:rPr>
        <w:t xml:space="preserve">16 </w:t>
      </w:r>
      <w:r w:rsidRPr="000A1D55">
        <w:rPr>
          <w:rFonts w:ascii="Times New Roman" w:eastAsia="Times New Roman" w:hAnsi="Times New Roman"/>
          <w:lang w:eastAsia="pl-PL"/>
        </w:rPr>
        <w:t>godz./os,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tym:</w:t>
      </w:r>
    </w:p>
    <w:p w:rsidR="00AA0721" w:rsidRPr="000A1D55" w:rsidRDefault="00A04EA3" w:rsidP="000A1D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0A1D55">
        <w:rPr>
          <w:rFonts w:ascii="Times New Roman" w:hAnsi="Times New Roman"/>
        </w:rPr>
        <w:t xml:space="preserve">- </w:t>
      </w:r>
      <w:r w:rsidR="00AA0721" w:rsidRPr="000A1D55">
        <w:rPr>
          <w:rFonts w:ascii="Times New Roman" w:hAnsi="Times New Roman"/>
        </w:rPr>
        <w:t>doradztwo prawne – śr. 2godz/os</w:t>
      </w:r>
    </w:p>
    <w:p w:rsidR="00AA0721" w:rsidRPr="000A1D55" w:rsidRDefault="00AA0721" w:rsidP="000A1D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0A1D55">
        <w:rPr>
          <w:rFonts w:ascii="Times New Roman" w:hAnsi="Times New Roman"/>
        </w:rPr>
        <w:t>- doradztwo  biznesowo-rachunkowe– śr. 4godz/os</w:t>
      </w:r>
    </w:p>
    <w:p w:rsidR="00AA0721" w:rsidRPr="000A1D55" w:rsidRDefault="00AA0721" w:rsidP="000A1D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0A1D55">
        <w:rPr>
          <w:rFonts w:ascii="Times New Roman" w:hAnsi="Times New Roman"/>
        </w:rPr>
        <w:t>-</w:t>
      </w:r>
      <w:r w:rsidR="00194696" w:rsidRPr="000A1D55">
        <w:rPr>
          <w:rFonts w:ascii="Times New Roman" w:hAnsi="Times New Roman"/>
        </w:rPr>
        <w:t xml:space="preserve"> </w:t>
      </w:r>
      <w:r w:rsidRPr="000A1D55">
        <w:rPr>
          <w:rFonts w:ascii="Times New Roman" w:hAnsi="Times New Roman"/>
        </w:rPr>
        <w:t>doradztwo</w:t>
      </w:r>
      <w:r w:rsidR="00B66A82">
        <w:rPr>
          <w:rFonts w:ascii="Times New Roman" w:hAnsi="Times New Roman"/>
        </w:rPr>
        <w:t xml:space="preserve"> w </w:t>
      </w:r>
      <w:r w:rsidRPr="000A1D55">
        <w:rPr>
          <w:rFonts w:ascii="Times New Roman" w:hAnsi="Times New Roman"/>
        </w:rPr>
        <w:t>zakresie marketingu online – śr. 10h/os</w:t>
      </w:r>
    </w:p>
    <w:p w:rsidR="00A04EA3" w:rsidRPr="000A1D55" w:rsidRDefault="00A04EA3" w:rsidP="000A1D5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04EA3" w:rsidRDefault="00A04EA3" w:rsidP="000A1D55">
      <w:pPr>
        <w:pStyle w:val="Akapitzlist"/>
        <w:numPr>
          <w:ilvl w:val="0"/>
          <w:numId w:val="36"/>
        </w:numPr>
        <w:shd w:val="clear" w:color="auto" w:fill="FFFFFF"/>
        <w:tabs>
          <w:tab w:val="left" w:pos="-709"/>
          <w:tab w:val="left" w:leader="dot" w:pos="2813"/>
          <w:tab w:val="left" w:leader="dot" w:pos="6494"/>
          <w:tab w:val="left" w:pos="9000"/>
        </w:tabs>
        <w:spacing w:after="0" w:line="240" w:lineRule="auto"/>
        <w:ind w:left="426" w:right="14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lastRenderedPageBreak/>
        <w:t>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hAnsi="Times New Roman"/>
        </w:rPr>
        <w:t>§ 12</w:t>
      </w:r>
      <w:r w:rsidR="00194696" w:rsidRPr="000A1D55">
        <w:rPr>
          <w:rFonts w:ascii="Times New Roman" w:hAnsi="Times New Roman"/>
        </w:rPr>
        <w:t xml:space="preserve"> </w:t>
      </w:r>
      <w:r w:rsidRPr="000A1D55">
        <w:rPr>
          <w:rFonts w:ascii="Times New Roman" w:hAnsi="Times New Roman"/>
        </w:rPr>
        <w:t>Regulaminu rekrutacji</w:t>
      </w:r>
      <w:r w:rsidR="00B66A82">
        <w:rPr>
          <w:rFonts w:ascii="Times New Roman" w:hAnsi="Times New Roman"/>
        </w:rPr>
        <w:t xml:space="preserve"> i </w:t>
      </w:r>
      <w:r w:rsidRPr="000A1D55">
        <w:rPr>
          <w:rFonts w:ascii="Times New Roman" w:hAnsi="Times New Roman"/>
        </w:rPr>
        <w:t xml:space="preserve">przyznawania środków finansowych na rozwój przedsiębiorczości dla Projektu </w:t>
      </w: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„Z pomysłem po dotację I</w:t>
      </w:r>
      <w:r w:rsidR="00194696"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V</w:t>
      </w:r>
      <w:r w:rsidRPr="000A1D55">
        <w:rPr>
          <w:rFonts w:ascii="Times New Roman" w:eastAsia="Times New Roman" w:hAnsi="Times New Roman"/>
          <w:b/>
          <w:bCs/>
          <w:lang w:eastAsia="pl-PL"/>
        </w:rPr>
        <w:t>”</w:t>
      </w:r>
      <w:r w:rsidR="00194696" w:rsidRPr="000A1D5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1D55">
        <w:rPr>
          <w:rFonts w:ascii="Times New Roman" w:hAnsi="Times New Roman"/>
        </w:rPr>
        <w:t>(dalej Regulamin)</w:t>
      </w:r>
      <w:r w:rsidR="00194696" w:rsidRPr="000A1D55">
        <w:rPr>
          <w:rFonts w:ascii="Times New Roman" w:hAnsi="Times New Roman"/>
        </w:rPr>
        <w:t xml:space="preserve"> </w:t>
      </w:r>
      <w:r w:rsidR="00194696" w:rsidRPr="000A1D55">
        <w:rPr>
          <w:rFonts w:ascii="Times New Roman" w:eastAsia="Times New Roman" w:hAnsi="Times New Roman"/>
        </w:rPr>
        <w:t>t</w:t>
      </w:r>
      <w:r w:rsidRPr="000A1D55">
        <w:rPr>
          <w:rFonts w:ascii="Times New Roman" w:eastAsia="Times New Roman" w:hAnsi="Times New Roman"/>
        </w:rPr>
        <w:t>ermin</w:t>
      </w:r>
      <w:r w:rsidR="00B66A82">
        <w:rPr>
          <w:rFonts w:ascii="Times New Roman" w:eastAsia="Times New Roman" w:hAnsi="Times New Roman"/>
        </w:rPr>
        <w:t xml:space="preserve"> i </w:t>
      </w:r>
      <w:r w:rsidRPr="000A1D55">
        <w:rPr>
          <w:rFonts w:ascii="Times New Roman" w:eastAsia="Times New Roman" w:hAnsi="Times New Roman"/>
        </w:rPr>
        <w:t>miejsce doradztwa będzie ustalane</w:t>
      </w:r>
      <w:r w:rsidR="00B66A82">
        <w:rPr>
          <w:rFonts w:ascii="Times New Roman" w:eastAsia="Times New Roman" w:hAnsi="Times New Roman"/>
        </w:rPr>
        <w:t xml:space="preserve"> w </w:t>
      </w:r>
      <w:r w:rsidRPr="000A1D55">
        <w:rPr>
          <w:rFonts w:ascii="Times New Roman" w:eastAsia="Times New Roman" w:hAnsi="Times New Roman"/>
        </w:rPr>
        <w:t>porozumieniu</w:t>
      </w:r>
      <w:r w:rsidR="00B66A82">
        <w:rPr>
          <w:rFonts w:ascii="Times New Roman" w:eastAsia="Times New Roman" w:hAnsi="Times New Roman"/>
        </w:rPr>
        <w:t xml:space="preserve"> z </w:t>
      </w:r>
      <w:r w:rsidRPr="000A1D55">
        <w:rPr>
          <w:rFonts w:ascii="Times New Roman" w:eastAsia="Times New Roman" w:hAnsi="Times New Roman"/>
        </w:rPr>
        <w:t>Uczestnikiem projektu</w:t>
      </w:r>
      <w:r w:rsidR="00B66A82">
        <w:rPr>
          <w:rFonts w:ascii="Times New Roman" w:eastAsia="Times New Roman" w:hAnsi="Times New Roman"/>
        </w:rPr>
        <w:t xml:space="preserve"> i </w:t>
      </w:r>
      <w:r w:rsidRPr="000A1D55">
        <w:rPr>
          <w:rFonts w:ascii="Times New Roman" w:eastAsia="Times New Roman" w:hAnsi="Times New Roman"/>
        </w:rPr>
        <w:t xml:space="preserve"> doradcą. </w:t>
      </w:r>
    </w:p>
    <w:p w:rsidR="000A1D55" w:rsidRPr="000A1D55" w:rsidRDefault="000A1D55" w:rsidP="000A1D55">
      <w:pPr>
        <w:pStyle w:val="Akapitzlist"/>
        <w:shd w:val="clear" w:color="auto" w:fill="FFFFFF"/>
        <w:tabs>
          <w:tab w:val="left" w:pos="-709"/>
          <w:tab w:val="left" w:leader="dot" w:pos="2813"/>
          <w:tab w:val="left" w:leader="dot" w:pos="6494"/>
          <w:tab w:val="left" w:pos="9000"/>
        </w:tabs>
        <w:spacing w:after="0" w:line="240" w:lineRule="auto"/>
        <w:ind w:left="426" w:right="14"/>
        <w:jc w:val="both"/>
        <w:rPr>
          <w:rFonts w:ascii="Times New Roman" w:eastAsia="Times New Roman" w:hAnsi="Times New Roman"/>
          <w:lang w:eastAsia="pl-PL"/>
        </w:rPr>
      </w:pPr>
    </w:p>
    <w:p w:rsidR="00A04EA3" w:rsidRDefault="00A04EA3" w:rsidP="000A1D55">
      <w:pPr>
        <w:shd w:val="clear" w:color="auto" w:fill="FFFFFF"/>
        <w:spacing w:after="0" w:line="240" w:lineRule="auto"/>
        <w:ind w:left="18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A1D55">
        <w:rPr>
          <w:rFonts w:ascii="Times New Roman" w:eastAsia="Times New Roman" w:hAnsi="Times New Roman"/>
          <w:b/>
          <w:bCs/>
          <w:lang w:eastAsia="pl-PL"/>
        </w:rPr>
        <w:t>§ 3- Specjalistyczne wsparcie</w:t>
      </w:r>
      <w:r w:rsidR="00B66A82">
        <w:rPr>
          <w:rFonts w:ascii="Times New Roman" w:eastAsia="Times New Roman" w:hAnsi="Times New Roman"/>
          <w:b/>
          <w:bCs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b/>
          <w:bCs/>
          <w:lang w:eastAsia="pl-PL"/>
        </w:rPr>
        <w:t xml:space="preserve">ramach wsparcia pomostowego - </w:t>
      </w:r>
      <w:r w:rsidR="00194696" w:rsidRPr="000A1D55">
        <w:rPr>
          <w:rFonts w:ascii="Times New Roman" w:eastAsia="Times New Roman" w:hAnsi="Times New Roman"/>
          <w:b/>
          <w:bCs/>
          <w:lang w:eastAsia="pl-PL"/>
        </w:rPr>
        <w:br/>
      </w:r>
      <w:r w:rsidRPr="000A1D55">
        <w:rPr>
          <w:rFonts w:ascii="Times New Roman" w:eastAsia="Times New Roman" w:hAnsi="Times New Roman"/>
          <w:b/>
          <w:bCs/>
          <w:lang w:eastAsia="pl-PL"/>
        </w:rPr>
        <w:t>postanowienia szczegółowe</w:t>
      </w:r>
    </w:p>
    <w:p w:rsidR="000A1D55" w:rsidRPr="000A1D55" w:rsidRDefault="000A1D55" w:rsidP="000A1D55">
      <w:pPr>
        <w:shd w:val="clear" w:color="auto" w:fill="FFFFFF"/>
        <w:spacing w:after="0" w:line="240" w:lineRule="auto"/>
        <w:ind w:left="187"/>
        <w:jc w:val="center"/>
        <w:rPr>
          <w:rFonts w:ascii="Times New Roman" w:eastAsia="Times New Roman" w:hAnsi="Times New Roman"/>
          <w:lang w:eastAsia="pl-PL"/>
        </w:rPr>
      </w:pPr>
    </w:p>
    <w:p w:rsidR="00A04EA3" w:rsidRPr="000A1D55" w:rsidRDefault="00A04EA3" w:rsidP="000A1D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Specjalistyczne wsparcie jest objęte regułami dotyczącymi udzielania pomocy publicznej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lang w:eastAsia="pl-PL"/>
        </w:rPr>
        <w:t>jest udzielane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oparciu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 xml:space="preserve">zasadę </w:t>
      </w:r>
      <w:r w:rsidRPr="000A1D55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0A1D55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0A1D55">
        <w:rPr>
          <w:rFonts w:ascii="Times New Roman" w:eastAsia="Times New Roman" w:hAnsi="Times New Roman"/>
          <w:i/>
          <w:iCs/>
          <w:lang w:eastAsia="pl-PL"/>
        </w:rPr>
        <w:t xml:space="preserve">, </w:t>
      </w:r>
      <w:r w:rsidRPr="000A1D55">
        <w:rPr>
          <w:rFonts w:ascii="Times New Roman" w:eastAsia="Times New Roman" w:hAnsi="Times New Roman"/>
          <w:lang w:eastAsia="pl-PL"/>
        </w:rPr>
        <w:t>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rozporządzeniem,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§ 1 ust. 3.</w:t>
      </w:r>
    </w:p>
    <w:p w:rsidR="00A04EA3" w:rsidRPr="000A1D55" w:rsidRDefault="00A04EA3" w:rsidP="000A1D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Wartość specjalistycznego wsparcia doradczego,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ust. 3 pkt 2 powinna być wyceniona przez Beneficjenta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oparciu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>koszty projektu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tym zakresie.</w:t>
      </w:r>
    </w:p>
    <w:p w:rsidR="00A04EA3" w:rsidRPr="000A1D55" w:rsidRDefault="00A04EA3" w:rsidP="000A1D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/>
          <w:spacing w:val="-13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Beneficjent,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dniu podpisania umowy,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ust. 2, zobowiązany jest wydać Uczestnikowi projektu zaświadczenie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 xml:space="preserve">udzielonej pomocy </w:t>
      </w:r>
      <w:r w:rsidRPr="000A1D55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0A1D55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0A1D55">
        <w:rPr>
          <w:rFonts w:ascii="Times New Roman" w:eastAsia="Times New Roman" w:hAnsi="Times New Roman"/>
          <w:i/>
          <w:iCs/>
          <w:lang w:eastAsia="pl-PL"/>
        </w:rPr>
        <w:t xml:space="preserve">, </w:t>
      </w:r>
      <w:r w:rsidRPr="000A1D55">
        <w:rPr>
          <w:rFonts w:ascii="Times New Roman" w:eastAsia="Times New Roman" w:hAnsi="Times New Roman"/>
          <w:lang w:eastAsia="pl-PL"/>
        </w:rPr>
        <w:t>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i/>
          <w:lang w:eastAsia="pl-PL"/>
        </w:rPr>
        <w:t>Rozporządzeniem Rady Ministrów</w:t>
      </w:r>
      <w:r w:rsidR="00B66A82">
        <w:rPr>
          <w:rFonts w:ascii="Times New Roman" w:eastAsia="Times New Roman" w:hAnsi="Times New Roman"/>
          <w:i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dnia 24 października 2014 r. zmieniającego rozporządzenie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i/>
          <w:lang w:eastAsia="pl-PL"/>
        </w:rPr>
        <w:t>sprawie zaświadczeń</w:t>
      </w:r>
      <w:r w:rsidR="00B66A82">
        <w:rPr>
          <w:rFonts w:ascii="Times New Roman" w:eastAsia="Times New Roman" w:hAnsi="Times New Roman"/>
          <w:i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i/>
          <w:lang w:eastAsia="pl-PL"/>
        </w:rPr>
        <w:t xml:space="preserve">pomocy </w:t>
      </w:r>
      <w:r w:rsidRPr="000A1D55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0A1D55">
        <w:rPr>
          <w:rFonts w:ascii="Times New Roman" w:eastAsia="Times New Roman" w:hAnsi="Times New Roman"/>
          <w:i/>
          <w:iCs/>
          <w:lang w:eastAsia="pl-PL"/>
        </w:rPr>
        <w:t>minimis</w:t>
      </w:r>
      <w:r w:rsidRPr="000A1D55">
        <w:rPr>
          <w:rFonts w:ascii="Times New Roman" w:eastAsia="Times New Roman" w:hAnsi="Times New Roman"/>
          <w:i/>
          <w:lang w:eastAsia="pl-PL"/>
        </w:rPr>
        <w:t>i</w:t>
      </w:r>
      <w:proofErr w:type="spellEnd"/>
      <w:r w:rsidRPr="000A1D55">
        <w:rPr>
          <w:rFonts w:ascii="Times New Roman" w:eastAsia="Times New Roman" w:hAnsi="Times New Roman"/>
          <w:i/>
          <w:lang w:eastAsia="pl-PL"/>
        </w:rPr>
        <w:t xml:space="preserve"> pomocy </w:t>
      </w:r>
      <w:r w:rsidRPr="000A1D55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0A1D55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="00B66A82">
        <w:rPr>
          <w:rFonts w:ascii="Times New Roman" w:eastAsia="Times New Roman" w:hAnsi="Times New Roman"/>
          <w:i/>
          <w:iCs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i/>
          <w:lang w:eastAsia="pl-PL"/>
        </w:rPr>
        <w:t>rolnictwie lub rybołówstwie</w:t>
      </w:r>
      <w:r w:rsidRPr="000A1D55">
        <w:rPr>
          <w:rFonts w:ascii="Times New Roman" w:eastAsia="Times New Roman" w:hAnsi="Times New Roman"/>
          <w:lang w:eastAsia="pl-PL"/>
        </w:rPr>
        <w:t xml:space="preserve"> (Dz. U.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2014r., poz. 1550).</w:t>
      </w:r>
    </w:p>
    <w:p w:rsidR="00A04EA3" w:rsidRPr="000A1D55" w:rsidRDefault="00A04EA3" w:rsidP="000A1D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13"/>
          <w:lang w:eastAsia="pl-PL"/>
        </w:rPr>
      </w:pPr>
      <w:r w:rsidRPr="000A1D55">
        <w:rPr>
          <w:rFonts w:ascii="Times New Roman" w:hAnsi="Times New Roman"/>
        </w:rPr>
        <w:t>Uczestnik projektu zobowiązany jest przechowywać dokumentację związaną</w:t>
      </w:r>
      <w:r w:rsidR="00B66A82">
        <w:rPr>
          <w:rFonts w:ascii="Times New Roman" w:hAnsi="Times New Roman"/>
        </w:rPr>
        <w:t xml:space="preserve"> z </w:t>
      </w:r>
      <w:r w:rsidRPr="000A1D55">
        <w:rPr>
          <w:rFonts w:ascii="Times New Roman" w:hAnsi="Times New Roman"/>
        </w:rPr>
        <w:t>otrzymaną pomocą przez okres 10 lat, licząc od dnia podpisania niniejszej Umowy oraz udostępnianie tychże dokumentów, jak również stosownych informacji dotyczących udzielonej pomocy na żądanie uprawnionych podmiotów.</w:t>
      </w:r>
    </w:p>
    <w:p w:rsidR="007247F1" w:rsidRDefault="00A04EA3" w:rsidP="007247F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7" w:right="14"/>
        <w:jc w:val="both"/>
        <w:rPr>
          <w:rFonts w:ascii="Times New Roman" w:eastAsia="Times New Roman" w:hAnsi="Times New Roman"/>
          <w:lang w:eastAsia="pl-PL"/>
        </w:rPr>
      </w:pPr>
      <w:r w:rsidRPr="007247F1">
        <w:rPr>
          <w:rFonts w:ascii="Times New Roman" w:eastAsia="Times New Roman" w:hAnsi="Times New Roman"/>
          <w:lang w:eastAsia="pl-PL"/>
        </w:rPr>
        <w:t>W przypadku likwidacji lub zawieszenia przez Uczestnika Projektu działalności gospodarczej podczas korzystania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7247F1">
        <w:rPr>
          <w:rFonts w:ascii="Times New Roman" w:eastAsia="Times New Roman" w:hAnsi="Times New Roman"/>
          <w:lang w:eastAsia="pl-PL"/>
        </w:rPr>
        <w:t>pomocy objętej umową,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7247F1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7247F1">
        <w:rPr>
          <w:rFonts w:ascii="Times New Roman" w:eastAsia="Times New Roman" w:hAnsi="Times New Roman"/>
          <w:lang w:eastAsia="pl-PL"/>
        </w:rPr>
        <w:t>ust. 2, Uczestnik projektu ma obowiązek poinformowania Beneficjenta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7247F1">
        <w:rPr>
          <w:rFonts w:ascii="Times New Roman" w:eastAsia="Times New Roman" w:hAnsi="Times New Roman"/>
          <w:lang w:eastAsia="pl-PL"/>
        </w:rPr>
        <w:t>tych okolicznościach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7247F1">
        <w:rPr>
          <w:rFonts w:ascii="Times New Roman" w:eastAsia="Times New Roman" w:hAnsi="Times New Roman"/>
          <w:lang w:eastAsia="pl-PL"/>
        </w:rPr>
        <w:t>ciągu 7 dni od dnia ich</w:t>
      </w:r>
      <w:r w:rsidR="007247F1">
        <w:rPr>
          <w:rFonts w:ascii="Times New Roman" w:eastAsia="Times New Roman" w:hAnsi="Times New Roman"/>
          <w:lang w:eastAsia="pl-PL"/>
        </w:rPr>
        <w:t xml:space="preserve"> </w:t>
      </w:r>
      <w:r w:rsidRPr="007247F1">
        <w:rPr>
          <w:rFonts w:ascii="Times New Roman" w:eastAsia="Times New Roman" w:hAnsi="Times New Roman"/>
          <w:lang w:eastAsia="pl-PL"/>
        </w:rPr>
        <w:t>wystąpienia.</w:t>
      </w:r>
    </w:p>
    <w:p w:rsidR="007247F1" w:rsidRDefault="007247F1" w:rsidP="007247F1">
      <w:pPr>
        <w:shd w:val="clear" w:color="auto" w:fill="FFFFFF"/>
        <w:autoSpaceDE w:val="0"/>
        <w:autoSpaceDN w:val="0"/>
        <w:adjustRightInd w:val="0"/>
        <w:spacing w:after="0" w:line="240" w:lineRule="auto"/>
        <w:ind w:left="187" w:right="14"/>
        <w:rPr>
          <w:rFonts w:ascii="Times New Roman" w:eastAsia="Times New Roman" w:hAnsi="Times New Roman"/>
          <w:b/>
          <w:bCs/>
          <w:spacing w:val="-1"/>
          <w:lang w:eastAsia="pl-PL"/>
        </w:rPr>
      </w:pPr>
    </w:p>
    <w:p w:rsidR="00A04EA3" w:rsidRDefault="00A04EA3" w:rsidP="007247F1">
      <w:pPr>
        <w:shd w:val="clear" w:color="auto" w:fill="FFFFFF"/>
        <w:autoSpaceDE w:val="0"/>
        <w:autoSpaceDN w:val="0"/>
        <w:adjustRightInd w:val="0"/>
        <w:spacing w:after="0" w:line="240" w:lineRule="auto"/>
        <w:ind w:left="187" w:right="14"/>
        <w:jc w:val="center"/>
        <w:rPr>
          <w:rFonts w:ascii="Times New Roman" w:eastAsia="Times New Roman" w:hAnsi="Times New Roman"/>
          <w:b/>
          <w:bCs/>
          <w:spacing w:val="-1"/>
          <w:lang w:eastAsia="pl-PL"/>
        </w:rPr>
      </w:pPr>
      <w:r w:rsidRPr="007247F1">
        <w:rPr>
          <w:rFonts w:ascii="Times New Roman" w:eastAsia="Times New Roman" w:hAnsi="Times New Roman"/>
          <w:b/>
          <w:bCs/>
          <w:spacing w:val="-1"/>
          <w:lang w:eastAsia="pl-PL"/>
        </w:rPr>
        <w:t>§ 4 - Zmiana umowy</w:t>
      </w:r>
    </w:p>
    <w:p w:rsidR="007247F1" w:rsidRPr="007247F1" w:rsidRDefault="007247F1" w:rsidP="007247F1">
      <w:pPr>
        <w:shd w:val="clear" w:color="auto" w:fill="FFFFFF"/>
        <w:autoSpaceDE w:val="0"/>
        <w:autoSpaceDN w:val="0"/>
        <w:adjustRightInd w:val="0"/>
        <w:spacing w:after="0" w:line="240" w:lineRule="auto"/>
        <w:ind w:left="187" w:right="14"/>
        <w:jc w:val="center"/>
        <w:rPr>
          <w:rFonts w:ascii="Times New Roman" w:eastAsia="Times New Roman" w:hAnsi="Times New Roman"/>
          <w:lang w:eastAsia="pl-PL"/>
        </w:rPr>
      </w:pPr>
    </w:p>
    <w:p w:rsidR="00A04EA3" w:rsidRPr="000A1D55" w:rsidRDefault="00A04EA3" w:rsidP="000A1D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Wszelkie zmiany Umowy, wymagają aneksu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formie pisemnej, pod rygorem nieważności.</w:t>
      </w:r>
    </w:p>
    <w:p w:rsidR="00A04EA3" w:rsidRPr="000A1D55" w:rsidRDefault="00A04EA3" w:rsidP="000A1D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0A1D55">
        <w:rPr>
          <w:rFonts w:ascii="Times New Roman" w:eastAsia="Times New Roman" w:hAnsi="Times New Roman"/>
          <w:spacing w:val="-1"/>
          <w:lang w:eastAsia="pl-PL"/>
        </w:rPr>
        <w:t>Jeżeli wniosek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spacing w:val="-1"/>
          <w:lang w:eastAsia="pl-PL"/>
        </w:rPr>
        <w:t xml:space="preserve">zmianę Umowy pochodzi od </w:t>
      </w:r>
      <w:r w:rsidRPr="000A1D55">
        <w:rPr>
          <w:rFonts w:ascii="Times New Roman" w:eastAsia="Times New Roman" w:hAnsi="Times New Roman"/>
          <w:lang w:eastAsia="pl-PL"/>
        </w:rPr>
        <w:t>Uczestnika Projektu</w:t>
      </w:r>
      <w:r w:rsidRPr="000A1D55">
        <w:rPr>
          <w:rFonts w:ascii="Times New Roman" w:eastAsia="Times New Roman" w:hAnsi="Times New Roman"/>
          <w:spacing w:val="-1"/>
          <w:lang w:eastAsia="pl-PL"/>
        </w:rPr>
        <w:t xml:space="preserve">, musi on przedstawić ten </w:t>
      </w:r>
      <w:r w:rsidRPr="000A1D55">
        <w:rPr>
          <w:rFonts w:ascii="Times New Roman" w:eastAsia="Times New Roman" w:hAnsi="Times New Roman"/>
          <w:lang w:eastAsia="pl-PL"/>
        </w:rPr>
        <w:t>wniosek Beneficjentowi nie później niż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terminie 7 dni przed dniem,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którym zmiana umowy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tym zakresie powinna wejść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życie.</w:t>
      </w:r>
    </w:p>
    <w:p w:rsidR="00A04EA3" w:rsidRPr="007247F1" w:rsidRDefault="00A04EA3" w:rsidP="000A1D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Obowiązki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lang w:eastAsia="pl-PL"/>
        </w:rPr>
        <w:t>prawa wynikające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umowy oraz związane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nią płatności nie mogą być w żadnym wypadku przenoszone na rzecz osoby trzeciej.</w:t>
      </w:r>
    </w:p>
    <w:p w:rsidR="007247F1" w:rsidRPr="000A1D55" w:rsidRDefault="007247F1" w:rsidP="007247F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eastAsia="Times New Roman" w:hAnsi="Times New Roman"/>
          <w:spacing w:val="-11"/>
          <w:lang w:eastAsia="pl-PL"/>
        </w:rPr>
      </w:pPr>
    </w:p>
    <w:p w:rsidR="00A04EA3" w:rsidRDefault="00A04EA3" w:rsidP="000A1D55">
      <w:pPr>
        <w:shd w:val="clear" w:color="auto" w:fill="FFFFFF"/>
        <w:spacing w:after="0" w:line="240" w:lineRule="auto"/>
        <w:ind w:left="181"/>
        <w:jc w:val="center"/>
        <w:rPr>
          <w:rFonts w:ascii="Times New Roman" w:eastAsia="Times New Roman" w:hAnsi="Times New Roman"/>
          <w:b/>
          <w:bCs/>
          <w:spacing w:val="-1"/>
          <w:lang w:eastAsia="pl-PL"/>
        </w:rPr>
      </w:pP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§ 5 - Rozwi</w:t>
      </w:r>
      <w:r w:rsidRPr="000A1D55">
        <w:rPr>
          <w:rFonts w:ascii="Times New Roman" w:eastAsia="Times New Roman" w:hAnsi="Times New Roman"/>
          <w:b/>
          <w:spacing w:val="-1"/>
          <w:lang w:eastAsia="pl-PL"/>
        </w:rPr>
        <w:t>ą</w:t>
      </w: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zanie umowy</w:t>
      </w:r>
    </w:p>
    <w:p w:rsidR="007247F1" w:rsidRPr="000A1D55" w:rsidRDefault="007247F1" w:rsidP="000A1D55">
      <w:pPr>
        <w:shd w:val="clear" w:color="auto" w:fill="FFFFFF"/>
        <w:spacing w:after="0" w:line="240" w:lineRule="auto"/>
        <w:ind w:left="181"/>
        <w:jc w:val="center"/>
        <w:rPr>
          <w:rFonts w:ascii="Times New Roman" w:eastAsia="Times New Roman" w:hAnsi="Times New Roman"/>
          <w:b/>
          <w:bCs/>
          <w:spacing w:val="-1"/>
          <w:lang w:eastAsia="pl-PL"/>
        </w:rPr>
      </w:pPr>
    </w:p>
    <w:p w:rsidR="00A04EA3" w:rsidRPr="000A1D55" w:rsidRDefault="00A04EA3" w:rsidP="000A1D55">
      <w:pPr>
        <w:numPr>
          <w:ilvl w:val="0"/>
          <w:numId w:val="3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Beneficjent może wypowiedzieć Umowę ze skutkiem natychmiastowym, oznaczającym wykluczenie Uczestnika Projektu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udziału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projekcie,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przypadkach kiedy:</w:t>
      </w:r>
    </w:p>
    <w:p w:rsidR="00A04EA3" w:rsidRPr="000A1D55" w:rsidRDefault="00A04EA3" w:rsidP="000A1D55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pacing w:val="-10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nie wypełni, bez usprawiedliwienia, jednego ze swych zobowiązań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lang w:eastAsia="pl-PL"/>
        </w:rPr>
        <w:t>po otrzymaniu pisemnego upomnienia nadal ich nie wypełnienia lub nie przedstawi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okresie 30 dni stosownych wyjaśnień;</w:t>
      </w:r>
    </w:p>
    <w:p w:rsidR="00A04EA3" w:rsidRPr="000A1D55" w:rsidRDefault="00A04EA3" w:rsidP="000A1D55">
      <w:pPr>
        <w:numPr>
          <w:ilvl w:val="0"/>
          <w:numId w:val="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851" w:right="5"/>
        <w:jc w:val="both"/>
        <w:rPr>
          <w:rFonts w:ascii="Times New Roman" w:eastAsia="Times New Roman" w:hAnsi="Times New Roman"/>
          <w:spacing w:val="-10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zawiesi działalność lub zaprzestanie prowadzenia działalności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trakcie otrzymywania wsparcia objętego umową, tj.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 xml:space="preserve">okresie 12 </w:t>
      </w:r>
      <w:proofErr w:type="spellStart"/>
      <w:r w:rsidRPr="000A1D55">
        <w:rPr>
          <w:rFonts w:ascii="Times New Roman" w:eastAsia="Times New Roman" w:hAnsi="Times New Roman"/>
          <w:lang w:eastAsia="pl-PL"/>
        </w:rPr>
        <w:t>mcy</w:t>
      </w:r>
      <w:proofErr w:type="spellEnd"/>
      <w:r w:rsidRPr="000A1D55">
        <w:rPr>
          <w:rFonts w:ascii="Times New Roman" w:eastAsia="Times New Roman" w:hAnsi="Times New Roman"/>
          <w:lang w:eastAsia="pl-PL"/>
        </w:rPr>
        <w:t xml:space="preserve"> od podpisania niniejszej umowy;</w:t>
      </w:r>
    </w:p>
    <w:p w:rsidR="00A04EA3" w:rsidRPr="000A1D55" w:rsidRDefault="00A04EA3" w:rsidP="000A1D55">
      <w:pPr>
        <w:numPr>
          <w:ilvl w:val="0"/>
          <w:numId w:val="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851" w:right="29"/>
        <w:jc w:val="both"/>
        <w:rPr>
          <w:rFonts w:ascii="Times New Roman" w:eastAsia="Times New Roman" w:hAnsi="Times New Roman"/>
          <w:spacing w:val="-9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zmieni status prawny lub formę prawną działalności gospodarczej, chyba że wcześniej zostanie podpisany aneks dopuszczający taką zmianę;</w:t>
      </w:r>
    </w:p>
    <w:p w:rsidR="00A04EA3" w:rsidRPr="000A1D55" w:rsidRDefault="00A04EA3" w:rsidP="000A1D55">
      <w:pPr>
        <w:numPr>
          <w:ilvl w:val="0"/>
          <w:numId w:val="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eastAsia="Times New Roman" w:hAnsi="Times New Roman"/>
          <w:spacing w:val="-10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przedstawi fałszywe lub niepełne oświadczenia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celu uzyskania wsparcia doradczego.</w:t>
      </w:r>
    </w:p>
    <w:p w:rsidR="00A04EA3" w:rsidRDefault="00A04EA3" w:rsidP="000A1D5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W przypadkach,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ust. 1, Uczestnik Projektu traci prawo korzystania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dalszych usług doradczych.</w:t>
      </w:r>
    </w:p>
    <w:p w:rsidR="007247F1" w:rsidRDefault="007247F1" w:rsidP="007247F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7247F1" w:rsidRPr="000A1D55" w:rsidRDefault="007247F1" w:rsidP="007247F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A04EA3" w:rsidRDefault="00A04EA3" w:rsidP="000A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lang w:eastAsia="pl-PL"/>
        </w:rPr>
      </w:pP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lastRenderedPageBreak/>
        <w:t>§ 6 – Prawo wła</w:t>
      </w:r>
      <w:r w:rsidRPr="000A1D55">
        <w:rPr>
          <w:rFonts w:ascii="Times New Roman" w:eastAsia="Times New Roman" w:hAnsi="Times New Roman"/>
          <w:b/>
          <w:spacing w:val="-1"/>
          <w:lang w:eastAsia="pl-PL"/>
        </w:rPr>
        <w:t>ś</w:t>
      </w: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ciwe</w:t>
      </w:r>
      <w:r w:rsidR="00B66A82">
        <w:rPr>
          <w:rFonts w:ascii="Times New Roman" w:eastAsia="Times New Roman" w:hAnsi="Times New Roman"/>
          <w:b/>
          <w:bCs/>
          <w:spacing w:val="-1"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wła</w:t>
      </w:r>
      <w:r w:rsidRPr="000A1D55">
        <w:rPr>
          <w:rFonts w:ascii="Times New Roman" w:eastAsia="Times New Roman" w:hAnsi="Times New Roman"/>
          <w:b/>
          <w:spacing w:val="-1"/>
          <w:lang w:eastAsia="pl-PL"/>
        </w:rPr>
        <w:t>ś</w:t>
      </w: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ciwo</w:t>
      </w:r>
      <w:r w:rsidRPr="000A1D55">
        <w:rPr>
          <w:rFonts w:ascii="Times New Roman" w:eastAsia="Times New Roman" w:hAnsi="Times New Roman"/>
          <w:b/>
          <w:spacing w:val="-1"/>
          <w:lang w:eastAsia="pl-PL"/>
        </w:rPr>
        <w:t xml:space="preserve">ść </w:t>
      </w: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s</w:t>
      </w:r>
      <w:r w:rsidRPr="000A1D55">
        <w:rPr>
          <w:rFonts w:ascii="Times New Roman" w:eastAsia="Times New Roman" w:hAnsi="Times New Roman"/>
          <w:b/>
          <w:spacing w:val="-1"/>
          <w:lang w:eastAsia="pl-PL"/>
        </w:rPr>
        <w:t>ą</w:t>
      </w:r>
      <w:r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dów</w:t>
      </w:r>
    </w:p>
    <w:p w:rsidR="007247F1" w:rsidRPr="000A1D55" w:rsidRDefault="007247F1" w:rsidP="000A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04EA3" w:rsidRPr="000A1D55" w:rsidRDefault="00A04EA3" w:rsidP="000A1D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Postanowienia niniejszej umowy podlegają prawu polskiemu.</w:t>
      </w:r>
    </w:p>
    <w:p w:rsidR="00A04EA3" w:rsidRPr="000A1D55" w:rsidRDefault="00A04EA3" w:rsidP="000A1D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0A1D55">
        <w:rPr>
          <w:rFonts w:ascii="Times New Roman" w:eastAsia="Times New Roman" w:hAnsi="Times New Roman"/>
          <w:spacing w:val="-1"/>
          <w:lang w:eastAsia="pl-PL"/>
        </w:rPr>
        <w:t>Wszelkie spory między Beneficjentem a Uczestnikiem Projektu związane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spacing w:val="-1"/>
          <w:lang w:eastAsia="pl-PL"/>
        </w:rPr>
        <w:t xml:space="preserve">realizacją niniejszej </w:t>
      </w:r>
      <w:r w:rsidRPr="000A1D55">
        <w:rPr>
          <w:rFonts w:ascii="Times New Roman" w:eastAsia="Times New Roman" w:hAnsi="Times New Roman"/>
          <w:lang w:eastAsia="pl-PL"/>
        </w:rPr>
        <w:t>Umowy podlegają rozstrzygnięciu przez Sąd właściwy dla siedziby Beneficjenta.</w:t>
      </w:r>
    </w:p>
    <w:p w:rsidR="00A04EA3" w:rsidRPr="000A1D55" w:rsidRDefault="00A04EA3" w:rsidP="000A1D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/>
          <w:spacing w:val="-13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Umowę sporządzono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194696" w:rsidRPr="000A1D55">
        <w:rPr>
          <w:rFonts w:ascii="Times New Roman" w:eastAsia="Times New Roman" w:hAnsi="Times New Roman"/>
          <w:lang w:eastAsia="pl-PL"/>
        </w:rPr>
        <w:t>Lidzbarku Warmińskim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języku polskim,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dwóch jednobrzmiących egzemplarzach: jednym dla Beneficjenta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lang w:eastAsia="pl-PL"/>
        </w:rPr>
        <w:t xml:space="preserve">jednym dla Uczestnika Projektu. </w:t>
      </w:r>
    </w:p>
    <w:p w:rsidR="00A04EA3" w:rsidRPr="007247F1" w:rsidRDefault="00A04EA3" w:rsidP="000A1D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0A1D55">
        <w:rPr>
          <w:rFonts w:ascii="Times New Roman" w:eastAsia="Times New Roman" w:hAnsi="Times New Roman"/>
          <w:spacing w:val="-1"/>
          <w:lang w:eastAsia="pl-PL"/>
        </w:rPr>
        <w:t>Umowa wchodzi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spacing w:val="-1"/>
          <w:lang w:eastAsia="pl-PL"/>
        </w:rPr>
        <w:t>życie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spacing w:val="-1"/>
          <w:lang w:eastAsia="pl-PL"/>
        </w:rPr>
        <w:t>dniu podpisania jej przez obie strony.</w:t>
      </w:r>
    </w:p>
    <w:p w:rsidR="007247F1" w:rsidRPr="000A1D55" w:rsidRDefault="007247F1" w:rsidP="007247F1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11"/>
          <w:lang w:eastAsia="pl-PL"/>
        </w:rPr>
      </w:pPr>
    </w:p>
    <w:p w:rsidR="00A04EA3" w:rsidRDefault="00A04EA3" w:rsidP="000A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A1D55">
        <w:rPr>
          <w:rFonts w:ascii="Times New Roman" w:eastAsia="Times New Roman" w:hAnsi="Times New Roman"/>
          <w:b/>
          <w:bCs/>
          <w:lang w:eastAsia="pl-PL"/>
        </w:rPr>
        <w:t xml:space="preserve">§ 7 </w:t>
      </w:r>
      <w:r w:rsidR="007247F1">
        <w:rPr>
          <w:rFonts w:ascii="Times New Roman" w:eastAsia="Times New Roman" w:hAnsi="Times New Roman"/>
          <w:b/>
          <w:bCs/>
          <w:lang w:eastAsia="pl-PL"/>
        </w:rPr>
        <w:t>–</w:t>
      </w:r>
      <w:r w:rsidRPr="000A1D55">
        <w:rPr>
          <w:rFonts w:ascii="Times New Roman" w:eastAsia="Times New Roman" w:hAnsi="Times New Roman"/>
          <w:b/>
          <w:bCs/>
          <w:lang w:eastAsia="pl-PL"/>
        </w:rPr>
        <w:t xml:space="preserve"> Korespondencja</w:t>
      </w:r>
    </w:p>
    <w:p w:rsidR="007247F1" w:rsidRPr="000A1D55" w:rsidRDefault="007247F1" w:rsidP="000A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04EA3" w:rsidRPr="000A1D55" w:rsidRDefault="00A04EA3" w:rsidP="000A1D55">
      <w:pPr>
        <w:shd w:val="clear" w:color="auto" w:fill="FFFFFF"/>
        <w:spacing w:after="0" w:line="240" w:lineRule="auto"/>
        <w:ind w:left="6" w:right="11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Wszelka korespondencja związana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realizacją niniejszej Umowy będzie prowadzona w formie pisemnej oraz będzie się powoływała na numer niniejszej Umowy. Korespondencja będzie kierowana na poniższe adresy:</w:t>
      </w:r>
    </w:p>
    <w:p w:rsidR="00A04EA3" w:rsidRPr="000A1D55" w:rsidRDefault="00A04EA3" w:rsidP="000A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Do Beneficjenta: </w:t>
      </w:r>
    </w:p>
    <w:p w:rsidR="00A04EA3" w:rsidRPr="000A1D55" w:rsidRDefault="00A04EA3" w:rsidP="000A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Lokalna Grupa Działania „WARMIŃSKI ZAKĄTEK”</w:t>
      </w:r>
    </w:p>
    <w:p w:rsidR="00A04EA3" w:rsidRPr="000A1D55" w:rsidRDefault="00A04EA3" w:rsidP="000A1D55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Biuro projektu</w:t>
      </w:r>
    </w:p>
    <w:p w:rsidR="00A04EA3" w:rsidRPr="000A1D55" w:rsidRDefault="00A04EA3" w:rsidP="000A1D55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ul. Krasickiego 1 </w:t>
      </w:r>
    </w:p>
    <w:p w:rsidR="00A04EA3" w:rsidRPr="000A1D55" w:rsidRDefault="00A04EA3" w:rsidP="000A1D55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11-100 Lidzbark Warmiński</w:t>
      </w:r>
    </w:p>
    <w:p w:rsidR="00A04EA3" w:rsidRPr="000A1D55" w:rsidRDefault="00A04EA3" w:rsidP="000A1D5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spacing w:val="-1"/>
          <w:lang w:eastAsia="pl-PL"/>
        </w:rPr>
      </w:pPr>
      <w:r w:rsidRPr="000A1D55">
        <w:rPr>
          <w:rFonts w:ascii="Times New Roman" w:eastAsia="Times New Roman" w:hAnsi="Times New Roman"/>
          <w:spacing w:val="-1"/>
          <w:lang w:eastAsia="pl-PL"/>
        </w:rPr>
        <w:t>Do Przedsiębiorcy:</w:t>
      </w:r>
    </w:p>
    <w:sdt>
      <w:sdtPr>
        <w:rPr>
          <w:rFonts w:ascii="Times New Roman" w:eastAsia="Times New Roman" w:hAnsi="Times New Roman"/>
          <w:lang w:eastAsia="pl-PL"/>
        </w:rPr>
        <w:alias w:val="Kategoria"/>
        <w:tag w:val=""/>
        <w:id w:val="-872606393"/>
        <w:placeholder>
          <w:docPart w:val="0A9E1DBC770049C58AAFD654ABBC7CB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A04EA3" w:rsidRPr="000A1D55" w:rsidRDefault="0092304A" w:rsidP="000A1D55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/>
              <w:lang w:eastAsia="pl-PL"/>
            </w:rPr>
          </w:pPr>
          <w:r w:rsidRPr="000A1D55">
            <w:rPr>
              <w:rFonts w:ascii="Times New Roman" w:eastAsia="Times New Roman" w:hAnsi="Times New Roman"/>
              <w:lang w:eastAsia="pl-PL"/>
            </w:rPr>
            <w:t>imię</w:t>
          </w:r>
          <w:r w:rsidR="00B66A82">
            <w:rPr>
              <w:rFonts w:ascii="Times New Roman" w:eastAsia="Times New Roman" w:hAnsi="Times New Roman"/>
              <w:lang w:eastAsia="pl-PL"/>
            </w:rPr>
            <w:t xml:space="preserve"> i </w:t>
          </w:r>
          <w:r w:rsidRPr="000A1D55">
            <w:rPr>
              <w:rFonts w:ascii="Times New Roman" w:eastAsia="Times New Roman" w:hAnsi="Times New Roman"/>
              <w:lang w:eastAsia="pl-PL"/>
            </w:rPr>
            <w:t>nazwisko  prowadząca/</w:t>
          </w:r>
          <w:proofErr w:type="spellStart"/>
          <w:r w:rsidRPr="000A1D55">
            <w:rPr>
              <w:rFonts w:ascii="Times New Roman" w:eastAsia="Times New Roman" w:hAnsi="Times New Roman"/>
              <w:lang w:eastAsia="pl-PL"/>
            </w:rPr>
            <w:t>cy</w:t>
          </w:r>
          <w:proofErr w:type="spellEnd"/>
          <w:r w:rsidRPr="000A1D55">
            <w:rPr>
              <w:rFonts w:ascii="Times New Roman" w:eastAsia="Times New Roman" w:hAnsi="Times New Roman"/>
              <w:lang w:eastAsia="pl-PL"/>
            </w:rPr>
            <w:t xml:space="preserve"> działalność gospodarczą pod nazwą nazwa działalności </w:t>
          </w:r>
          <w:r w:rsidR="00B66A82">
            <w:rPr>
              <w:rFonts w:ascii="Times New Roman" w:eastAsia="Times New Roman" w:hAnsi="Times New Roman"/>
              <w:lang w:eastAsia="pl-PL"/>
            </w:rPr>
            <w:t xml:space="preserve"> z </w:t>
          </w:r>
          <w:r w:rsidRPr="000A1D55">
            <w:rPr>
              <w:rFonts w:ascii="Times New Roman" w:eastAsia="Times New Roman" w:hAnsi="Times New Roman"/>
              <w:lang w:eastAsia="pl-PL"/>
            </w:rPr>
            <w:t xml:space="preserve">siedzibą adres działalności </w:t>
          </w:r>
        </w:p>
      </w:sdtContent>
    </w:sdt>
    <w:p w:rsidR="007247F1" w:rsidRDefault="007247F1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7247F1" w:rsidRDefault="007247F1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A04EA3" w:rsidRPr="000A1D55" w:rsidRDefault="00A04EA3" w:rsidP="000A1D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bCs/>
          <w:lang w:eastAsia="pl-PL"/>
        </w:rPr>
        <w:br/>
        <w:t xml:space="preserve">  </w:t>
      </w:r>
      <w:r w:rsidR="007247F1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 xml:space="preserve">W imieniu Beneficjenta                                               </w:t>
      </w:r>
      <w:r w:rsidR="007247F1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>W imieniu Przedsiębiorcy</w:t>
      </w:r>
    </w:p>
    <w:p w:rsidR="007247F1" w:rsidRDefault="007247F1" w:rsidP="000A1D55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/>
          <w:bCs/>
          <w:lang w:eastAsia="pl-PL"/>
        </w:rPr>
      </w:pPr>
    </w:p>
    <w:p w:rsidR="004B001E" w:rsidRPr="000A1D55" w:rsidRDefault="00A04EA3" w:rsidP="000A1D55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/>
          <w:bCs/>
          <w:lang w:eastAsia="pl-PL"/>
        </w:rPr>
      </w:pPr>
      <w:r w:rsidRPr="000A1D55">
        <w:rPr>
          <w:rFonts w:ascii="Times New Roman" w:eastAsia="Times New Roman" w:hAnsi="Times New Roman"/>
          <w:bCs/>
          <w:lang w:eastAsia="pl-PL"/>
        </w:rPr>
        <w:br/>
      </w:r>
    </w:p>
    <w:p w:rsidR="004B001E" w:rsidRPr="000A1D55" w:rsidRDefault="004B001E" w:rsidP="000A1D55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/>
          <w:bCs/>
          <w:lang w:eastAsia="pl-PL"/>
        </w:rPr>
      </w:pPr>
    </w:p>
    <w:p w:rsidR="00A04EA3" w:rsidRPr="000A1D55" w:rsidRDefault="00CC6B47" w:rsidP="007247F1">
      <w:pPr>
        <w:shd w:val="clear" w:color="auto" w:fill="FFFFFF"/>
        <w:spacing w:after="0" w:line="240" w:lineRule="auto"/>
        <w:ind w:left="181"/>
        <w:jc w:val="center"/>
        <w:rPr>
          <w:rFonts w:ascii="Times New Roman" w:eastAsia="Times New Roman" w:hAnsi="Times New Roman"/>
          <w:bCs/>
          <w:lang w:eastAsia="pl-PL"/>
        </w:rPr>
      </w:pPr>
      <w:r w:rsidRPr="000A1D55">
        <w:rPr>
          <w:rFonts w:ascii="Times New Roman" w:eastAsia="Times New Roman" w:hAnsi="Times New Roman"/>
          <w:bCs/>
          <w:lang w:eastAsia="pl-PL"/>
        </w:rPr>
        <w:t>Małgorzata Ofierska</w:t>
      </w:r>
      <w:r w:rsidR="00A04EA3" w:rsidRPr="000A1D55">
        <w:rPr>
          <w:rFonts w:ascii="Times New Roman" w:eastAsia="Times New Roman" w:hAnsi="Times New Roman"/>
          <w:bCs/>
          <w:lang w:eastAsia="pl-PL"/>
        </w:rPr>
        <w:t xml:space="preserve">  </w:t>
      </w:r>
      <w:r w:rsidR="00764F22" w:rsidRPr="000A1D55">
        <w:rPr>
          <w:rFonts w:ascii="Times New Roman" w:eastAsia="Times New Roman" w:hAnsi="Times New Roman"/>
          <w:bCs/>
          <w:lang w:eastAsia="pl-PL"/>
        </w:rPr>
        <w:t>- Prezes</w:t>
      </w:r>
      <w:r w:rsidR="00A04EA3" w:rsidRPr="000A1D55">
        <w:rPr>
          <w:rFonts w:ascii="Times New Roman" w:eastAsia="Times New Roman" w:hAnsi="Times New Roman"/>
          <w:bCs/>
          <w:lang w:eastAsia="pl-PL"/>
        </w:rPr>
        <w:t xml:space="preserve">         </w:t>
      </w:r>
      <w:r w:rsidRPr="000A1D55">
        <w:rPr>
          <w:rFonts w:ascii="Times New Roman" w:eastAsia="Times New Roman" w:hAnsi="Times New Roman"/>
          <w:bCs/>
          <w:lang w:eastAsia="pl-PL"/>
        </w:rPr>
        <w:t xml:space="preserve">         </w:t>
      </w:r>
      <w:r w:rsidRPr="000A1D55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ab/>
        <w:t xml:space="preserve">  </w:t>
      </w:r>
      <w:r w:rsidR="00A04EA3" w:rsidRPr="000A1D55">
        <w:rPr>
          <w:rFonts w:ascii="Times New Roman" w:eastAsia="Times New Roman" w:hAnsi="Times New Roman"/>
          <w:bCs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bCs/>
            <w:lang w:eastAsia="pl-PL"/>
          </w:rPr>
          <w:alias w:val="Stan"/>
          <w:tag w:val=""/>
          <w:id w:val="-1865124564"/>
          <w:placeholder>
            <w:docPart w:val="CC6682C84B264545AF2CC9EB12883B7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2304A" w:rsidRPr="000A1D55">
            <w:rPr>
              <w:rFonts w:ascii="Times New Roman" w:eastAsia="Times New Roman" w:hAnsi="Times New Roman"/>
              <w:bCs/>
              <w:lang w:eastAsia="pl-PL"/>
            </w:rPr>
            <w:t>…………………….</w:t>
          </w:r>
        </w:sdtContent>
      </w:sdt>
    </w:p>
    <w:p w:rsidR="00A04EA3" w:rsidRPr="000A1D55" w:rsidRDefault="00A04EA3" w:rsidP="007247F1">
      <w:pPr>
        <w:shd w:val="clear" w:color="auto" w:fill="FFFFFF"/>
        <w:spacing w:after="0" w:line="240" w:lineRule="auto"/>
        <w:ind w:left="708" w:hanging="527"/>
        <w:jc w:val="center"/>
        <w:rPr>
          <w:rFonts w:ascii="Times New Roman" w:eastAsia="Times New Roman" w:hAnsi="Times New Roman"/>
          <w:bCs/>
          <w:lang w:eastAsia="pl-PL"/>
        </w:rPr>
      </w:pPr>
      <w:r w:rsidRPr="000A1D55">
        <w:rPr>
          <w:rFonts w:ascii="Times New Roman" w:eastAsia="Times New Roman" w:hAnsi="Times New Roman"/>
          <w:bCs/>
          <w:lang w:eastAsia="pl-PL"/>
        </w:rPr>
        <w:t>[Imię</w:t>
      </w:r>
      <w:r w:rsidR="00B66A82">
        <w:rPr>
          <w:rFonts w:ascii="Times New Roman" w:eastAsia="Times New Roman" w:hAnsi="Times New Roman"/>
          <w:bCs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bCs/>
          <w:lang w:eastAsia="pl-PL"/>
        </w:rPr>
        <w:t xml:space="preserve">nazwisko oraz stanowisko osoby </w:t>
      </w:r>
      <w:r w:rsidRPr="000A1D55">
        <w:rPr>
          <w:rFonts w:ascii="Times New Roman" w:eastAsia="Times New Roman" w:hAnsi="Times New Roman"/>
          <w:bCs/>
          <w:lang w:eastAsia="pl-PL"/>
        </w:rPr>
        <w:tab/>
        <w:t xml:space="preserve">                         [Imię</w:t>
      </w:r>
      <w:r w:rsidR="00B66A82">
        <w:rPr>
          <w:rFonts w:ascii="Times New Roman" w:eastAsia="Times New Roman" w:hAnsi="Times New Roman"/>
          <w:bCs/>
          <w:lang w:eastAsia="pl-PL"/>
        </w:rPr>
        <w:t xml:space="preserve"> i </w:t>
      </w:r>
      <w:r w:rsidRPr="000A1D55">
        <w:rPr>
          <w:rFonts w:ascii="Times New Roman" w:eastAsia="Times New Roman" w:hAnsi="Times New Roman"/>
          <w:bCs/>
          <w:lang w:eastAsia="pl-PL"/>
        </w:rPr>
        <w:t>nazwisko osoby upoważnionej    do podpisania umowy</w:t>
      </w:r>
      <w:r w:rsidRPr="000A1D55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ab/>
      </w:r>
      <w:r w:rsidR="007247F1">
        <w:rPr>
          <w:rFonts w:ascii="Times New Roman" w:eastAsia="Times New Roman" w:hAnsi="Times New Roman"/>
          <w:bCs/>
          <w:lang w:eastAsia="pl-PL"/>
        </w:rPr>
        <w:tab/>
      </w:r>
      <w:r w:rsidR="007247F1">
        <w:rPr>
          <w:rFonts w:ascii="Times New Roman" w:eastAsia="Times New Roman" w:hAnsi="Times New Roman"/>
          <w:bCs/>
          <w:lang w:eastAsia="pl-PL"/>
        </w:rPr>
        <w:tab/>
      </w:r>
      <w:r w:rsidR="007247F1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>upoważnionej do podpisania umowy]</w:t>
      </w:r>
    </w:p>
    <w:p w:rsidR="00A04EA3" w:rsidRPr="000A1D55" w:rsidRDefault="00A04EA3" w:rsidP="007247F1">
      <w:pPr>
        <w:shd w:val="clear" w:color="auto" w:fill="FFFFFF"/>
        <w:spacing w:after="0" w:line="240" w:lineRule="auto"/>
        <w:ind w:left="6" w:firstLine="175"/>
        <w:jc w:val="center"/>
        <w:rPr>
          <w:rFonts w:ascii="Times New Roman" w:hAnsi="Times New Roman"/>
          <w:noProof/>
          <w:lang w:eastAsia="pl-PL"/>
        </w:rPr>
      </w:pPr>
      <w:r w:rsidRPr="000A1D55">
        <w:rPr>
          <w:rFonts w:ascii="Times New Roman" w:eastAsia="Times New Roman" w:hAnsi="Times New Roman"/>
          <w:bCs/>
          <w:lang w:eastAsia="pl-PL"/>
        </w:rPr>
        <w:t>[podpis] [data]</w:t>
      </w:r>
      <w:r w:rsidRPr="000A1D55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ab/>
        <w:t xml:space="preserve">                    </w:t>
      </w:r>
      <w:r w:rsidR="007247F1">
        <w:rPr>
          <w:rFonts w:ascii="Times New Roman" w:eastAsia="Times New Roman" w:hAnsi="Times New Roman"/>
          <w:bCs/>
          <w:lang w:eastAsia="pl-PL"/>
        </w:rPr>
        <w:tab/>
      </w:r>
      <w:r w:rsidRPr="000A1D55">
        <w:rPr>
          <w:rFonts w:ascii="Times New Roman" w:eastAsia="Times New Roman" w:hAnsi="Times New Roman"/>
          <w:bCs/>
          <w:lang w:eastAsia="pl-PL"/>
        </w:rPr>
        <w:t>[podpis] [data]</w:t>
      </w:r>
    </w:p>
    <w:p w:rsidR="00A04EA3" w:rsidRPr="000A1D55" w:rsidRDefault="00A04EA3" w:rsidP="000A1D55">
      <w:pPr>
        <w:spacing w:after="0" w:line="240" w:lineRule="auto"/>
        <w:rPr>
          <w:rFonts w:ascii="Times New Roman" w:hAnsi="Times New Roman"/>
          <w:noProof/>
          <w:lang w:val="cs-CZ" w:eastAsia="pl-PL"/>
        </w:rPr>
      </w:pPr>
    </w:p>
    <w:p w:rsidR="00A04EA3" w:rsidRPr="000A1D55" w:rsidRDefault="00194402" w:rsidP="000A1D55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alias w:val="Autor"/>
          <w:tag w:val=""/>
          <w:id w:val="2072226311"/>
          <w:placeholder>
            <w:docPart w:val="04D4C3E5041747898A453C7C632859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F7275">
            <w:rPr>
              <w:rFonts w:ascii="Times New Roman" w:eastAsia="Times New Roman" w:hAnsi="Times New Roman"/>
              <w:bCs/>
              <w:lang w:eastAsia="pl-PL"/>
            </w:rPr>
            <w:t>…….2018</w:t>
          </w:r>
        </w:sdtContent>
      </w:sdt>
      <w:r w:rsidR="00CC6B47" w:rsidRPr="000A1D55">
        <w:rPr>
          <w:rFonts w:ascii="Times New Roman" w:hAnsi="Times New Roman"/>
        </w:rPr>
        <w:tab/>
      </w:r>
      <w:r w:rsidR="00CC6B47" w:rsidRPr="000A1D55">
        <w:rPr>
          <w:rFonts w:ascii="Times New Roman" w:hAnsi="Times New Roman"/>
        </w:rPr>
        <w:tab/>
      </w:r>
      <w:r w:rsidR="00CC6B47" w:rsidRPr="000A1D55">
        <w:rPr>
          <w:rFonts w:ascii="Times New Roman" w:hAnsi="Times New Roman"/>
        </w:rPr>
        <w:tab/>
      </w:r>
      <w:r w:rsidR="00CC6B47" w:rsidRPr="000A1D55">
        <w:rPr>
          <w:rFonts w:ascii="Times New Roman" w:hAnsi="Times New Roman"/>
        </w:rPr>
        <w:tab/>
      </w:r>
      <w:r w:rsidR="00CC6B47" w:rsidRPr="000A1D55">
        <w:rPr>
          <w:rFonts w:ascii="Times New Roman" w:hAnsi="Times New Roman"/>
        </w:rPr>
        <w:tab/>
      </w:r>
      <w:r w:rsidR="00CC6B47" w:rsidRPr="000A1D55">
        <w:rPr>
          <w:rFonts w:ascii="Times New Roman" w:hAnsi="Times New Roman"/>
        </w:rPr>
        <w:tab/>
      </w:r>
      <w:sdt>
        <w:sdtPr>
          <w:rPr>
            <w:rFonts w:ascii="Times New Roman" w:eastAsia="Times New Roman" w:hAnsi="Times New Roman"/>
            <w:bCs/>
            <w:lang w:eastAsia="pl-PL"/>
          </w:rPr>
          <w:alias w:val="Autor"/>
          <w:tag w:val=""/>
          <w:id w:val="1810588668"/>
          <w:placeholder>
            <w:docPart w:val="BC840284809E40048DCAAABE04A89B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F7275">
            <w:rPr>
              <w:rFonts w:ascii="Times New Roman" w:eastAsia="Times New Roman" w:hAnsi="Times New Roman"/>
              <w:bCs/>
              <w:lang w:eastAsia="pl-PL"/>
            </w:rPr>
            <w:t>…….2018</w:t>
          </w:r>
        </w:sdtContent>
      </w:sdt>
    </w:p>
    <w:p w:rsidR="00CD2809" w:rsidRPr="00CF7275" w:rsidRDefault="00A04EA3" w:rsidP="00CF7275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bookmarkStart w:id="0" w:name="_GoBack"/>
      <w:bookmarkEnd w:id="0"/>
      <w:r w:rsidRPr="00CD2809">
        <w:rPr>
          <w:rFonts w:ascii="Times New Roman" w:hAnsi="Times New Roman"/>
          <w:i/>
          <w:sz w:val="24"/>
          <w:szCs w:val="24"/>
        </w:rPr>
        <w:t xml:space="preserve"> </w:t>
      </w:r>
    </w:p>
    <w:sectPr w:rsidR="00CD2809" w:rsidRPr="00CF7275" w:rsidSect="006003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02" w:rsidRDefault="00194402" w:rsidP="00A66713">
      <w:pPr>
        <w:spacing w:after="0" w:line="240" w:lineRule="auto"/>
      </w:pPr>
      <w:r>
        <w:separator/>
      </w:r>
    </w:p>
  </w:endnote>
  <w:endnote w:type="continuationSeparator" w:id="0">
    <w:p w:rsidR="00194402" w:rsidRDefault="00194402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50" w:rsidRPr="001A0615" w:rsidRDefault="00263450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>
      <w:rPr>
        <w:rFonts w:ascii="Arial" w:hAnsi="Arial" w:cs="Arial"/>
        <w:color w:val="262626"/>
        <w:sz w:val="18"/>
        <w:szCs w:val="18"/>
      </w:rPr>
      <w:t>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</w:t>
    </w:r>
    <w:r w:rsidRPr="00C3677A">
      <w:rPr>
        <w:rFonts w:ascii="Arial" w:hAnsi="Arial" w:cs="Arial"/>
        <w:b/>
        <w:i/>
        <w:color w:val="262626"/>
        <w:sz w:val="18"/>
        <w:szCs w:val="18"/>
      </w:rPr>
      <w:t>”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02" w:rsidRDefault="00194402" w:rsidP="00A66713">
      <w:pPr>
        <w:spacing w:after="0" w:line="240" w:lineRule="auto"/>
      </w:pPr>
      <w:r>
        <w:separator/>
      </w:r>
    </w:p>
  </w:footnote>
  <w:footnote w:type="continuationSeparator" w:id="0">
    <w:p w:rsidR="00194402" w:rsidRDefault="00194402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50" w:rsidRPr="001A0615" w:rsidRDefault="00263450" w:rsidP="00D426E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D426E0">
      <w:rPr>
        <w:noProof/>
        <w:color w:val="262626"/>
        <w:lang w:eastAsia="pl-PL"/>
      </w:rPr>
      <w:drawing>
        <wp:inline distT="0" distB="0" distL="0" distR="0" wp14:anchorId="2E97A753" wp14:editId="0AFAE735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65"/>
    <w:multiLevelType w:val="hybridMultilevel"/>
    <w:tmpl w:val="6BAAC0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426953"/>
    <w:multiLevelType w:val="hybridMultilevel"/>
    <w:tmpl w:val="DDF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0036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703063"/>
    <w:multiLevelType w:val="hybridMultilevel"/>
    <w:tmpl w:val="0BFC0152"/>
    <w:lvl w:ilvl="0" w:tplc="E7D21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233938"/>
    <w:multiLevelType w:val="hybridMultilevel"/>
    <w:tmpl w:val="302EB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35E27"/>
    <w:multiLevelType w:val="singleLevel"/>
    <w:tmpl w:val="8DD81AF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342E5C"/>
    <w:multiLevelType w:val="hybridMultilevel"/>
    <w:tmpl w:val="5D32D32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5DB"/>
    <w:multiLevelType w:val="singleLevel"/>
    <w:tmpl w:val="49D286B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 w15:restartNumberingAfterBreak="0">
    <w:nsid w:val="29671ED6"/>
    <w:multiLevelType w:val="hybridMultilevel"/>
    <w:tmpl w:val="CC90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DA2629E"/>
    <w:multiLevelType w:val="hybridMultilevel"/>
    <w:tmpl w:val="3B661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DD1DFB"/>
    <w:multiLevelType w:val="singleLevel"/>
    <w:tmpl w:val="EAA2F83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49549E"/>
    <w:multiLevelType w:val="hybridMultilevel"/>
    <w:tmpl w:val="13EE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62CF5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BD3497"/>
    <w:multiLevelType w:val="hybridMultilevel"/>
    <w:tmpl w:val="7EAAB1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9C2754"/>
    <w:multiLevelType w:val="multilevel"/>
    <w:tmpl w:val="3676B5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F6F9E"/>
    <w:multiLevelType w:val="hybridMultilevel"/>
    <w:tmpl w:val="FC74B184"/>
    <w:lvl w:ilvl="0" w:tplc="923A3B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201DD0"/>
    <w:multiLevelType w:val="singleLevel"/>
    <w:tmpl w:val="DE700424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sz w:val="22"/>
        <w:szCs w:val="22"/>
      </w:rPr>
    </w:lvl>
  </w:abstractNum>
  <w:abstractNum w:abstractNumId="27" w15:restartNumberingAfterBreak="0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646811"/>
    <w:multiLevelType w:val="singleLevel"/>
    <w:tmpl w:val="E00E00FE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22718A"/>
    <w:multiLevelType w:val="hybridMultilevel"/>
    <w:tmpl w:val="1808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D44C5"/>
    <w:multiLevelType w:val="singleLevel"/>
    <w:tmpl w:val="59101C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A97767C"/>
    <w:multiLevelType w:val="hybridMultilevel"/>
    <w:tmpl w:val="EFECB5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A26D92"/>
    <w:multiLevelType w:val="hybridMultilevel"/>
    <w:tmpl w:val="AC1670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21971"/>
    <w:multiLevelType w:val="singleLevel"/>
    <w:tmpl w:val="6A885F7E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5" w15:restartNumberingAfterBreak="0">
    <w:nsid w:val="6F4E534F"/>
    <w:multiLevelType w:val="hybridMultilevel"/>
    <w:tmpl w:val="CA78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2765D7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FA3A77"/>
    <w:multiLevelType w:val="singleLevel"/>
    <w:tmpl w:val="4E38103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8"/>
  </w:num>
  <w:num w:numId="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</w:num>
  <w:num w:numId="5">
    <w:abstractNumId w:val="38"/>
    <w:lvlOverride w:ilvl="0">
      <w:startOverride w:val="1"/>
    </w:lvlOverride>
  </w:num>
  <w:num w:numId="6">
    <w:abstractNumId w:val="16"/>
  </w:num>
  <w:num w:numId="7">
    <w:abstractNumId w:val="18"/>
    <w:lvlOverride w:ilvl="0">
      <w:startOverride w:val="4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7"/>
    <w:lvlOverride w:ilvl="0">
      <w:startOverride w:val="1"/>
    </w:lvlOverride>
  </w:num>
  <w:num w:numId="13">
    <w:abstractNumId w:val="27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23"/>
  </w:num>
  <w:num w:numId="16">
    <w:abstractNumId w:val="11"/>
  </w:num>
  <w:num w:numId="17">
    <w:abstractNumId w:val="0"/>
  </w:num>
  <w:num w:numId="18">
    <w:abstractNumId w:val="32"/>
  </w:num>
  <w:num w:numId="19">
    <w:abstractNumId w:val="12"/>
  </w:num>
  <w:num w:numId="20">
    <w:abstractNumId w:val="37"/>
  </w:num>
  <w:num w:numId="21">
    <w:abstractNumId w:val="33"/>
  </w:num>
  <w:num w:numId="22">
    <w:abstractNumId w:val="31"/>
  </w:num>
  <w:num w:numId="23">
    <w:abstractNumId w:val="34"/>
  </w:num>
  <w:num w:numId="24">
    <w:abstractNumId w:val="22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5"/>
  </w:num>
  <w:num w:numId="32">
    <w:abstractNumId w:val="9"/>
  </w:num>
  <w:num w:numId="33">
    <w:abstractNumId w:val="13"/>
  </w:num>
  <w:num w:numId="34">
    <w:abstractNumId w:val="10"/>
  </w:num>
  <w:num w:numId="35">
    <w:abstractNumId w:val="21"/>
  </w:num>
  <w:num w:numId="36">
    <w:abstractNumId w:val="30"/>
  </w:num>
  <w:num w:numId="37">
    <w:abstractNumId w:val="15"/>
  </w:num>
  <w:num w:numId="38">
    <w:abstractNumId w:val="6"/>
  </w:num>
  <w:num w:numId="39">
    <w:abstractNumId w:val="35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6B"/>
    <w:rsid w:val="000033BF"/>
    <w:rsid w:val="000057A6"/>
    <w:rsid w:val="00012D98"/>
    <w:rsid w:val="00020DDD"/>
    <w:rsid w:val="00037D20"/>
    <w:rsid w:val="00057DEC"/>
    <w:rsid w:val="000747A4"/>
    <w:rsid w:val="000750DE"/>
    <w:rsid w:val="00090457"/>
    <w:rsid w:val="000A1D55"/>
    <w:rsid w:val="000B239F"/>
    <w:rsid w:val="000B4869"/>
    <w:rsid w:val="000B65DD"/>
    <w:rsid w:val="000C0106"/>
    <w:rsid w:val="000D6EF1"/>
    <w:rsid w:val="000E1617"/>
    <w:rsid w:val="00114B19"/>
    <w:rsid w:val="00133A95"/>
    <w:rsid w:val="00134635"/>
    <w:rsid w:val="00135804"/>
    <w:rsid w:val="00137973"/>
    <w:rsid w:val="00194402"/>
    <w:rsid w:val="00194696"/>
    <w:rsid w:val="001A0615"/>
    <w:rsid w:val="001A503C"/>
    <w:rsid w:val="001B4633"/>
    <w:rsid w:val="001C68F8"/>
    <w:rsid w:val="002166C1"/>
    <w:rsid w:val="00225BA9"/>
    <w:rsid w:val="002267D5"/>
    <w:rsid w:val="00234B41"/>
    <w:rsid w:val="0023595A"/>
    <w:rsid w:val="00256864"/>
    <w:rsid w:val="00263450"/>
    <w:rsid w:val="002709B9"/>
    <w:rsid w:val="0027238E"/>
    <w:rsid w:val="002737D2"/>
    <w:rsid w:val="00292136"/>
    <w:rsid w:val="002A3EEB"/>
    <w:rsid w:val="002B2320"/>
    <w:rsid w:val="002E6E74"/>
    <w:rsid w:val="00302F6B"/>
    <w:rsid w:val="00312506"/>
    <w:rsid w:val="00312D09"/>
    <w:rsid w:val="00324CA7"/>
    <w:rsid w:val="00326C7D"/>
    <w:rsid w:val="003610C4"/>
    <w:rsid w:val="00365D94"/>
    <w:rsid w:val="003666E0"/>
    <w:rsid w:val="003708BE"/>
    <w:rsid w:val="0037562B"/>
    <w:rsid w:val="00377DCA"/>
    <w:rsid w:val="00391979"/>
    <w:rsid w:val="003A0C9B"/>
    <w:rsid w:val="003B7260"/>
    <w:rsid w:val="003C1301"/>
    <w:rsid w:val="003C3D12"/>
    <w:rsid w:val="003D7DCF"/>
    <w:rsid w:val="003E0D0C"/>
    <w:rsid w:val="004320E1"/>
    <w:rsid w:val="00456F0F"/>
    <w:rsid w:val="004631D3"/>
    <w:rsid w:val="00485223"/>
    <w:rsid w:val="004975BA"/>
    <w:rsid w:val="004A2CE1"/>
    <w:rsid w:val="004B001E"/>
    <w:rsid w:val="004B731E"/>
    <w:rsid w:val="004C36E1"/>
    <w:rsid w:val="004C3C55"/>
    <w:rsid w:val="004D158E"/>
    <w:rsid w:val="004E0D26"/>
    <w:rsid w:val="004F0FC5"/>
    <w:rsid w:val="00502ADA"/>
    <w:rsid w:val="00504169"/>
    <w:rsid w:val="00540901"/>
    <w:rsid w:val="00544147"/>
    <w:rsid w:val="00560B96"/>
    <w:rsid w:val="0059395F"/>
    <w:rsid w:val="005B6083"/>
    <w:rsid w:val="005C7B35"/>
    <w:rsid w:val="005D07CA"/>
    <w:rsid w:val="005D2304"/>
    <w:rsid w:val="005E3456"/>
    <w:rsid w:val="006003EB"/>
    <w:rsid w:val="00602F32"/>
    <w:rsid w:val="006140CF"/>
    <w:rsid w:val="006230F0"/>
    <w:rsid w:val="006425A6"/>
    <w:rsid w:val="0065117E"/>
    <w:rsid w:val="0066227D"/>
    <w:rsid w:val="006735BB"/>
    <w:rsid w:val="006913A8"/>
    <w:rsid w:val="006935E9"/>
    <w:rsid w:val="00695B77"/>
    <w:rsid w:val="006B24FD"/>
    <w:rsid w:val="006C369B"/>
    <w:rsid w:val="006D4580"/>
    <w:rsid w:val="006E0755"/>
    <w:rsid w:val="006F530F"/>
    <w:rsid w:val="007058AE"/>
    <w:rsid w:val="007247F1"/>
    <w:rsid w:val="00733FC0"/>
    <w:rsid w:val="00764F22"/>
    <w:rsid w:val="007743F5"/>
    <w:rsid w:val="0079712A"/>
    <w:rsid w:val="007B3774"/>
    <w:rsid w:val="007B7B9D"/>
    <w:rsid w:val="007C2C31"/>
    <w:rsid w:val="007D44E3"/>
    <w:rsid w:val="007E4ED0"/>
    <w:rsid w:val="007E67EF"/>
    <w:rsid w:val="007E7DFD"/>
    <w:rsid w:val="00811F35"/>
    <w:rsid w:val="00816F91"/>
    <w:rsid w:val="00817FA5"/>
    <w:rsid w:val="00821A00"/>
    <w:rsid w:val="00832BF9"/>
    <w:rsid w:val="00854F3A"/>
    <w:rsid w:val="00856DBB"/>
    <w:rsid w:val="008637DB"/>
    <w:rsid w:val="00867070"/>
    <w:rsid w:val="008704CE"/>
    <w:rsid w:val="00883798"/>
    <w:rsid w:val="00885A7F"/>
    <w:rsid w:val="00896DBC"/>
    <w:rsid w:val="008A458F"/>
    <w:rsid w:val="008C7EF1"/>
    <w:rsid w:val="008F2EB9"/>
    <w:rsid w:val="008F7F60"/>
    <w:rsid w:val="0092304A"/>
    <w:rsid w:val="00926734"/>
    <w:rsid w:val="009329CA"/>
    <w:rsid w:val="00953BC5"/>
    <w:rsid w:val="00953DDF"/>
    <w:rsid w:val="00955045"/>
    <w:rsid w:val="00955D9E"/>
    <w:rsid w:val="0096067E"/>
    <w:rsid w:val="009812CD"/>
    <w:rsid w:val="00991EF3"/>
    <w:rsid w:val="009A4F45"/>
    <w:rsid w:val="009A6FD1"/>
    <w:rsid w:val="009C197C"/>
    <w:rsid w:val="009D42E8"/>
    <w:rsid w:val="009F4DCE"/>
    <w:rsid w:val="00A00EC1"/>
    <w:rsid w:val="00A04EA3"/>
    <w:rsid w:val="00A11243"/>
    <w:rsid w:val="00A2037C"/>
    <w:rsid w:val="00A25771"/>
    <w:rsid w:val="00A310F5"/>
    <w:rsid w:val="00A32AC1"/>
    <w:rsid w:val="00A45322"/>
    <w:rsid w:val="00A64D17"/>
    <w:rsid w:val="00A66713"/>
    <w:rsid w:val="00A74B2C"/>
    <w:rsid w:val="00A764E9"/>
    <w:rsid w:val="00A815F7"/>
    <w:rsid w:val="00A86905"/>
    <w:rsid w:val="00A87478"/>
    <w:rsid w:val="00A90724"/>
    <w:rsid w:val="00A93DB8"/>
    <w:rsid w:val="00AA0721"/>
    <w:rsid w:val="00AA6EDA"/>
    <w:rsid w:val="00AC00D9"/>
    <w:rsid w:val="00AC3690"/>
    <w:rsid w:val="00AD3F46"/>
    <w:rsid w:val="00AE2962"/>
    <w:rsid w:val="00AE6745"/>
    <w:rsid w:val="00AF3045"/>
    <w:rsid w:val="00AF79E7"/>
    <w:rsid w:val="00B02EA9"/>
    <w:rsid w:val="00B11038"/>
    <w:rsid w:val="00B32CF0"/>
    <w:rsid w:val="00B403EE"/>
    <w:rsid w:val="00B42AB8"/>
    <w:rsid w:val="00B514B6"/>
    <w:rsid w:val="00B66A82"/>
    <w:rsid w:val="00B71E80"/>
    <w:rsid w:val="00B80777"/>
    <w:rsid w:val="00B82E11"/>
    <w:rsid w:val="00B942E9"/>
    <w:rsid w:val="00BD6A27"/>
    <w:rsid w:val="00BE3620"/>
    <w:rsid w:val="00BF22FA"/>
    <w:rsid w:val="00BF44ED"/>
    <w:rsid w:val="00BF51A4"/>
    <w:rsid w:val="00C149E0"/>
    <w:rsid w:val="00C300F8"/>
    <w:rsid w:val="00C3312D"/>
    <w:rsid w:val="00C3677A"/>
    <w:rsid w:val="00C6159F"/>
    <w:rsid w:val="00C64F8D"/>
    <w:rsid w:val="00C82256"/>
    <w:rsid w:val="00C87A70"/>
    <w:rsid w:val="00CC6B47"/>
    <w:rsid w:val="00CD2809"/>
    <w:rsid w:val="00CF0E61"/>
    <w:rsid w:val="00CF658D"/>
    <w:rsid w:val="00CF7275"/>
    <w:rsid w:val="00CF7439"/>
    <w:rsid w:val="00D014F8"/>
    <w:rsid w:val="00D21BE9"/>
    <w:rsid w:val="00D426E0"/>
    <w:rsid w:val="00D45A14"/>
    <w:rsid w:val="00D46AE5"/>
    <w:rsid w:val="00D51A9F"/>
    <w:rsid w:val="00D541AD"/>
    <w:rsid w:val="00D54A10"/>
    <w:rsid w:val="00D926AC"/>
    <w:rsid w:val="00D94646"/>
    <w:rsid w:val="00DA0AAE"/>
    <w:rsid w:val="00DA2383"/>
    <w:rsid w:val="00DC5624"/>
    <w:rsid w:val="00DD303B"/>
    <w:rsid w:val="00DF1E2D"/>
    <w:rsid w:val="00E03BA4"/>
    <w:rsid w:val="00E10361"/>
    <w:rsid w:val="00E2507C"/>
    <w:rsid w:val="00E41AF3"/>
    <w:rsid w:val="00E4717C"/>
    <w:rsid w:val="00E47DDD"/>
    <w:rsid w:val="00E7108F"/>
    <w:rsid w:val="00E756D0"/>
    <w:rsid w:val="00E8498E"/>
    <w:rsid w:val="00E86134"/>
    <w:rsid w:val="00EA0B58"/>
    <w:rsid w:val="00EA7D1C"/>
    <w:rsid w:val="00EB4B6E"/>
    <w:rsid w:val="00ED63AF"/>
    <w:rsid w:val="00EE0AE0"/>
    <w:rsid w:val="00F018BA"/>
    <w:rsid w:val="00F44715"/>
    <w:rsid w:val="00F6795F"/>
    <w:rsid w:val="00F826E2"/>
    <w:rsid w:val="00F82825"/>
    <w:rsid w:val="00F83614"/>
    <w:rsid w:val="00F94E74"/>
    <w:rsid w:val="00F95B02"/>
    <w:rsid w:val="00FA3AED"/>
    <w:rsid w:val="00FC4B7E"/>
    <w:rsid w:val="00FC7F56"/>
    <w:rsid w:val="00FD4905"/>
    <w:rsid w:val="00FE35CA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A653F"/>
  <w15:docId w15:val="{937D0F61-C0BD-4A1F-870F-3539D65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A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A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50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4EA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4E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EA3"/>
    <w:rPr>
      <w:sz w:val="22"/>
      <w:szCs w:val="22"/>
      <w:lang w:eastAsia="en-US"/>
    </w:rPr>
  </w:style>
  <w:style w:type="paragraph" w:styleId="Bezodstpw">
    <w:name w:val="No Spacing"/>
    <w:qFormat/>
    <w:rsid w:val="00A04EA3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6AE12DCEAD406AA19A9A08741E6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93AAD-BBC4-4275-BB49-D6EE416648CD}"/>
      </w:docPartPr>
      <w:docPartBody>
        <w:p w:rsidR="00E25982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442B4065645C4D9FA788DEEE3428C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0BFA8-647B-45AA-A2D1-AF6171602E1E}"/>
      </w:docPartPr>
      <w:docPartBody>
        <w:p w:rsidR="00E25982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2AE1A49C892A4B8FB377C50731DB5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22311-711B-46DF-B4C1-20742E2CFC1B}"/>
      </w:docPartPr>
      <w:docPartBody>
        <w:p w:rsidR="00E25982" w:rsidRDefault="0039228F">
          <w:r w:rsidRPr="00337A61">
            <w:rPr>
              <w:rStyle w:val="Tekstzastpczy"/>
            </w:rPr>
            <w:t>[Firma]</w:t>
          </w:r>
        </w:p>
      </w:docPartBody>
    </w:docPart>
    <w:docPart>
      <w:docPartPr>
        <w:name w:val="0A9E1DBC770049C58AAFD654ABBC7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106F6-0977-458F-91EB-A5668F48C186}"/>
      </w:docPartPr>
      <w:docPartBody>
        <w:p w:rsidR="00E25982" w:rsidRDefault="0039228F">
          <w:r w:rsidRPr="00337A61">
            <w:rPr>
              <w:rStyle w:val="Tekstzastpczy"/>
            </w:rPr>
            <w:t>[Kategoria]</w:t>
          </w:r>
        </w:p>
      </w:docPartBody>
    </w:docPart>
    <w:docPart>
      <w:docPartPr>
        <w:name w:val="26234839C947496A85184CD50B4AF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46C0D-317B-44F9-8A2F-1698E872BF3E}"/>
      </w:docPartPr>
      <w:docPartBody>
        <w:p w:rsidR="00E25982" w:rsidRDefault="0039228F">
          <w:r w:rsidRPr="00337A61">
            <w:rPr>
              <w:rStyle w:val="Tekstzastpczy"/>
            </w:rPr>
            <w:t>[Temat]</w:t>
          </w:r>
        </w:p>
      </w:docPartBody>
    </w:docPart>
    <w:docPart>
      <w:docPartPr>
        <w:name w:val="CC6682C84B264545AF2CC9EB1288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B85B9-D07B-4403-B465-F67F0BD9CBFB}"/>
      </w:docPartPr>
      <w:docPartBody>
        <w:p w:rsidR="00E25982" w:rsidRDefault="0039228F" w:rsidP="0039228F">
          <w:pPr>
            <w:pStyle w:val="CC6682C84B264545AF2CC9EB12883B7B"/>
          </w:pPr>
          <w:r w:rsidRPr="00337A61">
            <w:rPr>
              <w:rStyle w:val="Tekstzastpczy"/>
            </w:rPr>
            <w:t>[Stan]</w:t>
          </w:r>
        </w:p>
      </w:docPartBody>
    </w:docPart>
    <w:docPart>
      <w:docPartPr>
        <w:name w:val="BC840284809E40048DCAAABE04A89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C1977-5930-41EC-BDE6-C41AC78F027F}"/>
      </w:docPartPr>
      <w:docPartBody>
        <w:p w:rsidR="00E25982" w:rsidRDefault="0039228F" w:rsidP="0039228F">
          <w:pPr>
            <w:pStyle w:val="BC840284809E40048DCAAABE04A89BBB"/>
          </w:pPr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04D4C3E5041747898A453C7C63285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71621-A660-41E6-9AED-B8F57B3F3453}"/>
      </w:docPartPr>
      <w:docPartBody>
        <w:p w:rsidR="00E25982" w:rsidRDefault="0039228F" w:rsidP="0039228F">
          <w:pPr>
            <w:pStyle w:val="04D4C3E5041747898A453C7C63285945"/>
          </w:pPr>
          <w:r w:rsidRPr="00337A61"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28F"/>
    <w:rsid w:val="00024E79"/>
    <w:rsid w:val="000442E6"/>
    <w:rsid w:val="0014537D"/>
    <w:rsid w:val="00165009"/>
    <w:rsid w:val="001A244A"/>
    <w:rsid w:val="0028497D"/>
    <w:rsid w:val="0039228F"/>
    <w:rsid w:val="00426F52"/>
    <w:rsid w:val="005377DF"/>
    <w:rsid w:val="006101BC"/>
    <w:rsid w:val="00655F0E"/>
    <w:rsid w:val="006948CB"/>
    <w:rsid w:val="006C7D73"/>
    <w:rsid w:val="006D7214"/>
    <w:rsid w:val="006E2F1D"/>
    <w:rsid w:val="007D406E"/>
    <w:rsid w:val="00A77E74"/>
    <w:rsid w:val="00BE5E6E"/>
    <w:rsid w:val="00DD2E03"/>
    <w:rsid w:val="00DD3D1D"/>
    <w:rsid w:val="00E25982"/>
    <w:rsid w:val="00E35F19"/>
    <w:rsid w:val="00EF3140"/>
    <w:rsid w:val="00F00F2F"/>
    <w:rsid w:val="00F26E31"/>
    <w:rsid w:val="00FD3B4E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1BC"/>
  </w:style>
  <w:style w:type="paragraph" w:customStyle="1" w:styleId="E6E7EF7A39C044BEB53C6408F6DB790B">
    <w:name w:val="E6E7EF7A39C044BEB53C6408F6DB790B"/>
    <w:rsid w:val="0039228F"/>
  </w:style>
  <w:style w:type="paragraph" w:customStyle="1" w:styleId="2E4893561E0E4F278B49368B5219A977">
    <w:name w:val="2E4893561E0E4F278B49368B5219A977"/>
    <w:rsid w:val="0039228F"/>
  </w:style>
  <w:style w:type="paragraph" w:customStyle="1" w:styleId="36FF24B5475C43BE8187F9DC67575A17">
    <w:name w:val="36FF24B5475C43BE8187F9DC67575A17"/>
    <w:rsid w:val="0039228F"/>
  </w:style>
  <w:style w:type="paragraph" w:customStyle="1" w:styleId="EA88A82FC9AA47D39CE22720FB40266B">
    <w:name w:val="EA88A82FC9AA47D39CE22720FB40266B"/>
    <w:rsid w:val="0039228F"/>
  </w:style>
  <w:style w:type="paragraph" w:customStyle="1" w:styleId="55B699DC23E44C4B9518A85F0B8F0C87">
    <w:name w:val="55B699DC23E44C4B9518A85F0B8F0C87"/>
    <w:rsid w:val="0039228F"/>
  </w:style>
  <w:style w:type="paragraph" w:customStyle="1" w:styleId="8D52B2E19689444D9C59C80BEEB6E444">
    <w:name w:val="8D52B2E19689444D9C59C80BEEB6E444"/>
    <w:rsid w:val="0039228F"/>
  </w:style>
  <w:style w:type="paragraph" w:customStyle="1" w:styleId="81FA2F1AC1F84518924BA5780AF38293">
    <w:name w:val="81FA2F1AC1F84518924BA5780AF38293"/>
    <w:rsid w:val="0039228F"/>
  </w:style>
  <w:style w:type="paragraph" w:customStyle="1" w:styleId="E9B6704F52774E83AB78DFF20DFD3328">
    <w:name w:val="E9B6704F52774E83AB78DFF20DFD3328"/>
    <w:rsid w:val="0039228F"/>
  </w:style>
  <w:style w:type="paragraph" w:customStyle="1" w:styleId="7874DB1A186446E4810BCEF2A8458157">
    <w:name w:val="7874DB1A186446E4810BCEF2A8458157"/>
    <w:rsid w:val="0039228F"/>
  </w:style>
  <w:style w:type="paragraph" w:customStyle="1" w:styleId="0DCB1F15CDA84FA3B012AF0A25DBA3F3">
    <w:name w:val="0DCB1F15CDA84FA3B012AF0A25DBA3F3"/>
    <w:rsid w:val="0039228F"/>
  </w:style>
  <w:style w:type="paragraph" w:customStyle="1" w:styleId="43568F47A99F413A85914CCA34A16315">
    <w:name w:val="43568F47A99F413A85914CCA34A16315"/>
    <w:rsid w:val="0039228F"/>
  </w:style>
  <w:style w:type="paragraph" w:customStyle="1" w:styleId="94DC65356F764D239B420A023D1984D8">
    <w:name w:val="94DC65356F764D239B420A023D1984D8"/>
    <w:rsid w:val="0039228F"/>
  </w:style>
  <w:style w:type="paragraph" w:customStyle="1" w:styleId="CC6682C84B264545AF2CC9EB12883B7B">
    <w:name w:val="CC6682C84B264545AF2CC9EB12883B7B"/>
    <w:rsid w:val="0039228F"/>
  </w:style>
  <w:style w:type="paragraph" w:customStyle="1" w:styleId="98C587DB8B434BD0B575D86F4EDEB540">
    <w:name w:val="98C587DB8B434BD0B575D86F4EDEB540"/>
    <w:rsid w:val="0039228F"/>
  </w:style>
  <w:style w:type="paragraph" w:customStyle="1" w:styleId="BC5BEC9E497B4B7A9B9306C0507A0D4F">
    <w:name w:val="BC5BEC9E497B4B7A9B9306C0507A0D4F"/>
    <w:rsid w:val="0039228F"/>
  </w:style>
  <w:style w:type="paragraph" w:customStyle="1" w:styleId="7BCAEB3533D44E6CA8CC7116AF345D0F">
    <w:name w:val="7BCAEB3533D44E6CA8CC7116AF345D0F"/>
    <w:rsid w:val="0039228F"/>
  </w:style>
  <w:style w:type="paragraph" w:customStyle="1" w:styleId="BC840284809E40048DCAAABE04A89BBB">
    <w:name w:val="BC840284809E40048DCAAABE04A89BBB"/>
    <w:rsid w:val="0039228F"/>
  </w:style>
  <w:style w:type="paragraph" w:customStyle="1" w:styleId="1B469DE7E3304A0C8FC5FD89CB112EC7">
    <w:name w:val="1B469DE7E3304A0C8FC5FD89CB112EC7"/>
    <w:rsid w:val="0039228F"/>
  </w:style>
  <w:style w:type="paragraph" w:customStyle="1" w:styleId="04D4C3E5041747898A453C7C63285945">
    <w:name w:val="04D4C3E5041747898A453C7C63285945"/>
    <w:rsid w:val="0039228F"/>
  </w:style>
  <w:style w:type="paragraph" w:customStyle="1" w:styleId="A36356BAD5B047CA8C94F381DE8AD59B">
    <w:name w:val="A36356BAD5B047CA8C94F381DE8AD59B"/>
    <w:rsid w:val="0039228F"/>
  </w:style>
  <w:style w:type="paragraph" w:customStyle="1" w:styleId="2BB4C1125DEC4C21B35AB92CC9EFD1F0">
    <w:name w:val="2BB4C1125DEC4C21B35AB92CC9EFD1F0"/>
    <w:rsid w:val="0039228F"/>
  </w:style>
  <w:style w:type="paragraph" w:customStyle="1" w:styleId="0B119008A42D4101A22F8BC98DE2FEC3">
    <w:name w:val="0B119008A42D4101A22F8BC98DE2FEC3"/>
    <w:rsid w:val="0039228F"/>
  </w:style>
  <w:style w:type="paragraph" w:customStyle="1" w:styleId="2594CAB7CE4F414C8EC1EC6FE7626AFC">
    <w:name w:val="2594CAB7CE4F414C8EC1EC6FE7626AFC"/>
    <w:rsid w:val="0039228F"/>
  </w:style>
  <w:style w:type="paragraph" w:customStyle="1" w:styleId="D12BF7175B0340318074B26D5AB3A55A">
    <w:name w:val="D12BF7175B0340318074B26D5AB3A55A"/>
    <w:rsid w:val="0039228F"/>
  </w:style>
  <w:style w:type="paragraph" w:customStyle="1" w:styleId="EFF74988642645B695D825DC7A8AA7AA">
    <w:name w:val="EFF74988642645B695D825DC7A8AA7AA"/>
    <w:rsid w:val="006101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……………2018</Abstract>
  <CompanyAddress>…../ZPD4/2018/…/…-…/… </CompanyAddress>
  <CompanyPhone>……………………………………..   </CompanyPhone>
  <CompanyFax>…………….2018</CompanyFax>
  <CompanyEmail>…………….2018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87782-08F7-49A8-AEC3-B7D0722F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272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…./ZPD4/2018/…/…-…/…</vt:lpstr>
    </vt:vector>
  </TitlesOfParts>
  <Manager>25 395,00 zł (słownie: dwadzieścia pięć tysięcy  trzysta dziewięćdziesiąt pięć zł 00/100),  co  stanowi ………….. %</Manager>
  <Company>IMIĘ NAZWISKO, ADRES ZAMIESZKANIA prowadzącą/cy działalność gospodarczą pod nazwą nazwa działalności gospodarczej z siedzibą adres NIP ……………..REGON …………….. zwaną/ny dalej Przedsiębiorcą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…./ZPD4/2018/…/…-…/…</dc:title>
  <dc:subject>…../ZPD4/2018/…/…-…/… -SD</dc:subject>
  <dc:creator>…….2018</dc:creator>
  <cp:keywords>……………………………………….. prowadzony w banku……..nazwa banku</cp:keywords>
  <dc:description>…………,00 zł (słownie: …………… zł 00/100).</dc:description>
  <cp:lastModifiedBy>Vostro5</cp:lastModifiedBy>
  <cp:revision>18</cp:revision>
  <cp:lastPrinted>2017-11-20T07:38:00Z</cp:lastPrinted>
  <dcterms:created xsi:type="dcterms:W3CDTF">2017-11-16T10:35:00Z</dcterms:created>
  <dcterms:modified xsi:type="dcterms:W3CDTF">2018-08-01T08:53:00Z</dcterms:modified>
  <cp:category>imię i nazwisko  prowadząca/cy działalność gospodarczą pod nazwą nazwa działalności  z siedzibą adres działalności </cp:category>
  <cp:contentStatus>…………………….</cp:contentStatus>
</cp:coreProperties>
</file>